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86" w:rsidRDefault="006C5086" w:rsidP="005C6294">
      <w:pPr>
        <w:spacing w:after="0" w:line="240" w:lineRule="auto"/>
        <w:jc w:val="center"/>
        <w:rPr>
          <w:lang w:val="ro-RO"/>
        </w:rPr>
      </w:pPr>
      <w:r>
        <w:rPr>
          <w:lang w:val="ro-RO"/>
        </w:rPr>
        <w:t>CERERE – TIP</w:t>
      </w:r>
    </w:p>
    <w:p w:rsidR="006C5086" w:rsidRDefault="006C5086" w:rsidP="005C6294">
      <w:pPr>
        <w:spacing w:after="0" w:line="240" w:lineRule="auto"/>
        <w:jc w:val="center"/>
        <w:rPr>
          <w:lang w:val="ro-RO"/>
        </w:rPr>
      </w:pPr>
      <w:r>
        <w:rPr>
          <w:lang w:val="ro-RO"/>
        </w:rPr>
        <w:t>-model-</w:t>
      </w:r>
    </w:p>
    <w:p w:rsidR="006C5086" w:rsidRDefault="006C5086" w:rsidP="005C6294">
      <w:pPr>
        <w:spacing w:line="240" w:lineRule="auto"/>
        <w:jc w:val="center"/>
        <w:rPr>
          <w:lang w:val="ro-RO"/>
        </w:rPr>
      </w:pPr>
    </w:p>
    <w:p w:rsidR="006C5086" w:rsidRDefault="006C5086" w:rsidP="005C6294">
      <w:pPr>
        <w:spacing w:line="240" w:lineRule="auto"/>
        <w:rPr>
          <w:lang w:val="ro-RO"/>
        </w:rPr>
      </w:pPr>
      <w:r>
        <w:rPr>
          <w:lang w:val="ro-RO"/>
        </w:rPr>
        <w:t>Denumirea autorităţii sau instituţiei publice:……………………………………………………………………………………………</w:t>
      </w:r>
    </w:p>
    <w:p w:rsidR="006C5086" w:rsidRDefault="006C5086" w:rsidP="005C6294">
      <w:pPr>
        <w:spacing w:line="240" w:lineRule="auto"/>
        <w:rPr>
          <w:lang w:val="ro-RO"/>
        </w:rPr>
      </w:pPr>
      <w:r>
        <w:rPr>
          <w:lang w:val="ro-RO"/>
        </w:rPr>
        <w:t>Sediul/Adresa…………………………………………………………………………………………………………………………………………..</w:t>
      </w:r>
    </w:p>
    <w:p w:rsidR="006C5086" w:rsidRDefault="006C5086" w:rsidP="005C6294">
      <w:pPr>
        <w:spacing w:line="240" w:lineRule="auto"/>
        <w:rPr>
          <w:lang w:val="ro-RO"/>
        </w:rPr>
      </w:pPr>
      <w:r>
        <w:rPr>
          <w:lang w:val="ro-RO"/>
        </w:rPr>
        <w:t>Data…………………………………………………………………………………………………………………………………………………………</w:t>
      </w:r>
    </w:p>
    <w:p w:rsidR="006C5086" w:rsidRDefault="006C5086" w:rsidP="005C6294">
      <w:pPr>
        <w:spacing w:line="240" w:lineRule="auto"/>
        <w:rPr>
          <w:lang w:val="ro-RO"/>
        </w:rPr>
      </w:pPr>
    </w:p>
    <w:p w:rsidR="006C5086" w:rsidRDefault="006C5086" w:rsidP="005C6294">
      <w:pPr>
        <w:spacing w:line="240" w:lineRule="auto"/>
        <w:rPr>
          <w:lang w:val="ro-RO"/>
        </w:rPr>
      </w:pPr>
      <w:r>
        <w:rPr>
          <w:lang w:val="ro-RO"/>
        </w:rPr>
        <w:t>Stimate domnule/Stimată doamnă…………………………………………………………………</w:t>
      </w:r>
    </w:p>
    <w:p w:rsidR="006C5086" w:rsidRDefault="006C5086" w:rsidP="005C6294">
      <w:pPr>
        <w:spacing w:line="240" w:lineRule="auto"/>
        <w:rPr>
          <w:lang w:val="ro-RO"/>
        </w:rPr>
      </w:pPr>
    </w:p>
    <w:p w:rsidR="006C5086" w:rsidRDefault="006C5086" w:rsidP="005C6294">
      <w:pPr>
        <w:spacing w:line="240" w:lineRule="auto"/>
        <w:rPr>
          <w:lang w:val="ro-RO"/>
        </w:rPr>
      </w:pPr>
      <w:r>
        <w:rPr>
          <w:lang w:val="ro-RO"/>
        </w:rPr>
        <w:t>Prin prezenta formulez o cerere conform Legii nr.544/2001 privind liberul acces la informaţiile de interes public. Doresc să primesc o copie de pe următoarele documente (petentul este rugat să enumere cât mai concret documentele sau informaţiile solicitate)…………………………………………………………………………..</w:t>
      </w:r>
    </w:p>
    <w:p w:rsidR="006C5086" w:rsidRDefault="006C5086" w:rsidP="005C6294">
      <w:pPr>
        <w:spacing w:line="240" w:lineRule="auto"/>
        <w:rPr>
          <w:lang w:val="ro-RO"/>
        </w:rPr>
      </w:pPr>
      <w:r>
        <w:rPr>
          <w:lang w:val="ro-RO"/>
        </w:rPr>
        <w:t>Doresc ca informaţiile solicitate să îmi fie furnizate, în format electronic, la următoarea adresă de e-mail (opţional)……………………………………………………………………………………………………………</w:t>
      </w:r>
    </w:p>
    <w:p w:rsidR="006C5086" w:rsidRDefault="006C5086" w:rsidP="005C6294">
      <w:pPr>
        <w:spacing w:line="240" w:lineRule="auto"/>
        <w:rPr>
          <w:lang w:val="ro-RO"/>
        </w:rPr>
      </w:pPr>
      <w:r>
        <w:rPr>
          <w:lang w:val="ro-RO"/>
        </w:rPr>
        <w:t>Sunt dispus să plătesc taxele aferente serviciilor de copiere a documentelor solicitate (dacă se solicită copii în format scris).</w:t>
      </w:r>
    </w:p>
    <w:p w:rsidR="006C5086" w:rsidRDefault="006C5086" w:rsidP="005C6294">
      <w:pPr>
        <w:spacing w:line="240" w:lineRule="auto"/>
        <w:rPr>
          <w:lang w:val="ro-RO"/>
        </w:rPr>
      </w:pPr>
      <w:r>
        <w:rPr>
          <w:lang w:val="ro-RO"/>
        </w:rPr>
        <w:tab/>
        <w:t>Vă mulţumesc pentru solicitudine,</w:t>
      </w:r>
    </w:p>
    <w:p w:rsidR="006C5086" w:rsidRDefault="006C5086" w:rsidP="005C6294">
      <w:pPr>
        <w:spacing w:line="240" w:lineRule="auto"/>
        <w:rPr>
          <w:lang w:val="ro-RO"/>
        </w:rPr>
      </w:pPr>
    </w:p>
    <w:p w:rsidR="006C5086" w:rsidRDefault="006C5086" w:rsidP="005C6294">
      <w:pPr>
        <w:spacing w:line="240" w:lineRule="auto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…………………………………………………………………………</w:t>
      </w:r>
    </w:p>
    <w:p w:rsidR="006C5086" w:rsidRDefault="006C5086" w:rsidP="005C6294">
      <w:pPr>
        <w:spacing w:line="240" w:lineRule="auto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     (semnătura petentului)</w:t>
      </w:r>
    </w:p>
    <w:p w:rsidR="006C5086" w:rsidRDefault="006C5086" w:rsidP="005C6294">
      <w:pPr>
        <w:spacing w:line="240" w:lineRule="auto"/>
        <w:rPr>
          <w:lang w:val="ro-RO"/>
        </w:rPr>
      </w:pPr>
    </w:p>
    <w:p w:rsidR="006C5086" w:rsidRDefault="006C5086" w:rsidP="005C6294">
      <w:pPr>
        <w:spacing w:line="240" w:lineRule="auto"/>
        <w:rPr>
          <w:lang w:val="ro-RO"/>
        </w:rPr>
      </w:pPr>
      <w:r>
        <w:rPr>
          <w:lang w:val="ro-RO"/>
        </w:rPr>
        <w:t>Numele şi prenumele petentului………………………………………………………………………………………………………….</w:t>
      </w:r>
    </w:p>
    <w:p w:rsidR="006C5086" w:rsidRDefault="006C5086" w:rsidP="005C6294">
      <w:pPr>
        <w:spacing w:line="240" w:lineRule="auto"/>
        <w:rPr>
          <w:lang w:val="ro-RO"/>
        </w:rPr>
      </w:pPr>
      <w:r>
        <w:rPr>
          <w:lang w:val="ro-RO"/>
        </w:rPr>
        <w:t>Adresa………………………………………………………………………………………………………………………………………………….</w:t>
      </w:r>
    </w:p>
    <w:p w:rsidR="006C5086" w:rsidRDefault="006C5086" w:rsidP="005C6294">
      <w:pPr>
        <w:spacing w:line="240" w:lineRule="auto"/>
        <w:rPr>
          <w:lang w:val="ro-RO"/>
        </w:rPr>
      </w:pPr>
      <w:r>
        <w:rPr>
          <w:lang w:val="ro-RO"/>
        </w:rPr>
        <w:t>Profesia (opţional)……………………………………………………………………………………………………………………………….</w:t>
      </w:r>
    </w:p>
    <w:p w:rsidR="006C5086" w:rsidRDefault="006C5086" w:rsidP="005C6294">
      <w:pPr>
        <w:spacing w:line="240" w:lineRule="auto"/>
        <w:rPr>
          <w:lang w:val="ro-RO"/>
        </w:rPr>
      </w:pPr>
      <w:r>
        <w:rPr>
          <w:lang w:val="ro-RO"/>
        </w:rPr>
        <w:t>Telefon (optional)……………………………………………………………………………………………………………………………….</w:t>
      </w:r>
    </w:p>
    <w:p w:rsidR="006C5086" w:rsidRDefault="006C5086" w:rsidP="005C6294">
      <w:pPr>
        <w:spacing w:line="240" w:lineRule="auto"/>
        <w:rPr>
          <w:lang w:val="ro-RO"/>
        </w:rPr>
      </w:pPr>
      <w:r>
        <w:rPr>
          <w:lang w:val="ro-RO"/>
        </w:rPr>
        <w:t>Fax (opţional) …………………………………………………………………………………………………………………………………….</w:t>
      </w:r>
    </w:p>
    <w:p w:rsidR="006C5086" w:rsidRDefault="006C5086" w:rsidP="005C6294">
      <w:pPr>
        <w:spacing w:line="240" w:lineRule="auto"/>
        <w:rPr>
          <w:lang w:val="ro-RO"/>
        </w:rPr>
      </w:pPr>
    </w:p>
    <w:p w:rsidR="006C5086" w:rsidRPr="0096390B" w:rsidRDefault="006C5086" w:rsidP="005C6294">
      <w:pPr>
        <w:spacing w:line="240" w:lineRule="auto"/>
        <w:rPr>
          <w:lang w:val="ro-RO"/>
        </w:rPr>
      </w:pPr>
    </w:p>
    <w:sectPr w:rsidR="006C5086" w:rsidRPr="0096390B" w:rsidSect="00C16A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90B"/>
    <w:rsid w:val="00120838"/>
    <w:rsid w:val="001C2CDF"/>
    <w:rsid w:val="005C6294"/>
    <w:rsid w:val="00672106"/>
    <w:rsid w:val="006C5086"/>
    <w:rsid w:val="0096390B"/>
    <w:rsid w:val="00BC31FC"/>
    <w:rsid w:val="00C1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6F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196</Words>
  <Characters>1139</Characters>
  <Application>Microsoft Office Outlook</Application>
  <DocSecurity>0</DocSecurity>
  <Lines>0</Lines>
  <Paragraphs>0</Paragraphs>
  <ScaleCrop>false</ScaleCrop>
  <Company>ITM&amp;IM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roxana.gavril</dc:creator>
  <cp:keywords/>
  <dc:description/>
  <cp:lastModifiedBy>Administrator</cp:lastModifiedBy>
  <cp:revision>3</cp:revision>
  <dcterms:created xsi:type="dcterms:W3CDTF">2019-10-14T11:37:00Z</dcterms:created>
  <dcterms:modified xsi:type="dcterms:W3CDTF">2020-05-05T09:55:00Z</dcterms:modified>
</cp:coreProperties>
</file>