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5" w:rsidRPr="005A51B3" w:rsidRDefault="004F4535" w:rsidP="004365C2">
      <w:pPr>
        <w:pStyle w:val="PlainText"/>
      </w:pP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IN</w:t>
      </w:r>
      <w:r>
        <w:rPr>
          <w:lang w:val="fr-FR"/>
        </w:rPr>
        <w:t>SPECTORATUL TERITORIAL DE MUNCA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 xml:space="preserve">  CASTIGURI NETE pe luna MAI/2016 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┌───┬─────────────────────┬──────┐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Nr│Denumirea            │Castig│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│crt│functiei             │   net│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1│Inspector Sef        │ 4.595│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2│Inspector Sef Adjunct│ 3.980│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3│Inspector Sef Adjunct│ 4.163│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4│Sef serviciu         │ 3.525│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5│Sef serviciu         │ 3.392│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6│Inspector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7│Inspector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8│Inspector de Munca   │ 2.710│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 9│Inspector de Munca   │ 2.355│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10│Inspector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11│Inspector de Munca   │ 2.355│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12│Inspector de Munca   │ 2.597│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13│Inspector de Munca   │ 2.355│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14│Inspector de Munca   │ 2.417│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15│Inspector de Munca   │ 2.355│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16│Inspector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17│Inspector de Munca   │ 1.011│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18│Inspector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19│Inspector de Munca   │ 1.585│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20│Inspector de Munca   │ 2.417│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21│Inspector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22│Inspector de Munca   │ 2.417│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23│Inspector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24│Inspector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25│Inspector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└───┴─────────────────────┴──────┘</w:t>
      </w:r>
      <w:r w:rsidRPr="001D18C0">
        <w:rPr>
          <w:lang w:val="fr-FR"/>
        </w:rPr>
        <w:br w:type="page"/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INSPECTORATUL TERITORIAL DE M</w:t>
      </w:r>
      <w:r>
        <w:rPr>
          <w:lang w:val="fr-FR"/>
        </w:rPr>
        <w:t>UNCA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 xml:space="preserve">  CASTIGURI NETE pe luna MAI/2016 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┌───┬─────────────────────┬──────┐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Nr│Denumirea            │Castig│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│crt│functiei             │   net│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26│Inspector de Munca   │ 2.387│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27│Inspector de Munca   │ 2.597│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28│Inspector de Munca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29│Inspector de Munca   │ 1.669│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30│Inspector de Munca   │ 2.331│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31│Inspector de Munca   │ 1.717│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32│Inspector de Munca   │ 2.271│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33│Referent             │ 1.297│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34│Referent             │ 1.499│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35│Referent             │ 1.495│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36│Consilier juridic    │ 2.417│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37│Inspector            │   987│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38│Inspector            │ 2.497│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39│Inspector            │ 2.332│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40│Consilier         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41│Consilier            │ 2.702│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42│Consilier            │ 2.642│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├───┼─────────────────────┼──────┤</w:t>
      </w:r>
    </w:p>
    <w:p w:rsidR="004F4535" w:rsidRPr="001D18C0" w:rsidRDefault="004F4535" w:rsidP="004365C2">
      <w:pPr>
        <w:pStyle w:val="PlainText"/>
        <w:rPr>
          <w:lang w:val="fr-FR"/>
        </w:rPr>
      </w:pPr>
      <w:r w:rsidRPr="001D18C0">
        <w:rPr>
          <w:lang w:val="fr-FR"/>
        </w:rPr>
        <w:t>│ 43│Sofer                │ 1.415│</w:t>
      </w:r>
    </w:p>
    <w:p w:rsidR="004F4535" w:rsidRPr="005A51B3" w:rsidRDefault="004F4535" w:rsidP="004365C2">
      <w:pPr>
        <w:pStyle w:val="PlainText"/>
      </w:pPr>
      <w:r w:rsidRPr="005A51B3">
        <w:t>└───┴─────────────────────┴──────┘</w:t>
      </w:r>
    </w:p>
    <w:sectPr w:rsidR="004F4535" w:rsidRPr="005A51B3" w:rsidSect="004365C2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94F"/>
    <w:rsid w:val="00046D2B"/>
    <w:rsid w:val="001D18C0"/>
    <w:rsid w:val="00204BFD"/>
    <w:rsid w:val="004365C2"/>
    <w:rsid w:val="004F4535"/>
    <w:rsid w:val="005A51B3"/>
    <w:rsid w:val="0062651D"/>
    <w:rsid w:val="00A660C9"/>
    <w:rsid w:val="00A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35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526</Words>
  <Characters>3002</Characters>
  <Application>Microsoft Office Outlook</Application>
  <DocSecurity>0</DocSecurity>
  <Lines>0</Lines>
  <Paragraphs>0</Paragraphs>
  <ScaleCrop>false</ScaleCrop>
  <Company>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2017-05-05T08:08:00Z</dcterms:created>
  <dcterms:modified xsi:type="dcterms:W3CDTF">2017-05-05T08:08:00Z</dcterms:modified>
</cp:coreProperties>
</file>