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E7" w:rsidRPr="005679C4" w:rsidRDefault="002D3AE7" w:rsidP="009C405A">
      <w:pPr>
        <w:pStyle w:val="PlainText"/>
      </w:pPr>
    </w:p>
    <w:p w:rsidR="002D3AE7" w:rsidRPr="005679C4" w:rsidRDefault="002D3AE7" w:rsidP="009C405A">
      <w:pPr>
        <w:pStyle w:val="PlainText"/>
      </w:pPr>
      <w:r w:rsidRPr="005679C4">
        <w:t>IN</w:t>
      </w:r>
      <w:r>
        <w:t>SPECTORATUL TERITORIAL DE MUNCA</w:t>
      </w:r>
    </w:p>
    <w:p w:rsidR="002D3AE7" w:rsidRPr="005679C4" w:rsidRDefault="002D3AE7" w:rsidP="009C405A">
      <w:pPr>
        <w:pStyle w:val="PlainText"/>
      </w:pPr>
      <w:r w:rsidRPr="005679C4">
        <w:t>CASTIGURI NETE pe luna FEBRUARIE/2</w:t>
      </w:r>
      <w:r>
        <w:t>015</w:t>
      </w:r>
    </w:p>
    <w:p w:rsidR="002D3AE7" w:rsidRPr="005679C4" w:rsidRDefault="002D3AE7" w:rsidP="009C405A">
      <w:pPr>
        <w:pStyle w:val="PlainText"/>
      </w:pPr>
      <w:r w:rsidRPr="005679C4">
        <w:t>┌───┬─────────────────────┬──────┐</w:t>
      </w:r>
    </w:p>
    <w:p w:rsidR="002D3AE7" w:rsidRPr="005679C4" w:rsidRDefault="002D3AE7" w:rsidP="009C405A">
      <w:pPr>
        <w:pStyle w:val="PlainText"/>
      </w:pPr>
      <w:r w:rsidRPr="005679C4">
        <w:t>│ Nr│Denumirea            │Castig│</w:t>
      </w:r>
    </w:p>
    <w:p w:rsidR="002D3AE7" w:rsidRPr="005679C4" w:rsidRDefault="002D3AE7" w:rsidP="009C405A">
      <w:pPr>
        <w:pStyle w:val="PlainText"/>
      </w:pPr>
      <w:r w:rsidRPr="005679C4">
        <w:t>│crt│functiei             │   net│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 1│Inspector Sef        │ 4.176│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 2│Inspector Sef Adjunct│ 3.523│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 3│Inspector Sef Adjunct│ 3.784│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 4│Sef serviciu         │ 3.204│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 5│Sef serviciu         │ 3.236│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 6│Inspector de Munca   │ 2.455│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 7│Inspector de Munca   │ 2.455│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 8│Inspector de Munca   │ 2.463│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 9│Inspector de Munca   │ 2.141│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10│Inspector de Munca   │ 2.455│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11│Inspector de Munca   │ 2.141│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12│Inspector de Munca   │ 2.455│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13│Inspector de Munca   │ 2.361│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14│Inspector de Munca   │ 2.141│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15│Inspector de Munca   │ 2.197│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16│Inspector de Munca   │ 2.141│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17│Inspector de Munca   │ 2.455│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18│Inspector de Munca   │ 2.455│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19│Inspector de Munca   │ 1.558│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20│Inspector de Munca   │ 2.197│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21│Inspector de Munca   │ 2.455│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22│Inspector de Munca   │ 2.197│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23│Inspector de Munca   │ 2.455│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24│Inspector de Munca   │ 2.455│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25│Inspector de Munca   │ 2.455│</w:t>
      </w:r>
    </w:p>
    <w:p w:rsidR="002D3AE7" w:rsidRPr="005679C4" w:rsidRDefault="002D3AE7" w:rsidP="009C405A">
      <w:pPr>
        <w:pStyle w:val="PlainText"/>
      </w:pPr>
      <w:r w:rsidRPr="005679C4">
        <w:t>└───┴─────────────────────┴──────┘</w:t>
      </w:r>
      <w:r w:rsidRPr="005679C4">
        <w:br w:type="page"/>
      </w:r>
    </w:p>
    <w:p w:rsidR="002D3AE7" w:rsidRPr="005679C4" w:rsidRDefault="002D3AE7" w:rsidP="009C405A">
      <w:pPr>
        <w:pStyle w:val="PlainText"/>
      </w:pPr>
      <w:r w:rsidRPr="005679C4">
        <w:t>INSPECTORATUL TERITORIAL DE M</w:t>
      </w:r>
      <w:r>
        <w:t>UNCA</w:t>
      </w:r>
    </w:p>
    <w:p w:rsidR="002D3AE7" w:rsidRPr="005679C4" w:rsidRDefault="002D3AE7" w:rsidP="009C405A">
      <w:pPr>
        <w:pStyle w:val="PlainText"/>
      </w:pPr>
      <w:r w:rsidRPr="005679C4">
        <w:t>CASTIGURI NETE pe luna FEBRUARIE/2</w:t>
      </w:r>
      <w:r>
        <w:t>015</w:t>
      </w:r>
    </w:p>
    <w:p w:rsidR="002D3AE7" w:rsidRPr="005679C4" w:rsidRDefault="002D3AE7" w:rsidP="009C405A">
      <w:pPr>
        <w:pStyle w:val="PlainText"/>
      </w:pPr>
      <w:r w:rsidRPr="005679C4">
        <w:t>┌───┬─────────────────────┬──────┐</w:t>
      </w:r>
    </w:p>
    <w:p w:rsidR="002D3AE7" w:rsidRPr="005679C4" w:rsidRDefault="002D3AE7" w:rsidP="009C405A">
      <w:pPr>
        <w:pStyle w:val="PlainText"/>
      </w:pPr>
      <w:r w:rsidRPr="005679C4">
        <w:t>│ Nr│Denumirea            │Castig│</w:t>
      </w:r>
    </w:p>
    <w:p w:rsidR="002D3AE7" w:rsidRPr="005679C4" w:rsidRDefault="002D3AE7" w:rsidP="009C405A">
      <w:pPr>
        <w:pStyle w:val="PlainText"/>
      </w:pPr>
      <w:r w:rsidRPr="005679C4">
        <w:t>│crt│functiei             │   net│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26│Inspector de Munca   │ 2.173│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27│Inspector de Munca   │ 2.361│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28│Inspector de Munca   │ 2.455│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 xml:space="preserve">│ 29│Inspector de Munca   │ </w:t>
      </w:r>
      <w:r>
        <w:t xml:space="preserve"> CÎC</w:t>
      </w:r>
      <w:r w:rsidRPr="005679C4">
        <w:t xml:space="preserve"> 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30│Inspector de Munca   │ 2.119│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31│Inspector de Munca   │ 1.559│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32│Inspector de Munca   │ 2.127│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33│Auditor-superior     │ 2.449│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34│Referent             │ 1.172│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35│Referent             │ 1.358│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36│Referent             │ 1.384│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37│Referent             │ 1.354│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38│Consilier juridic    │ 2.197│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39│Inspector            │ 2.278│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40│Inspector            │ 2.088│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41│Inspector            │ 2.455│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42│Consilier            │ 2.455│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43│Consilier            │ 2.455│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44│Consilier            │ 2.361│</w:t>
      </w:r>
    </w:p>
    <w:p w:rsidR="002D3AE7" w:rsidRPr="005679C4" w:rsidRDefault="002D3AE7" w:rsidP="009C405A">
      <w:pPr>
        <w:pStyle w:val="PlainText"/>
      </w:pPr>
      <w:r w:rsidRPr="005679C4">
        <w:t>├───┼─────────────────────┼──────┤</w:t>
      </w:r>
    </w:p>
    <w:p w:rsidR="002D3AE7" w:rsidRPr="005679C4" w:rsidRDefault="002D3AE7" w:rsidP="009C405A">
      <w:pPr>
        <w:pStyle w:val="PlainText"/>
      </w:pPr>
      <w:r w:rsidRPr="005679C4">
        <w:t>│ 45│Sofer                │ 1.281│</w:t>
      </w:r>
    </w:p>
    <w:p w:rsidR="002D3AE7" w:rsidRPr="005679C4" w:rsidRDefault="002D3AE7" w:rsidP="009C405A">
      <w:pPr>
        <w:pStyle w:val="PlainText"/>
      </w:pPr>
      <w:r w:rsidRPr="005679C4">
        <w:t>└───┴─────────────────────┴──────┘</w:t>
      </w:r>
    </w:p>
    <w:sectPr w:rsidR="002D3AE7" w:rsidRPr="005679C4" w:rsidSect="009C405A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204BFD"/>
    <w:rsid w:val="002D3AE7"/>
    <w:rsid w:val="005679C4"/>
    <w:rsid w:val="0062651D"/>
    <w:rsid w:val="006C106E"/>
    <w:rsid w:val="009C405A"/>
    <w:rsid w:val="00A660C9"/>
    <w:rsid w:val="00A8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80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548</Words>
  <Characters>3130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2017-05-05T08:29:00Z</dcterms:created>
  <dcterms:modified xsi:type="dcterms:W3CDTF">2017-05-05T08:29:00Z</dcterms:modified>
</cp:coreProperties>
</file>