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6" w:rsidRPr="00B10B7C" w:rsidRDefault="005A0296" w:rsidP="00BE09E5">
      <w:pPr>
        <w:rPr>
          <w:rFonts w:cs="Arial"/>
          <w:i/>
          <w:lang w:val="ro-RO"/>
        </w:rPr>
      </w:pPr>
      <w:r w:rsidRPr="00B10B7C">
        <w:rPr>
          <w:rFonts w:cs="Arial"/>
          <w:i/>
          <w:lang w:val="ro-RO"/>
        </w:rPr>
        <w:t>OPERATOR ECONOMIC</w:t>
      </w:r>
      <w:r w:rsidR="004A78F7">
        <w:rPr>
          <w:rFonts w:cs="Arial"/>
          <w:i/>
          <w:lang w:val="ro-RO"/>
        </w:rPr>
        <w:t xml:space="preserve">                                                                         </w:t>
      </w:r>
    </w:p>
    <w:p w:rsidR="005A0296" w:rsidRPr="00B10B7C" w:rsidRDefault="005A0296" w:rsidP="00BE09E5">
      <w:pPr>
        <w:rPr>
          <w:rFonts w:cs="Arial"/>
          <w:lang w:val="ro-RO"/>
        </w:rPr>
      </w:pPr>
      <w:r w:rsidRPr="00B10B7C">
        <w:rPr>
          <w:rFonts w:cs="Arial"/>
          <w:lang w:val="ro-RO"/>
        </w:rPr>
        <w:t>__________________</w:t>
      </w:r>
    </w:p>
    <w:p w:rsidR="005A0296" w:rsidRPr="00B10B7C" w:rsidRDefault="005A0296" w:rsidP="00BE09E5">
      <w:pPr>
        <w:rPr>
          <w:rFonts w:cs="Arial"/>
          <w:i/>
          <w:lang w:val="ro-RO"/>
        </w:rPr>
      </w:pPr>
      <w:r w:rsidRPr="00B10B7C">
        <w:rPr>
          <w:rFonts w:cs="Arial"/>
          <w:i/>
          <w:lang w:val="ro-RO"/>
        </w:rPr>
        <w:t>(denumirea/numele)</w:t>
      </w:r>
    </w:p>
    <w:p w:rsidR="005A0296" w:rsidRPr="00B10B7C" w:rsidRDefault="005A0296" w:rsidP="005A0296">
      <w:pPr>
        <w:rPr>
          <w:rFonts w:cs="Arial"/>
          <w:lang w:val="ro-RO"/>
        </w:rPr>
      </w:pPr>
    </w:p>
    <w:p w:rsidR="005A0296" w:rsidRPr="00B10B7C" w:rsidRDefault="005A0296" w:rsidP="005A0296">
      <w:pPr>
        <w:jc w:val="center"/>
        <w:rPr>
          <w:rFonts w:cs="Arial"/>
          <w:b/>
          <w:lang w:val="ro-RO"/>
        </w:rPr>
      </w:pPr>
      <w:r w:rsidRPr="00B10B7C">
        <w:rPr>
          <w:rFonts w:cs="Arial"/>
          <w:b/>
          <w:lang w:val="ro-RO"/>
        </w:rPr>
        <w:t>PROPUNERE TEHNICA</w:t>
      </w:r>
    </w:p>
    <w:p w:rsidR="005A0296" w:rsidRPr="00B10B7C" w:rsidRDefault="005A0296" w:rsidP="005A0296">
      <w:pPr>
        <w:rPr>
          <w:rFonts w:cs="Arial"/>
          <w:lang w:val="ro-RO"/>
        </w:rPr>
      </w:pPr>
      <w:r w:rsidRPr="00B10B7C">
        <w:rPr>
          <w:rFonts w:cs="Arial"/>
          <w:lang w:val="ro-RO"/>
        </w:rPr>
        <w:t xml:space="preserve">Examinând </w:t>
      </w:r>
      <w:r>
        <w:rPr>
          <w:rFonts w:cs="Arial"/>
          <w:lang w:val="ro-RO"/>
        </w:rPr>
        <w:t>Anunțul de publicitate nr. _________/__.__.____</w:t>
      </w:r>
      <w:r w:rsidRPr="00B10B7C">
        <w:rPr>
          <w:rFonts w:cs="Arial"/>
          <w:lang w:val="ro-RO"/>
        </w:rPr>
        <w:t>, subsemnaţii,</w:t>
      </w:r>
      <w:r>
        <w:rPr>
          <w:rFonts w:cs="Arial"/>
          <w:lang w:val="ro-RO"/>
        </w:rPr>
        <w:t xml:space="preserve"> _________________________________________________</w:t>
      </w:r>
      <w:r w:rsidRPr="00B10B7C">
        <w:rPr>
          <w:rFonts w:cs="Arial"/>
          <w:lang w:val="ro-RO"/>
        </w:rPr>
        <w:t xml:space="preserve"> reprezentanţi ai ofertantului __________________________________, ne oferim ca, în conformitate</w:t>
      </w:r>
      <w:r>
        <w:rPr>
          <w:rFonts w:cs="Arial"/>
          <w:lang w:val="ro-RO"/>
        </w:rPr>
        <w:t xml:space="preserve"> </w:t>
      </w:r>
      <w:r w:rsidRPr="00B10B7C">
        <w:rPr>
          <w:rFonts w:cs="Arial"/>
          <w:lang w:val="ro-RO"/>
        </w:rPr>
        <w:t xml:space="preserve">cu prevederile şi cerinţele cuprinse în Caietul de sarcini, să </w:t>
      </w:r>
      <w:r w:rsidR="00B321F6">
        <w:rPr>
          <w:rFonts w:cs="Arial"/>
          <w:lang w:val="ro-RO"/>
        </w:rPr>
        <w:t>furnizăm</w:t>
      </w:r>
      <w:r w:rsidRPr="00B10B7C">
        <w:rPr>
          <w:rFonts w:cs="Arial"/>
          <w:lang w:val="ro-RO"/>
        </w:rPr>
        <w:t xml:space="preserve"> „</w:t>
      </w:r>
      <w:r w:rsidR="00B321F6">
        <w:rPr>
          <w:rFonts w:cs="Arial"/>
          <w:b/>
          <w:lang w:val="ro-RO"/>
        </w:rPr>
        <w:t>materiale de curățenie”,</w:t>
      </w:r>
      <w:r>
        <w:rPr>
          <w:rFonts w:cs="Arial"/>
          <w:b/>
          <w:lang w:val="ro-RO"/>
        </w:rPr>
        <w:t xml:space="preserve"> astfel: </w:t>
      </w:r>
    </w:p>
    <w:tbl>
      <w:tblPr>
        <w:tblStyle w:val="LightShading"/>
        <w:tblW w:w="9640" w:type="dxa"/>
        <w:tblCellSpacing w:w="11" w:type="dxa"/>
        <w:tblInd w:w="1284" w:type="dxa"/>
        <w:tblLook w:val="04A0"/>
      </w:tblPr>
      <w:tblGrid>
        <w:gridCol w:w="4253"/>
        <w:gridCol w:w="1985"/>
        <w:gridCol w:w="3402"/>
      </w:tblGrid>
      <w:tr w:rsidR="00EC3015" w:rsidRPr="00A25378" w:rsidTr="00B321F6">
        <w:trPr>
          <w:cnfStyle w:val="100000000000"/>
          <w:tblCellSpacing w:w="11" w:type="dxa"/>
        </w:trPr>
        <w:tc>
          <w:tcPr>
            <w:cnfStyle w:val="001000000000"/>
            <w:tcW w:w="4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 xml:space="preserve">Specificațiile minime </w:t>
            </w:r>
          </w:p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>solicitate în</w:t>
            </w:r>
          </w:p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 xml:space="preserve"> caietul de sarcini</w:t>
            </w:r>
          </w:p>
        </w:tc>
        <w:tc>
          <w:tcPr>
            <w:tcW w:w="196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>Conformitate</w:t>
            </w:r>
          </w:p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>(se va confirma fiecare cerință solicitată în specificațiile tehnice)</w:t>
            </w:r>
          </w:p>
        </w:tc>
        <w:tc>
          <w:tcPr>
            <w:tcW w:w="33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C3015" w:rsidRPr="00082F13" w:rsidRDefault="00EC3015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082F13">
              <w:rPr>
                <w:bCs w:val="0"/>
                <w:sz w:val="16"/>
                <w:szCs w:val="16"/>
                <w:lang w:val="ro-RO"/>
              </w:rPr>
              <w:t xml:space="preserve">Specificațiile ofertate </w:t>
            </w:r>
          </w:p>
          <w:p w:rsidR="00EC3015" w:rsidRPr="00082F13" w:rsidRDefault="00B321F6" w:rsidP="00B321F6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 xml:space="preserve">(se detaliază specificațiile produsului </w:t>
            </w:r>
            <w:r w:rsidR="00EC3015" w:rsidRPr="00082F13">
              <w:rPr>
                <w:bCs w:val="0"/>
                <w:sz w:val="16"/>
                <w:szCs w:val="16"/>
                <w:lang w:val="ro-RO"/>
              </w:rPr>
              <w:t>oferit)</w:t>
            </w:r>
          </w:p>
        </w:tc>
      </w:tr>
      <w:tr w:rsidR="00B321F6" w:rsidRPr="009077FE" w:rsidTr="00B321F6">
        <w:trPr>
          <w:cnfStyle w:val="000000100000"/>
          <w:trHeight w:val="90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Detergent </w:t>
            </w:r>
            <w:proofErr w:type="spellStart"/>
            <w:r>
              <w:rPr>
                <w:b w:val="0"/>
                <w:sz w:val="16"/>
                <w:szCs w:val="16"/>
              </w:rPr>
              <w:t>curățat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obiecte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sanitare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= d</w:t>
            </w:r>
            <w:r w:rsidR="00B321F6" w:rsidRPr="00B321F6">
              <w:rPr>
                <w:b w:val="0"/>
                <w:sz w:val="16"/>
                <w:szCs w:val="16"/>
              </w:rPr>
              <w:t>etergent (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pastă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)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activ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acțiune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puternică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care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îndepărtează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piatra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calcar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petele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rugină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grăsimea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alte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urme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murdărie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lase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urmă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suprafețe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lucioase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ceramică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chiuvete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inox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obiecte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sanitare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baterii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inox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)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curate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o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lungă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perioadă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>. Ph= 1-3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84703" w:rsidRDefault="00F03635" w:rsidP="00B84703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</w:t>
            </w:r>
            <w:r w:rsidR="00B321F6">
              <w:rPr>
                <w:bCs/>
                <w:sz w:val="16"/>
                <w:szCs w:val="16"/>
                <w:lang w:val="ro-RO"/>
              </w:rPr>
              <w:t xml:space="preserve"> caracteristicile tehnice ale produsului ofertat</w:t>
            </w:r>
            <w:r>
              <w:rPr>
                <w:bCs/>
                <w:sz w:val="16"/>
                <w:szCs w:val="16"/>
                <w:lang w:val="ro-RO"/>
              </w:rPr>
              <w:t>, modul de sigilare, ambalare</w:t>
            </w:r>
            <w:r w:rsidR="00B84703">
              <w:rPr>
                <w:bCs/>
                <w:sz w:val="16"/>
                <w:szCs w:val="16"/>
                <w:lang w:val="ro-RO"/>
              </w:rPr>
              <w:t xml:space="preserve">. </w:t>
            </w:r>
          </w:p>
          <w:p w:rsidR="00B321F6" w:rsidRPr="00EC3015" w:rsidRDefault="00B84703" w:rsidP="00B84703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Dezinfectant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toaletă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= </w:t>
            </w:r>
            <w:proofErr w:type="spellStart"/>
            <w:r>
              <w:rPr>
                <w:b w:val="0"/>
                <w:sz w:val="16"/>
                <w:szCs w:val="16"/>
              </w:rPr>
              <w:t>s</w:t>
            </w:r>
            <w:r w:rsidR="00B321F6" w:rsidRPr="00B321F6">
              <w:rPr>
                <w:b w:val="0"/>
                <w:sz w:val="16"/>
                <w:szCs w:val="16"/>
              </w:rPr>
              <w:t>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curețe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igienizeze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împrospăteze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toaleta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profunzime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îndepărteze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depunerile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calcar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parfum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proaspăt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plăcut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durată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760AC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Descrieți </w:t>
            </w:r>
            <w:r w:rsidR="00B321F6">
              <w:rPr>
                <w:bCs/>
                <w:sz w:val="16"/>
                <w:szCs w:val="16"/>
                <w:lang w:val="ro-RO"/>
              </w:rPr>
              <w:t>caracteristicile tehnice ale produsului ofertat</w:t>
            </w:r>
            <w:r>
              <w:rPr>
                <w:bCs/>
                <w:sz w:val="16"/>
                <w:szCs w:val="16"/>
                <w:lang w:val="ro-RO"/>
              </w:rPr>
              <w:t>, modul de sigilare, ambalare</w:t>
            </w:r>
          </w:p>
          <w:p w:rsidR="00B84703" w:rsidRPr="00EC3015" w:rsidRDefault="00B84703" w:rsidP="00760AC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Odorizant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toaletă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= </w:t>
            </w:r>
            <w:proofErr w:type="spellStart"/>
            <w:r>
              <w:rPr>
                <w:b w:val="0"/>
                <w:sz w:val="16"/>
                <w:szCs w:val="16"/>
              </w:rPr>
              <w:t>s</w:t>
            </w:r>
            <w:r w:rsidR="00B321F6" w:rsidRPr="00B321F6">
              <w:rPr>
                <w:b w:val="0"/>
                <w:sz w:val="16"/>
                <w:szCs w:val="16"/>
              </w:rPr>
              <w:t>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fie sub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formă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gel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sau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săpun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curețe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împrospăteze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prevină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depunerile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calcar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parfum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proaspăt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plăcut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durată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84703" w:rsidRDefault="00F03635" w:rsidP="00760AC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  <w:r w:rsidR="00B84703">
              <w:rPr>
                <w:bCs/>
                <w:sz w:val="16"/>
                <w:szCs w:val="16"/>
                <w:lang w:val="ro-RO"/>
              </w:rPr>
              <w:t xml:space="preserve"> </w:t>
            </w:r>
          </w:p>
          <w:p w:rsidR="00B84703" w:rsidRPr="00EC3015" w:rsidRDefault="00B84703" w:rsidP="00B84703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42707A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Săpun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lichid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</w:t>
            </w:r>
            <w:r w:rsidR="00B321F6" w:rsidRPr="00B321F6">
              <w:rPr>
                <w:b w:val="0"/>
                <w:sz w:val="16"/>
                <w:szCs w:val="16"/>
              </w:rPr>
              <w:t xml:space="preserve">Ph =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neutru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; nu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trebuie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atace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pielea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proprietăți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deosebite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degresare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; aspect =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lichid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opac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>, alb/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colorat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>/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sidefiu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miros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floral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sau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citrice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;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spumare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=abundant;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fie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solubil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apă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testat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epidemiologic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8C12DC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760AC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760AC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Soluție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curățat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mobilier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care </w:t>
            </w:r>
            <w:proofErr w:type="spellStart"/>
            <w:r>
              <w:rPr>
                <w:b w:val="0"/>
                <w:sz w:val="16"/>
                <w:szCs w:val="16"/>
              </w:rPr>
              <w:t>s</w:t>
            </w:r>
            <w:r w:rsidR="00B321F6" w:rsidRPr="00B321F6">
              <w:rPr>
                <w:b w:val="0"/>
                <w:sz w:val="16"/>
                <w:szCs w:val="16"/>
              </w:rPr>
              <w:t>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îngrijirea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ușurință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prafului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murdăriei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protejeze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mobilierul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din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lemn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pete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luciu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strălucitor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miros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plăcut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timp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îndelungat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Efect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antistatic. Flacon 350 ml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Lavete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universale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c</w:t>
            </w:r>
            <w:r w:rsidR="00B321F6" w:rsidRPr="00B321F6">
              <w:rPr>
                <w:b w:val="0"/>
                <w:sz w:val="16"/>
                <w:szCs w:val="16"/>
              </w:rPr>
              <w:t>onfecționate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din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bumbac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sau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alt material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proprietăți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absorbante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similar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măsură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o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uniformă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dimensiune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minimă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r w:rsidR="00B321F6" w:rsidRPr="00B321F6">
              <w:rPr>
                <w:b w:val="0"/>
                <w:sz w:val="16"/>
                <w:szCs w:val="16"/>
              </w:rPr>
              <w:lastRenderedPageBreak/>
              <w:t>25x30cm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lastRenderedPageBreak/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D97994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D97994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lastRenderedPageBreak/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Rezervă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mop = </w:t>
            </w:r>
            <w:proofErr w:type="spellStart"/>
            <w:r>
              <w:rPr>
                <w:b w:val="0"/>
                <w:sz w:val="16"/>
                <w:szCs w:val="16"/>
              </w:rPr>
              <w:t>p</w:t>
            </w:r>
            <w:r w:rsidR="00B321F6" w:rsidRPr="00B321F6">
              <w:rPr>
                <w:b w:val="0"/>
                <w:sz w:val="16"/>
                <w:szCs w:val="16"/>
              </w:rPr>
              <w:t>rodus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consistent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confecționat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din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bumbac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prins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suport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plastic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prevăzut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partea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superioară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filet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vederea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anexării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ambalat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folie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plastic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070BDE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070BDE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BE09E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F03635">
              <w:rPr>
                <w:b w:val="0"/>
                <w:sz w:val="16"/>
                <w:szCs w:val="16"/>
              </w:rPr>
              <w:t xml:space="preserve">Detergent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lichid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pentru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pardoseli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gresie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faianță</w:t>
            </w:r>
            <w:proofErr w:type="spellEnd"/>
            <w:r w:rsidRPr="00F03635">
              <w:rPr>
                <w:b w:val="0"/>
                <w:sz w:val="16"/>
                <w:szCs w:val="16"/>
              </w:rPr>
              <w:t>)</w:t>
            </w:r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aibă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acțiune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intensă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puternic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efect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antimicrobian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o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curățenie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eficientă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caracter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dezinfectant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parfum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plăcut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lungă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durată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fără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necesite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clătire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 w:rsidRPr="00F03635">
              <w:rPr>
                <w:b w:val="0"/>
                <w:sz w:val="16"/>
                <w:szCs w:val="16"/>
              </w:rPr>
              <w:t xml:space="preserve">Detergent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parchet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care </w:t>
            </w:r>
            <w:proofErr w:type="spellStart"/>
            <w:r>
              <w:rPr>
                <w:b w:val="0"/>
                <w:sz w:val="16"/>
                <w:szCs w:val="16"/>
              </w:rPr>
              <w:t>s</w:t>
            </w:r>
            <w:r w:rsidR="00B321F6" w:rsidRPr="00B321F6">
              <w:rPr>
                <w:b w:val="0"/>
                <w:sz w:val="16"/>
                <w:szCs w:val="16"/>
              </w:rPr>
              <w:t>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îngrijirea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eficientă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parchetului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lustruirea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protejarea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fie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îmbogățit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ceară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pentru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un aspect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lucios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parfumat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Pr="00EC3015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r w:rsidRPr="00F03635">
              <w:rPr>
                <w:b w:val="0"/>
                <w:sz w:val="16"/>
                <w:szCs w:val="16"/>
              </w:rPr>
              <w:t xml:space="preserve">Detergent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lichid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pentru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03635">
              <w:rPr>
                <w:b w:val="0"/>
                <w:sz w:val="16"/>
                <w:szCs w:val="16"/>
              </w:rPr>
              <w:t>covoare</w:t>
            </w:r>
            <w:proofErr w:type="spellEnd"/>
            <w:r w:rsidRPr="00F03635"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 xml:space="preserve">machete care </w:t>
            </w:r>
            <w:proofErr w:type="spellStart"/>
            <w:r>
              <w:rPr>
                <w:b w:val="0"/>
                <w:sz w:val="16"/>
                <w:szCs w:val="16"/>
              </w:rPr>
              <w:t>s</w:t>
            </w:r>
            <w:r w:rsidR="00B321F6" w:rsidRPr="00B321F6">
              <w:rPr>
                <w:b w:val="0"/>
                <w:sz w:val="16"/>
                <w:szCs w:val="16"/>
              </w:rPr>
              <w:t>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asigure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curățarea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profunzime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fără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B321F6" w:rsidRPr="00B321F6">
              <w:rPr>
                <w:b w:val="0"/>
                <w:sz w:val="16"/>
                <w:szCs w:val="16"/>
              </w:rPr>
              <w:t>a</w:t>
            </w:r>
            <w:proofErr w:type="gram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ataca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culorile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originale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împrospăteze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și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învioreze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culorile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mochetei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>/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covorului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Găleată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</w:t>
            </w:r>
            <w:r w:rsidR="00B321F6" w:rsidRPr="00B321F6">
              <w:rPr>
                <w:b w:val="0"/>
                <w:sz w:val="16"/>
                <w:szCs w:val="16"/>
              </w:rPr>
              <w:t xml:space="preserve">in plastic, capacitate 10 l cu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dispozitiv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stoarcere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mop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42707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84703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Default="00B84703" w:rsidP="00B84703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 Indicați termenul de valabilitate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  <w:lang w:val="ro-RO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Saci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menajeri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c</w:t>
            </w:r>
            <w:r w:rsidR="00B321F6" w:rsidRPr="00B321F6">
              <w:rPr>
                <w:b w:val="0"/>
                <w:sz w:val="16"/>
                <w:szCs w:val="16"/>
              </w:rPr>
              <w:t>onfecț</w:t>
            </w:r>
            <w:r w:rsidR="00B321F6">
              <w:rPr>
                <w:b w:val="0"/>
                <w:sz w:val="16"/>
                <w:szCs w:val="16"/>
              </w:rPr>
              <w:t>ionaț</w:t>
            </w:r>
            <w:r>
              <w:rPr>
                <w:b w:val="0"/>
                <w:sz w:val="16"/>
                <w:szCs w:val="16"/>
              </w:rPr>
              <w:t>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din </w:t>
            </w:r>
            <w:r w:rsidR="00B321F6" w:rsidRPr="00B321F6">
              <w:rPr>
                <w:b w:val="0"/>
                <w:sz w:val="16"/>
                <w:szCs w:val="16"/>
                <w:lang w:val="ro-RO"/>
              </w:rPr>
              <w:t>folie de plastic rezistentă, volum per bucata 120l, 10buc/rila, rezistenți, destinați colectării și transportării deșeurilor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42707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  <w:tr w:rsidR="00B321F6" w:rsidRPr="009077FE" w:rsidTr="00B321F6">
        <w:trPr>
          <w:cnfStyle w:val="000000100000"/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F03635">
            <w:pPr>
              <w:spacing w:line="360" w:lineRule="auto"/>
              <w:ind w:left="0"/>
              <w:rPr>
                <w:b w:val="0"/>
                <w:sz w:val="16"/>
                <w:szCs w:val="16"/>
                <w:lang w:val="ro-RO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Saci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menajeri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c</w:t>
            </w:r>
            <w:r w:rsidR="00B321F6" w:rsidRPr="00B321F6">
              <w:rPr>
                <w:b w:val="0"/>
                <w:sz w:val="16"/>
                <w:szCs w:val="16"/>
              </w:rPr>
              <w:t>onfecț</w:t>
            </w:r>
            <w:r w:rsidR="00B321F6">
              <w:rPr>
                <w:b w:val="0"/>
                <w:sz w:val="16"/>
                <w:szCs w:val="16"/>
              </w:rPr>
              <w:t>ionaț</w:t>
            </w:r>
            <w:r w:rsidR="00315961">
              <w:rPr>
                <w:b w:val="0"/>
                <w:sz w:val="16"/>
                <w:szCs w:val="16"/>
              </w:rPr>
              <w:t>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din </w:t>
            </w:r>
            <w:r w:rsidR="00B321F6" w:rsidRPr="00B321F6">
              <w:rPr>
                <w:b w:val="0"/>
                <w:sz w:val="16"/>
                <w:szCs w:val="16"/>
                <w:lang w:val="ro-RO"/>
              </w:rPr>
              <w:t>folie de plastic rezistentă, volum per bucata 35l, 10buc/rila, rezistenți, destinați colectării și transportării deșeurilor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EC3015" w:rsidRDefault="00B321F6" w:rsidP="0042707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 w:rsidRPr="00EC3015">
              <w:rPr>
                <w:bCs/>
                <w:sz w:val="16"/>
                <w:szCs w:val="16"/>
                <w:lang w:val="ro-RO"/>
              </w:rPr>
              <w:t>Da/Nu</w:t>
            </w: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valabiltiate</w:t>
            </w:r>
          </w:p>
        </w:tc>
      </w:tr>
      <w:tr w:rsidR="00B321F6" w:rsidRPr="009077FE" w:rsidTr="00B321F6">
        <w:trPr>
          <w:trHeight w:val="96"/>
          <w:tblCellSpacing w:w="11" w:type="dxa"/>
        </w:trPr>
        <w:tc>
          <w:tcPr>
            <w:cnfStyle w:val="001000000000"/>
            <w:tcW w:w="4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Pr="00B321F6" w:rsidRDefault="00F03635" w:rsidP="00BE09E5">
            <w:pPr>
              <w:spacing w:line="360" w:lineRule="auto"/>
              <w:ind w:lef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H</w:t>
            </w:r>
            <w:r w:rsidR="00BE09E5">
              <w:rPr>
                <w:b w:val="0"/>
                <w:sz w:val="16"/>
                <w:szCs w:val="16"/>
              </w:rPr>
              <w:t>â</w:t>
            </w:r>
            <w:r>
              <w:rPr>
                <w:b w:val="0"/>
                <w:sz w:val="16"/>
                <w:szCs w:val="16"/>
              </w:rPr>
              <w:t>rtie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igienică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</w:t>
            </w:r>
            <w:r w:rsidR="00B321F6" w:rsidRPr="00B321F6">
              <w:rPr>
                <w:b w:val="0"/>
                <w:sz w:val="16"/>
                <w:szCs w:val="16"/>
              </w:rPr>
              <w:t xml:space="preserve">e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culoare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albă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2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straturi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B321F6" w:rsidRPr="00B321F6">
              <w:rPr>
                <w:b w:val="0"/>
                <w:sz w:val="16"/>
                <w:szCs w:val="16"/>
              </w:rPr>
              <w:t>celuloză</w:t>
            </w:r>
            <w:proofErr w:type="spellEnd"/>
            <w:r w:rsidR="00B321F6" w:rsidRPr="00B321F6">
              <w:rPr>
                <w:b w:val="0"/>
                <w:sz w:val="16"/>
                <w:szCs w:val="16"/>
              </w:rPr>
              <w:t>, 300-450g, 110-150m</w:t>
            </w:r>
          </w:p>
        </w:tc>
        <w:tc>
          <w:tcPr>
            <w:tcW w:w="1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B321F6" w:rsidP="0042707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Da/Nu</w:t>
            </w:r>
          </w:p>
          <w:p w:rsidR="00B84703" w:rsidRPr="00EC3015" w:rsidRDefault="00B84703" w:rsidP="0042707A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</w:p>
        </w:tc>
        <w:tc>
          <w:tcPr>
            <w:tcW w:w="3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21F6" w:rsidRDefault="00F03635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Descrieți caracteristicile tehnice ale produsului ofertat, modul de sigilare, ambalare</w:t>
            </w:r>
          </w:p>
          <w:p w:rsidR="00B84703" w:rsidRDefault="00B84703" w:rsidP="00F031E8">
            <w:pPr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Indicați termenul de valabilitate</w:t>
            </w:r>
          </w:p>
        </w:tc>
      </w:tr>
    </w:tbl>
    <w:p w:rsidR="005A0296" w:rsidRDefault="005A0296" w:rsidP="005A0296">
      <w:pPr>
        <w:rPr>
          <w:rFonts w:cs="Arial"/>
          <w:lang w:val="ro-RO"/>
        </w:rPr>
      </w:pPr>
    </w:p>
    <w:p w:rsidR="005A0296" w:rsidRPr="00B10B7C" w:rsidRDefault="00B321F6" w:rsidP="004C55FE">
      <w:pPr>
        <w:rPr>
          <w:rFonts w:cs="Arial"/>
          <w:lang w:val="ro-RO"/>
        </w:rPr>
      </w:pPr>
      <w:r>
        <w:rPr>
          <w:rFonts w:cs="Arial"/>
          <w:lang w:val="ro-RO"/>
        </w:rPr>
        <w:t>D</w:t>
      </w:r>
      <w:r w:rsidR="005A0296" w:rsidRPr="00B10B7C">
        <w:rPr>
          <w:rFonts w:cs="Arial"/>
          <w:lang w:val="ro-RO"/>
        </w:rPr>
        <w:t>ata _____/_____/_____</w:t>
      </w:r>
    </w:p>
    <w:p w:rsidR="005A0296" w:rsidRPr="00B10B7C" w:rsidRDefault="005A0296" w:rsidP="004C55FE">
      <w:pPr>
        <w:rPr>
          <w:rFonts w:cs="Arial"/>
          <w:lang w:val="ro-RO"/>
        </w:rPr>
      </w:pPr>
      <w:r w:rsidRPr="00B10B7C">
        <w:rPr>
          <w:rFonts w:cs="Arial"/>
          <w:lang w:val="ro-RO"/>
        </w:rPr>
        <w:t>______________, în calitate de _______________, legal autorizat să semnez</w:t>
      </w:r>
    </w:p>
    <w:p w:rsidR="00B84703" w:rsidRDefault="005A0296" w:rsidP="004C55FE">
      <w:pPr>
        <w:rPr>
          <w:rFonts w:cs="Arial"/>
          <w:i/>
          <w:lang w:val="ro-RO"/>
        </w:rPr>
      </w:pPr>
      <w:r w:rsidRPr="00B10B7C">
        <w:rPr>
          <w:rFonts w:cs="Arial"/>
          <w:i/>
          <w:lang w:val="ro-RO"/>
        </w:rPr>
        <w:t xml:space="preserve">                        (semnătura)</w:t>
      </w:r>
    </w:p>
    <w:p w:rsidR="00B321F6" w:rsidRDefault="005A0296" w:rsidP="004C55FE">
      <w:pPr>
        <w:rPr>
          <w:rFonts w:cs="Arial"/>
          <w:i/>
          <w:color w:val="000000"/>
          <w:lang w:val="ro-RO"/>
        </w:rPr>
      </w:pPr>
      <w:r w:rsidRPr="00B10B7C">
        <w:rPr>
          <w:rFonts w:cs="Arial"/>
          <w:lang w:val="ro-RO"/>
        </w:rPr>
        <w:t xml:space="preserve">oferta pentru şi în numele </w:t>
      </w:r>
      <w:r w:rsidR="00B84703">
        <w:rPr>
          <w:rFonts w:cs="Arial"/>
          <w:lang w:val="ro-RO"/>
        </w:rPr>
        <w:t>____________________________</w:t>
      </w:r>
      <w:r w:rsidRPr="00B10B7C">
        <w:rPr>
          <w:rFonts w:cs="Arial"/>
          <w:lang w:val="ro-RO"/>
        </w:rPr>
        <w:t xml:space="preserve">.                                            </w:t>
      </w:r>
      <w:r w:rsidR="00B84703">
        <w:rPr>
          <w:rFonts w:cs="Arial"/>
          <w:lang w:val="ro-RO"/>
        </w:rPr>
        <w:t xml:space="preserve">                                                            </w:t>
      </w:r>
      <w:r w:rsidRPr="00B10B7C">
        <w:rPr>
          <w:rFonts w:cs="Arial"/>
          <w:i/>
          <w:lang w:val="ro-RO"/>
        </w:rPr>
        <w:t>(denumire/nume operator economic)</w:t>
      </w:r>
    </w:p>
    <w:sectPr w:rsidR="00B321F6" w:rsidSect="00B321F6">
      <w:headerReference w:type="default" r:id="rId7"/>
      <w:headerReference w:type="first" r:id="rId8"/>
      <w:pgSz w:w="11900" w:h="16840"/>
      <w:pgMar w:top="851" w:right="560" w:bottom="1702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2E" w:rsidRDefault="00C6452E" w:rsidP="00CD5B3B">
      <w:r>
        <w:separator/>
      </w:r>
    </w:p>
  </w:endnote>
  <w:endnote w:type="continuationSeparator" w:id="0">
    <w:p w:rsidR="00C6452E" w:rsidRDefault="00C6452E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2E" w:rsidRDefault="00C6452E" w:rsidP="00CD5B3B">
      <w:r>
        <w:separator/>
      </w:r>
    </w:p>
  </w:footnote>
  <w:footnote w:type="continuationSeparator" w:id="0">
    <w:p w:rsidR="00C6452E" w:rsidRDefault="00C6452E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9B0154" w:rsidTr="00C20EF1">
      <w:tc>
        <w:tcPr>
          <w:tcW w:w="5103" w:type="dxa"/>
        </w:tcPr>
        <w:p w:rsidR="009B0154" w:rsidRPr="00CD5B3B" w:rsidRDefault="003A5FAA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4.9pt;margin-top:-4.85pt;width:353.45pt;height:5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49">
                  <w:txbxContent>
                    <w:p w:rsidR="009B0154" w:rsidRDefault="009B015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9B0154" w:rsidRDefault="009B015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9B0154" w:rsidRPr="00484F1F" w:rsidRDefault="009B015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vAlign w:val="center"/>
        </w:tcPr>
        <w:p w:rsidR="009B0154" w:rsidRDefault="009B0154" w:rsidP="00C20EF1">
          <w:pPr>
            <w:pStyle w:val="MediumGrid21"/>
            <w:jc w:val="right"/>
          </w:pPr>
        </w:p>
      </w:tc>
    </w:tr>
  </w:tbl>
  <w:p w:rsidR="009B0154" w:rsidRPr="00CD5B3B" w:rsidRDefault="009B0154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9B0154" w:rsidTr="00E562FC">
      <w:tc>
        <w:tcPr>
          <w:tcW w:w="6804" w:type="dxa"/>
        </w:tcPr>
        <w:p w:rsidR="009B0154" w:rsidRPr="00CD5B3B" w:rsidRDefault="009B0154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9B0154" w:rsidRDefault="009B0154" w:rsidP="00E562FC">
          <w:pPr>
            <w:pStyle w:val="MediumGrid21"/>
            <w:jc w:val="right"/>
          </w:pPr>
        </w:p>
      </w:tc>
    </w:tr>
  </w:tbl>
  <w:p w:rsidR="009B0154" w:rsidRDefault="003A5FAA" w:rsidP="00484F1F">
    <w:pPr>
      <w:pStyle w:val="Header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3.8pt;width:357.95pt;height:53.3pt;z-index:251657216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9B0154" w:rsidRDefault="009B015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9B0154" w:rsidRDefault="009B015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9B0154" w:rsidRPr="00484F1F" w:rsidRDefault="009B015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B4"/>
    <w:multiLevelType w:val="hybridMultilevel"/>
    <w:tmpl w:val="904C3CC4"/>
    <w:lvl w:ilvl="0" w:tplc="B6B486D8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8C50382"/>
    <w:multiLevelType w:val="hybridMultilevel"/>
    <w:tmpl w:val="274E4AE2"/>
    <w:lvl w:ilvl="0" w:tplc="C3148C8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BA6556B"/>
    <w:multiLevelType w:val="hybridMultilevel"/>
    <w:tmpl w:val="5EDEFF28"/>
    <w:lvl w:ilvl="0" w:tplc="8A044DD6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CE36CAC"/>
    <w:multiLevelType w:val="hybridMultilevel"/>
    <w:tmpl w:val="A7C4A90E"/>
    <w:lvl w:ilvl="0" w:tplc="45DC66C8">
      <w:start w:val="3"/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0730DFE"/>
    <w:multiLevelType w:val="hybridMultilevel"/>
    <w:tmpl w:val="6DB654CC"/>
    <w:lvl w:ilvl="0" w:tplc="8CAAFD1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BAF6059"/>
    <w:multiLevelType w:val="hybridMultilevel"/>
    <w:tmpl w:val="875C5810"/>
    <w:lvl w:ilvl="0" w:tplc="FAB8F794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4AD92D3A"/>
    <w:multiLevelType w:val="hybridMultilevel"/>
    <w:tmpl w:val="9C864908"/>
    <w:lvl w:ilvl="0" w:tplc="A3102A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D113040"/>
    <w:multiLevelType w:val="hybridMultilevel"/>
    <w:tmpl w:val="174C3E6A"/>
    <w:lvl w:ilvl="0" w:tplc="A3706D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32742"/>
    <w:rsid w:val="0004263C"/>
    <w:rsid w:val="00042E51"/>
    <w:rsid w:val="00046349"/>
    <w:rsid w:val="00054293"/>
    <w:rsid w:val="00070BDE"/>
    <w:rsid w:val="000718C5"/>
    <w:rsid w:val="00082F13"/>
    <w:rsid w:val="000C0FBC"/>
    <w:rsid w:val="000D36D6"/>
    <w:rsid w:val="000F6745"/>
    <w:rsid w:val="00100F36"/>
    <w:rsid w:val="0013220A"/>
    <w:rsid w:val="001353DA"/>
    <w:rsid w:val="00143D7C"/>
    <w:rsid w:val="00162081"/>
    <w:rsid w:val="00165C10"/>
    <w:rsid w:val="0017057C"/>
    <w:rsid w:val="001800F2"/>
    <w:rsid w:val="001924C9"/>
    <w:rsid w:val="00196FF6"/>
    <w:rsid w:val="001A72F1"/>
    <w:rsid w:val="001B25CF"/>
    <w:rsid w:val="001C5C8D"/>
    <w:rsid w:val="001F1906"/>
    <w:rsid w:val="001F2565"/>
    <w:rsid w:val="001F2E50"/>
    <w:rsid w:val="00205573"/>
    <w:rsid w:val="00216B71"/>
    <w:rsid w:val="00230852"/>
    <w:rsid w:val="0023240F"/>
    <w:rsid w:val="00235690"/>
    <w:rsid w:val="00240CA5"/>
    <w:rsid w:val="002414CA"/>
    <w:rsid w:val="0026308B"/>
    <w:rsid w:val="0027719C"/>
    <w:rsid w:val="00297D39"/>
    <w:rsid w:val="002A1ACA"/>
    <w:rsid w:val="002A5742"/>
    <w:rsid w:val="002A6058"/>
    <w:rsid w:val="002C68D1"/>
    <w:rsid w:val="002F7A8C"/>
    <w:rsid w:val="003070E3"/>
    <w:rsid w:val="00315961"/>
    <w:rsid w:val="00371DB6"/>
    <w:rsid w:val="003737DD"/>
    <w:rsid w:val="003836C7"/>
    <w:rsid w:val="00385A76"/>
    <w:rsid w:val="00386937"/>
    <w:rsid w:val="003924F2"/>
    <w:rsid w:val="003A5FAA"/>
    <w:rsid w:val="003B716C"/>
    <w:rsid w:val="003B759C"/>
    <w:rsid w:val="003E41F0"/>
    <w:rsid w:val="003E5F82"/>
    <w:rsid w:val="003E66CF"/>
    <w:rsid w:val="003F2F67"/>
    <w:rsid w:val="00435623"/>
    <w:rsid w:val="004714D6"/>
    <w:rsid w:val="00484310"/>
    <w:rsid w:val="00484F1F"/>
    <w:rsid w:val="00491FC5"/>
    <w:rsid w:val="00493AD5"/>
    <w:rsid w:val="004942CA"/>
    <w:rsid w:val="00495A41"/>
    <w:rsid w:val="0049618D"/>
    <w:rsid w:val="004A3ADF"/>
    <w:rsid w:val="004A4C9F"/>
    <w:rsid w:val="004A5A82"/>
    <w:rsid w:val="004A7878"/>
    <w:rsid w:val="004A78F7"/>
    <w:rsid w:val="004C23FD"/>
    <w:rsid w:val="004C430F"/>
    <w:rsid w:val="004C55FE"/>
    <w:rsid w:val="004D5D7F"/>
    <w:rsid w:val="004D7DBE"/>
    <w:rsid w:val="004E1ABC"/>
    <w:rsid w:val="004E45BB"/>
    <w:rsid w:val="005076CE"/>
    <w:rsid w:val="00514066"/>
    <w:rsid w:val="00522E48"/>
    <w:rsid w:val="0052728E"/>
    <w:rsid w:val="00560D08"/>
    <w:rsid w:val="0057501B"/>
    <w:rsid w:val="005827CE"/>
    <w:rsid w:val="005A0296"/>
    <w:rsid w:val="005A1F0E"/>
    <w:rsid w:val="005E37BB"/>
    <w:rsid w:val="005E6FFA"/>
    <w:rsid w:val="005F61C6"/>
    <w:rsid w:val="006241AE"/>
    <w:rsid w:val="00630839"/>
    <w:rsid w:val="00671289"/>
    <w:rsid w:val="006A263E"/>
    <w:rsid w:val="006B528B"/>
    <w:rsid w:val="006B62DA"/>
    <w:rsid w:val="006D3EB5"/>
    <w:rsid w:val="006D7222"/>
    <w:rsid w:val="006E1F27"/>
    <w:rsid w:val="006E48DB"/>
    <w:rsid w:val="007124B0"/>
    <w:rsid w:val="00722BEC"/>
    <w:rsid w:val="00723124"/>
    <w:rsid w:val="00760ACA"/>
    <w:rsid w:val="00766E0E"/>
    <w:rsid w:val="007676C1"/>
    <w:rsid w:val="00770ED5"/>
    <w:rsid w:val="0077630A"/>
    <w:rsid w:val="00777628"/>
    <w:rsid w:val="007861AC"/>
    <w:rsid w:val="007914E2"/>
    <w:rsid w:val="007A4903"/>
    <w:rsid w:val="007B005F"/>
    <w:rsid w:val="007C3D58"/>
    <w:rsid w:val="007D2E51"/>
    <w:rsid w:val="007D3933"/>
    <w:rsid w:val="007D58E7"/>
    <w:rsid w:val="00802BF4"/>
    <w:rsid w:val="00803231"/>
    <w:rsid w:val="00814701"/>
    <w:rsid w:val="008201E8"/>
    <w:rsid w:val="00825A9E"/>
    <w:rsid w:val="00837D69"/>
    <w:rsid w:val="0084208E"/>
    <w:rsid w:val="00871317"/>
    <w:rsid w:val="00872110"/>
    <w:rsid w:val="00873450"/>
    <w:rsid w:val="0087561E"/>
    <w:rsid w:val="00896CE2"/>
    <w:rsid w:val="008A2AC0"/>
    <w:rsid w:val="008A6D95"/>
    <w:rsid w:val="008B6543"/>
    <w:rsid w:val="008C4503"/>
    <w:rsid w:val="008D3F2A"/>
    <w:rsid w:val="008E5A54"/>
    <w:rsid w:val="008E7A9C"/>
    <w:rsid w:val="008F3EEC"/>
    <w:rsid w:val="008F57B1"/>
    <w:rsid w:val="00906C90"/>
    <w:rsid w:val="00915096"/>
    <w:rsid w:val="00917760"/>
    <w:rsid w:val="0093783F"/>
    <w:rsid w:val="00944611"/>
    <w:rsid w:val="0095758B"/>
    <w:rsid w:val="00973B5F"/>
    <w:rsid w:val="00974322"/>
    <w:rsid w:val="0098640A"/>
    <w:rsid w:val="009A005D"/>
    <w:rsid w:val="009A271A"/>
    <w:rsid w:val="009B0154"/>
    <w:rsid w:val="009C12D8"/>
    <w:rsid w:val="009C3500"/>
    <w:rsid w:val="009C5403"/>
    <w:rsid w:val="009E1FA5"/>
    <w:rsid w:val="009E2C52"/>
    <w:rsid w:val="009E3E2D"/>
    <w:rsid w:val="00A07B5F"/>
    <w:rsid w:val="00A23FCA"/>
    <w:rsid w:val="00A25AE0"/>
    <w:rsid w:val="00A30BA2"/>
    <w:rsid w:val="00A36831"/>
    <w:rsid w:val="00A57C4D"/>
    <w:rsid w:val="00A60CA5"/>
    <w:rsid w:val="00A75460"/>
    <w:rsid w:val="00A82850"/>
    <w:rsid w:val="00A84DF1"/>
    <w:rsid w:val="00AA73F6"/>
    <w:rsid w:val="00AB30DF"/>
    <w:rsid w:val="00AE26B4"/>
    <w:rsid w:val="00AE52C9"/>
    <w:rsid w:val="00AE73E4"/>
    <w:rsid w:val="00B13BB4"/>
    <w:rsid w:val="00B321F6"/>
    <w:rsid w:val="00B4141D"/>
    <w:rsid w:val="00B41EA5"/>
    <w:rsid w:val="00B4427D"/>
    <w:rsid w:val="00B51BEA"/>
    <w:rsid w:val="00B549E1"/>
    <w:rsid w:val="00B72644"/>
    <w:rsid w:val="00B84703"/>
    <w:rsid w:val="00B94CF0"/>
    <w:rsid w:val="00B94F05"/>
    <w:rsid w:val="00B9651F"/>
    <w:rsid w:val="00BA75EC"/>
    <w:rsid w:val="00BB125A"/>
    <w:rsid w:val="00BB2D00"/>
    <w:rsid w:val="00BD4E53"/>
    <w:rsid w:val="00BE09E5"/>
    <w:rsid w:val="00BE5881"/>
    <w:rsid w:val="00BE5996"/>
    <w:rsid w:val="00BF32DA"/>
    <w:rsid w:val="00C05F49"/>
    <w:rsid w:val="00C20EF1"/>
    <w:rsid w:val="00C2376A"/>
    <w:rsid w:val="00C37BC9"/>
    <w:rsid w:val="00C57D51"/>
    <w:rsid w:val="00C6452E"/>
    <w:rsid w:val="00C75D01"/>
    <w:rsid w:val="00C864B4"/>
    <w:rsid w:val="00C90020"/>
    <w:rsid w:val="00CA35A5"/>
    <w:rsid w:val="00CA651A"/>
    <w:rsid w:val="00CC2B14"/>
    <w:rsid w:val="00CD0C6C"/>
    <w:rsid w:val="00CD0F06"/>
    <w:rsid w:val="00CD5B3B"/>
    <w:rsid w:val="00CE4C5F"/>
    <w:rsid w:val="00CE4F1D"/>
    <w:rsid w:val="00CF56B9"/>
    <w:rsid w:val="00D002D2"/>
    <w:rsid w:val="00D00867"/>
    <w:rsid w:val="00D010E5"/>
    <w:rsid w:val="00D06E9C"/>
    <w:rsid w:val="00D206D8"/>
    <w:rsid w:val="00D244FE"/>
    <w:rsid w:val="00D31633"/>
    <w:rsid w:val="00D31FA5"/>
    <w:rsid w:val="00D3762D"/>
    <w:rsid w:val="00D73D13"/>
    <w:rsid w:val="00D76182"/>
    <w:rsid w:val="00D83647"/>
    <w:rsid w:val="00D86F1D"/>
    <w:rsid w:val="00D97994"/>
    <w:rsid w:val="00DA79F6"/>
    <w:rsid w:val="00DC1D0D"/>
    <w:rsid w:val="00DE469F"/>
    <w:rsid w:val="00DF42F3"/>
    <w:rsid w:val="00DF4314"/>
    <w:rsid w:val="00E2795F"/>
    <w:rsid w:val="00E455C6"/>
    <w:rsid w:val="00E52CDC"/>
    <w:rsid w:val="00E562FC"/>
    <w:rsid w:val="00E615FE"/>
    <w:rsid w:val="00E67284"/>
    <w:rsid w:val="00E678E7"/>
    <w:rsid w:val="00E7098B"/>
    <w:rsid w:val="00E73148"/>
    <w:rsid w:val="00EA0F6C"/>
    <w:rsid w:val="00EA16F2"/>
    <w:rsid w:val="00EA5520"/>
    <w:rsid w:val="00EC3015"/>
    <w:rsid w:val="00EC63E1"/>
    <w:rsid w:val="00EE567C"/>
    <w:rsid w:val="00F000DC"/>
    <w:rsid w:val="00F03635"/>
    <w:rsid w:val="00F10A75"/>
    <w:rsid w:val="00F13395"/>
    <w:rsid w:val="00F37E25"/>
    <w:rsid w:val="00F50DC9"/>
    <w:rsid w:val="00F54740"/>
    <w:rsid w:val="00F60CBB"/>
    <w:rsid w:val="00F659E6"/>
    <w:rsid w:val="00F67D20"/>
    <w:rsid w:val="00F72323"/>
    <w:rsid w:val="00F73D56"/>
    <w:rsid w:val="00F76D4B"/>
    <w:rsid w:val="00F778A6"/>
    <w:rsid w:val="00FB0D74"/>
    <w:rsid w:val="00FB1749"/>
    <w:rsid w:val="00FB3108"/>
    <w:rsid w:val="00FB310E"/>
    <w:rsid w:val="00FB6A7F"/>
    <w:rsid w:val="00FB6D27"/>
    <w:rsid w:val="00FC0061"/>
    <w:rsid w:val="00FC4284"/>
    <w:rsid w:val="00FD0D90"/>
    <w:rsid w:val="00FE0A73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A36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D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A029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x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elena</cp:lastModifiedBy>
  <cp:revision>5</cp:revision>
  <cp:lastPrinted>2018-01-15T10:27:00Z</cp:lastPrinted>
  <dcterms:created xsi:type="dcterms:W3CDTF">2018-02-26T12:10:00Z</dcterms:created>
  <dcterms:modified xsi:type="dcterms:W3CDTF">2018-02-26T14:11:00Z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-907591771</vt:i4>
  </property>
</Properties>
</file>