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6" w:rsidRDefault="00030BC6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ANEXA Nr.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1</w:t>
      </w:r>
    </w:p>
    <w:p w:rsidR="00030BC6" w:rsidRPr="0053274E" w:rsidRDefault="00030BC6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>COMUNICARE</w:t>
      </w:r>
      <w:r w:rsidRPr="0053274E">
        <w:rPr>
          <w:rFonts w:ascii="Arial" w:hAnsi="Arial" w:cs="Arial"/>
          <w:color w:val="000000"/>
          <w:sz w:val="18"/>
          <w:szCs w:val="18"/>
        </w:rPr>
        <w:br/>
        <w:t xml:space="preserve">privind detaşarea salariaţilor </w:t>
      </w:r>
    </w:p>
    <w:p w:rsidR="00030BC6" w:rsidRPr="0053274E" w:rsidRDefault="00030BC6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45"/>
      </w:tblGrid>
      <w:tr w:rsidR="00030BC6" w:rsidRPr="00777893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|1.|  Institutia destinatara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+--+-----------------------------------------------------------------------------------------------------------------------------------------------+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|1.1. Denumire: Inspectoratul Teritorial de Munca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GALA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ro-RO"/>
                  </w:rPr>
                  <w:t>ŢI</w:t>
                </w:r>
              </w:smartTag>
            </w:smartTag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+--------------------------------------------------------------------------------------------------------------------------------------------------+</w:t>
            </w:r>
          </w:p>
          <w:p w:rsidR="00030BC6" w:rsidRPr="00956DE5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|2.|  Intreprinderea prevazuta la art. 1 </w:t>
            </w:r>
            <w:r w:rsidRPr="00956DE5">
              <w:rPr>
                <w:rFonts w:ascii="Arial" w:hAnsi="Arial" w:cs="Arial"/>
                <w:sz w:val="18"/>
                <w:szCs w:val="18"/>
              </w:rPr>
              <w:t>din Legea nr. 344/2006 privind detasarea salariatilor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956DE5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DE5">
              <w:rPr>
                <w:rFonts w:ascii="Arial" w:hAnsi="Arial" w:cs="Arial"/>
                <w:sz w:val="18"/>
                <w:szCs w:val="18"/>
              </w:rPr>
              <w:t xml:space="preserve">|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6DE5">
              <w:rPr>
                <w:rFonts w:ascii="Arial" w:hAnsi="Arial" w:cs="Arial"/>
                <w:sz w:val="18"/>
                <w:szCs w:val="18"/>
              </w:rPr>
              <w:t xml:space="preserve"> |  in cadrul prestarii de servicii transnationale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+--+----------------------------------------------------------------------------------------------------------------------------------------------+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Denumirea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.............................................................................................................................................................................|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|2.2. Adresa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.............................................................................................................................................................................|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|2.3. Numarul de inmatriculare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):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|2.4. [ ] Reprezentant legal in </w:t>
            </w:r>
            <w:smartTag w:uri="urn:schemas-microsoft-com:office:smarttags" w:element="place">
              <w:smartTag w:uri="urn:schemas-microsoft-com:office:smarttags" w:element="country-region">
                <w:r w:rsidRPr="0077789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Romania</w:t>
                </w:r>
              </w:smartTag>
            </w:smartTag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[ ] Salariat desemnat ca persoana de legatura|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                                                  cu organele de control din </w:t>
            </w:r>
            <w:smartTag w:uri="urn:schemas-microsoft-com:office:smarttags" w:element="place">
              <w:smartTag w:uri="urn:schemas-microsoft-com:office:smarttags" w:element="country-region">
                <w:r w:rsidRPr="0077789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Romania</w:t>
                </w:r>
              </w:smartTag>
            </w:smartTag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Numele sau denumirea si forma juridica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                      ..................................................................................................................|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Adresa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                      ..................................................................................................................|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+----------------------------------------------------------------------------------------------------------------------------------------------------+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|3.|  Beneficiarul prestarii de servicii/Unitatea sau intreprinderea situata pe teritoriul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|  Romaniei/Intreprinderea utilizatoare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+--+-----------------------------------------------------------------------------------------------------------------------------------------------+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|3.1. Denumirea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.............................................................................................................................................................................|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|3.2. Adresa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    .................................    ...................................................................................................|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+---------------------------------------------------------------------------------------------------------------------------------------------------+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|4.|  Informatii privind detasarea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+--+-----------------------------------------------------------------------------------------------------------------------------------------------+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|4.1. Data de la care incepe detasarea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.............................................................................................................................................................................|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|4.2. Scopul detasarii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    .................................    ....................................................................................................|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|4.3. Durata preconizata a detasarii: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..............................................................................................................................................................................|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+----------------------------------------------------------------------------------------------------------------------------------------------------+</w:t>
            </w:r>
          </w:p>
          <w:p w:rsidR="00030BC6" w:rsidRPr="00777893" w:rsidRDefault="00030BC6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Comunicarea va fi transmisa inspectoratului teritorial de munca in a carui raza urmeaza sa se desfasoare</w:t>
            </w:r>
          </w:p>
          <w:p w:rsidR="00030BC6" w:rsidRPr="00777893" w:rsidRDefault="00030BC6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activitatea salariatilor detasati.</w:t>
            </w:r>
          </w:p>
          <w:p w:rsidR="00030BC6" w:rsidRPr="00777893" w:rsidRDefault="00030BC6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Se va completa cu adresa completa (strada, numar, localitate, stat).</w:t>
            </w:r>
          </w:p>
          <w:p w:rsidR="00030BC6" w:rsidRPr="00777893" w:rsidRDefault="00030BC6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Se va completa codul unic de inregistrare sau un alt numar de identificare a intreprinderii.</w:t>
            </w:r>
          </w:p>
          <w:p w:rsidR="00030BC6" w:rsidRPr="00777893" w:rsidRDefault="00030BC6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Se va completa cu adresa completa (strada, numar, localitate, stat).</w:t>
            </w:r>
          </w:p>
          <w:p w:rsidR="00030BC6" w:rsidRPr="00777893" w:rsidRDefault="00030BC6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0BC6" w:rsidRPr="00777893" w:rsidRDefault="00030BC6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5. In baza dispozitiilor Legii nr. 344/2006 privind detasarea salariatilor in cadrul prestarii de servicii</w:t>
            </w:r>
          </w:p>
          <w:p w:rsidR="00030BC6" w:rsidRPr="00777893" w:rsidRDefault="00030BC6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transnationale, intreprinderea mentionata la pct. 2 va detasa urmatorii salariati: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|Nr. |   Numele si prenumele   |  Functia/Meseria  |   Data   |       Codul       |   Cetatenia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 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|crt.|                         |                   | nasterii | numeric personal  |                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|6.1. Stampila                                                                                                               6.2. Data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............................................|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                                                                      6.3. Semnatura                              </w:t>
            </w:r>
          </w:p>
          <w:p w:rsidR="00030BC6" w:rsidRPr="00777893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                                                                                                                                      ............................................|</w:t>
            </w:r>
          </w:p>
          <w:p w:rsidR="00030BC6" w:rsidRPr="00777893" w:rsidRDefault="00030BC6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+--------------------------------------------------------------------------------------------------------------------------------------------------------+</w:t>
            </w:r>
          </w:p>
          <w:p w:rsidR="00030BC6" w:rsidRPr="00777893" w:rsidRDefault="00030BC6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Instructiuni de completare</w:t>
            </w:r>
          </w:p>
          <w:p w:rsidR="00030BC6" w:rsidRPr="00777893" w:rsidRDefault="00030BC6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Formularul trebuie sa fie completat cu litere de tipar, utilizandu-se numai spatiile punctate. Toate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rubricile sunt obligatorii.</w:t>
            </w:r>
          </w:p>
          <w:p w:rsidR="00030BC6" w:rsidRPr="00777893" w:rsidRDefault="00030BC6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030BC6" w:rsidRPr="00777893" w:rsidRDefault="00030BC6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Pentru salariatii care nu au cetatenia unui stat membru al Uniunii Europene sau a unui stat membru al</w:t>
            </w:r>
          </w:p>
          <w:p w:rsidR="00030BC6" w:rsidRPr="00777893" w:rsidRDefault="00030BC6" w:rsidP="00FC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Spatiului Economic European se va completa obligatoriu si anexa nr. 2.</w:t>
            </w:r>
            <w:bookmarkStart w:id="0" w:name="_GoBack"/>
            <w:bookmarkEnd w:id="0"/>
          </w:p>
        </w:tc>
      </w:tr>
    </w:tbl>
    <w:p w:rsidR="00030BC6" w:rsidRPr="0053274E" w:rsidRDefault="00030BC6" w:rsidP="0053274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bookmarkStart w:id="1" w:name="ref#X2"/>
      <w:bookmarkStart w:id="2" w:name="tree#43"/>
      <w:bookmarkEnd w:id="1"/>
      <w:bookmarkEnd w:id="2"/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   ANEXA Nr. 2 </w:t>
      </w:r>
    </w:p>
    <w:p w:rsidR="00030BC6" w:rsidRPr="0053274E" w:rsidRDefault="00030BC6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30BC6" w:rsidRPr="0053274E" w:rsidRDefault="00030BC6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DECLARAŢIE </w:t>
      </w:r>
    </w:p>
    <w:p w:rsidR="00030BC6" w:rsidRPr="0053274E" w:rsidRDefault="00030BC6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92"/>
      </w:tblGrid>
      <w:tr w:rsidR="00030BC6" w:rsidRPr="006D1A88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|1.| Institutia destinatara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|1.2. Denumire: Inspectoratul Teritorial de Munca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GALAŢI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|2.| Intreprinderea prevazuta la art. 1 </w:t>
            </w:r>
            <w:r w:rsidRPr="00440123">
              <w:rPr>
                <w:rFonts w:ascii="Arial" w:hAnsi="Arial" w:cs="Arial"/>
                <w:sz w:val="18"/>
                <w:szCs w:val="18"/>
              </w:rPr>
              <w:t>din Legea nr. 344/2006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privind detasarea salariatilor in cadrul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| prestarii de servicii transnationale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Denumirea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|2.2. Adresa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|2.3. Numarul de inmatriculare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Declar pe propria raspundere, cunoscand ca falsul in declaratii este pedepsit de legea penala in vigoare, ca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urmatorii salariati care nu au cetatenia unui stat membru al Uniunii Europene sau a unui stat membru al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Spatiului Economic European si care sunt detasati in baza dispozitiilor Legii nr. 344/2006 privind detasarea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salariatilor in cadrul prestarii de servicii transnationale indeplinesc conditiile legale de munca din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|Nr. |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|            Codul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|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|crt.|          Numele si prenumele      |       numeric personal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 Cetatenia     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|3.1. Stampila                                             3.2. Data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..................................................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3.3. Semnatura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..................................................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Instructiuni de completare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Formularul trebuie sa fie completat cu litere de tipar, utilizandu-se numai spatiile punctate. Toate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rubricile sunt obligatorii.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Declaratia va fi transmisa inspectoratului teritorial de munca in a carui raza urmeaza sa se desfasoare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activitatea salariatilor detasati.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Se va completa cu adresa completa (strada, numar, localitate, stat).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Se va completa codul unic de inregistrare sau un alt numar de identificare a intreprinderii.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Se va completa cu statul membru al Uniunii Europene sau statul membru al Spatiului Economic European pe</w:t>
            </w:r>
          </w:p>
          <w:p w:rsidR="00030BC6" w:rsidRPr="0053274E" w:rsidRDefault="00030BC6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teritoriul caruia intreprinderea mentionata la pct. 2 isi are stabilit sediul.</w:t>
            </w:r>
          </w:p>
        </w:tc>
      </w:tr>
    </w:tbl>
    <w:p w:rsidR="00030BC6" w:rsidRPr="0053274E" w:rsidRDefault="00030BC6">
      <w:pPr>
        <w:rPr>
          <w:rFonts w:ascii="Arial" w:hAnsi="Arial" w:cs="Arial"/>
          <w:sz w:val="18"/>
          <w:szCs w:val="18"/>
        </w:rPr>
      </w:pPr>
    </w:p>
    <w:sectPr w:rsidR="00030BC6" w:rsidRPr="0053274E" w:rsidSect="00956DE5">
      <w:headerReference w:type="default" r:id="rId6"/>
      <w:pgSz w:w="12240" w:h="15840" w:code="1"/>
      <w:pgMar w:top="899" w:right="1152" w:bottom="432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C6" w:rsidRDefault="00030BC6" w:rsidP="00030BC6">
      <w:pPr>
        <w:spacing w:after="0" w:line="240" w:lineRule="auto"/>
      </w:pPr>
      <w:r>
        <w:separator/>
      </w:r>
    </w:p>
  </w:endnote>
  <w:endnote w:type="continuationSeparator" w:id="0">
    <w:p w:rsidR="00030BC6" w:rsidRDefault="00030BC6" w:rsidP="000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C6" w:rsidRDefault="00030BC6" w:rsidP="00030BC6">
      <w:pPr>
        <w:spacing w:after="0" w:line="240" w:lineRule="auto"/>
      </w:pPr>
      <w:r>
        <w:separator/>
      </w:r>
    </w:p>
  </w:footnote>
  <w:footnote w:type="continuationSeparator" w:id="0">
    <w:p w:rsidR="00030BC6" w:rsidRDefault="00030BC6" w:rsidP="0003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C6" w:rsidRPr="00192D5A" w:rsidRDefault="00030BC6" w:rsidP="00956DE5">
    <w:pPr>
      <w:autoSpaceDE w:val="0"/>
      <w:autoSpaceDN w:val="0"/>
      <w:adjustRightInd w:val="0"/>
      <w:spacing w:after="0" w:line="240" w:lineRule="auto"/>
      <w:ind w:left="360"/>
      <w:rPr>
        <w:sz w:val="20"/>
        <w:szCs w:val="20"/>
        <w:lang w:val="ro-RO"/>
      </w:rPr>
    </w:pPr>
    <w:r w:rsidRPr="00192D5A">
      <w:rPr>
        <w:sz w:val="20"/>
        <w:szCs w:val="20"/>
        <w:lang w:val="ro-RO"/>
      </w:rPr>
      <w:t xml:space="preserve">Durata de completare: aprox. </w:t>
    </w:r>
    <w:r>
      <w:rPr>
        <w:sz w:val="20"/>
        <w:szCs w:val="20"/>
        <w:lang w:val="ro-RO"/>
      </w:rPr>
      <w:t>10</w:t>
    </w:r>
    <w:r w:rsidRPr="00192D5A">
      <w:rPr>
        <w:sz w:val="20"/>
        <w:szCs w:val="20"/>
        <w:lang w:val="ro-RO"/>
      </w:rPr>
      <w:t xml:space="preserve"> min</w:t>
    </w:r>
  </w:p>
  <w:p w:rsidR="00030BC6" w:rsidRPr="00956DE5" w:rsidRDefault="00030BC6" w:rsidP="00956DE5">
    <w:pPr>
      <w:autoSpaceDE w:val="0"/>
      <w:autoSpaceDN w:val="0"/>
      <w:adjustRightInd w:val="0"/>
      <w:spacing w:after="0" w:line="240" w:lineRule="auto"/>
      <w:ind w:left="360"/>
      <w:rPr>
        <w:sz w:val="20"/>
        <w:szCs w:val="20"/>
        <w:lang w:val="ro-RO"/>
      </w:rPr>
    </w:pPr>
    <w:r w:rsidRPr="00192D5A">
      <w:rPr>
        <w:lang w:val="ro-RO"/>
      </w:rPr>
      <w:t>Modalitate de completare: olograf sau pr</w:t>
    </w:r>
    <w:r>
      <w:rPr>
        <w:lang w:val="ro-RO"/>
      </w:rPr>
      <w:t>in sisteme de tehnoredactare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150"/>
    <w:rsid w:val="00030BC6"/>
    <w:rsid w:val="00112F93"/>
    <w:rsid w:val="00192D5A"/>
    <w:rsid w:val="002504D5"/>
    <w:rsid w:val="0028152D"/>
    <w:rsid w:val="00295D95"/>
    <w:rsid w:val="00440123"/>
    <w:rsid w:val="0053274E"/>
    <w:rsid w:val="0062016E"/>
    <w:rsid w:val="006514A8"/>
    <w:rsid w:val="006D1A88"/>
    <w:rsid w:val="007050DA"/>
    <w:rsid w:val="007516BE"/>
    <w:rsid w:val="007579B0"/>
    <w:rsid w:val="00777893"/>
    <w:rsid w:val="007953B1"/>
    <w:rsid w:val="007E7A23"/>
    <w:rsid w:val="008F5A7F"/>
    <w:rsid w:val="00956DE5"/>
    <w:rsid w:val="00A26CBC"/>
    <w:rsid w:val="00B10C6B"/>
    <w:rsid w:val="00B82DF9"/>
    <w:rsid w:val="00BC6173"/>
    <w:rsid w:val="00C01651"/>
    <w:rsid w:val="00C159E1"/>
    <w:rsid w:val="00C75A1E"/>
    <w:rsid w:val="00CD33F7"/>
    <w:rsid w:val="00D31D35"/>
    <w:rsid w:val="00D35150"/>
    <w:rsid w:val="00E5277C"/>
    <w:rsid w:val="00FC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uiPriority w:val="99"/>
    <w:rsid w:val="0053274E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rsid w:val="00532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74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3274E"/>
    <w:rPr>
      <w:color w:val="0000FF"/>
      <w:u w:val="single"/>
    </w:rPr>
  </w:style>
  <w:style w:type="character" w:customStyle="1" w:styleId="anexa1">
    <w:name w:val="anexa1"/>
    <w:uiPriority w:val="99"/>
    <w:rsid w:val="0053274E"/>
    <w:rPr>
      <w:b/>
      <w:bCs/>
      <w:i/>
      <w:iCs/>
      <w:color w:val="FF0000"/>
    </w:rPr>
  </w:style>
  <w:style w:type="character" w:customStyle="1" w:styleId="paragraf1">
    <w:name w:val="paragraf1"/>
    <w:uiPriority w:val="99"/>
    <w:rsid w:val="0053274E"/>
    <w:rPr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3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6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3A5"/>
    <w:rPr>
      <w:rFonts w:cs="Calibri"/>
    </w:rPr>
  </w:style>
  <w:style w:type="paragraph" w:styleId="Footer">
    <w:name w:val="footer"/>
    <w:basedOn w:val="Normal"/>
    <w:link w:val="FooterChar"/>
    <w:uiPriority w:val="99"/>
    <w:rsid w:val="00956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3A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1916</Words>
  <Characters>10925</Characters>
  <Application>Microsoft Office Outlook</Application>
  <DocSecurity>0</DocSecurity>
  <Lines>0</Lines>
  <Paragraphs>0</Paragraphs>
  <ScaleCrop>false</ScaleCrop>
  <Company>METRO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ANEXA Nr</dc:title>
  <dc:subject/>
  <dc:creator>Ionescu, Razvan Constantin (Metro Systems)</dc:creator>
  <cp:keywords/>
  <dc:description/>
  <cp:lastModifiedBy>Stefan Petrescu</cp:lastModifiedBy>
  <cp:revision>3</cp:revision>
  <cp:lastPrinted>2014-01-20T08:04:00Z</cp:lastPrinted>
  <dcterms:created xsi:type="dcterms:W3CDTF">2016-08-23T14:21:00Z</dcterms:created>
  <dcterms:modified xsi:type="dcterms:W3CDTF">2016-08-23T14:22:00Z</dcterms:modified>
</cp:coreProperties>
</file>