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DF" w:rsidRDefault="00D320DF" w:rsidP="0093316D">
      <w:pPr>
        <w:spacing w:after="120"/>
      </w:pPr>
    </w:p>
    <w:p w:rsidR="00D320DF" w:rsidRDefault="00D320DF" w:rsidP="0093316D">
      <w:pPr>
        <w:spacing w:after="120"/>
      </w:pPr>
    </w:p>
    <w:p w:rsidR="00D320DF" w:rsidRPr="00D749DE" w:rsidRDefault="00D320DF" w:rsidP="00ED1DE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07</w:t>
      </w:r>
      <w:r w:rsidRPr="00D749DE">
        <w:rPr>
          <w:rFonts w:ascii="Trebuchet MS" w:hAnsi="Trebuchet MS"/>
        </w:rPr>
        <w:t>.0</w:t>
      </w:r>
      <w:r>
        <w:rPr>
          <w:rFonts w:ascii="Trebuchet MS" w:hAnsi="Trebuchet MS"/>
        </w:rPr>
        <w:t>5</w:t>
      </w:r>
      <w:r w:rsidRPr="00D749DE">
        <w:rPr>
          <w:rFonts w:ascii="Trebuchet MS" w:hAnsi="Trebuchet MS"/>
        </w:rPr>
        <w:t>.2019</w:t>
      </w:r>
    </w:p>
    <w:p w:rsidR="00D320DF" w:rsidRDefault="00D320DF" w:rsidP="00977EAD">
      <w:pPr>
        <w:spacing w:after="30"/>
        <w:jc w:val="both"/>
        <w:rPr>
          <w:rFonts w:ascii="Trebuchet MS" w:hAnsi="Trebuchet MS"/>
          <w:b/>
          <w:bCs/>
          <w:sz w:val="28"/>
          <w:szCs w:val="28"/>
        </w:rPr>
      </w:pPr>
    </w:p>
    <w:p w:rsidR="00D320DF" w:rsidRPr="00D749DE" w:rsidRDefault="00D320DF" w:rsidP="00977EAD">
      <w:pPr>
        <w:spacing w:after="30"/>
        <w:jc w:val="both"/>
        <w:rPr>
          <w:rFonts w:ascii="Trebuchet MS" w:hAnsi="Trebuchet MS"/>
          <w:b/>
          <w:bCs/>
          <w:sz w:val="28"/>
          <w:szCs w:val="28"/>
        </w:rPr>
      </w:pPr>
      <w:r w:rsidRPr="00D749DE">
        <w:rPr>
          <w:rFonts w:ascii="Trebuchet MS" w:hAnsi="Trebuchet MS"/>
          <w:b/>
          <w:bCs/>
          <w:sz w:val="28"/>
          <w:szCs w:val="28"/>
        </w:rPr>
        <w:t>Comunicat de presă</w:t>
      </w:r>
    </w:p>
    <w:p w:rsidR="00D320DF" w:rsidRPr="00E75FBB" w:rsidRDefault="00D320DF" w:rsidP="00ED1DE7">
      <w:pPr>
        <w:spacing w:after="120"/>
        <w:jc w:val="both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INFORMARE CU PRIVIRE LA TRANSMITEREA REGISTRULUI DE EVIDENŢĂ A SALARIAŢILOR ÎN FORMAT ELECTRONIC ÎNCEPÂND CU DATA DE 20 MAI 2019</w:t>
      </w:r>
    </w:p>
    <w:p w:rsidR="00D320DF" w:rsidRDefault="00D320DF" w:rsidP="00E75FBB">
      <w:pPr>
        <w:spacing w:after="120"/>
        <w:jc w:val="both"/>
        <w:rPr>
          <w:rFonts w:ascii="Trebuchet MS" w:hAnsi="Trebuchet MS"/>
        </w:rPr>
      </w:pPr>
    </w:p>
    <w:p w:rsidR="00D320DF" w:rsidRPr="00ED1DE7" w:rsidRDefault="00D320DF" w:rsidP="00ED1DE7">
      <w:pPr>
        <w:spacing w:after="120"/>
        <w:jc w:val="both"/>
        <w:rPr>
          <w:rFonts w:ascii="Trebuchet MS" w:hAnsi="Trebuchet MS"/>
        </w:rPr>
      </w:pPr>
      <w:r w:rsidRPr="00ED1DE7">
        <w:rPr>
          <w:rFonts w:ascii="Trebuchet MS" w:hAnsi="Trebuchet MS"/>
          <w:i/>
          <w:iCs/>
        </w:rPr>
        <w:t>Începând cu data de 20 mai 2019</w:t>
      </w:r>
      <w:r w:rsidRPr="00ED1DE7">
        <w:rPr>
          <w:rFonts w:ascii="Trebuchet MS" w:hAnsi="Trebuchet MS"/>
        </w:rPr>
        <w:t>, transmiterea registrului de eviden</w:t>
      </w:r>
      <w:r>
        <w:rPr>
          <w:rFonts w:ascii="Trebuchet MS" w:hAnsi="Trebuchet MS"/>
        </w:rPr>
        <w:t>ţ</w:t>
      </w:r>
      <w:r w:rsidRPr="00ED1DE7">
        <w:rPr>
          <w:rFonts w:ascii="Trebuchet MS" w:hAnsi="Trebuchet MS"/>
        </w:rPr>
        <w:t>ă a salaria</w:t>
      </w:r>
      <w:r>
        <w:rPr>
          <w:rFonts w:ascii="Trebuchet MS" w:hAnsi="Trebuchet MS"/>
        </w:rPr>
        <w:t>ţ</w:t>
      </w:r>
      <w:r w:rsidRPr="00ED1DE7">
        <w:rPr>
          <w:rFonts w:ascii="Trebuchet MS" w:hAnsi="Trebuchet MS"/>
        </w:rPr>
        <w:t>ilor în format electronic va putea fi efectuată numai pentru fi</w:t>
      </w:r>
      <w:r>
        <w:rPr>
          <w:rFonts w:ascii="Trebuchet MS" w:hAnsi="Trebuchet MS"/>
        </w:rPr>
        <w:t>ş</w:t>
      </w:r>
      <w:r w:rsidRPr="00ED1DE7">
        <w:rPr>
          <w:rFonts w:ascii="Trebuchet MS" w:hAnsi="Trebuchet MS"/>
        </w:rPr>
        <w:t xml:space="preserve">iere de tip .rvs generate sau validate prin </w:t>
      </w:r>
      <w:r w:rsidRPr="00ED1DE7">
        <w:rPr>
          <w:rFonts w:ascii="Trebuchet MS" w:hAnsi="Trebuchet MS"/>
          <w:b/>
          <w:bCs/>
        </w:rPr>
        <w:t>versiunea 6.0.6</w:t>
      </w:r>
      <w:r w:rsidRPr="00ED1DE7">
        <w:rPr>
          <w:rFonts w:ascii="Trebuchet MS" w:hAnsi="Trebuchet MS"/>
        </w:rPr>
        <w:t xml:space="preserve"> a aplica</w:t>
      </w:r>
      <w:r>
        <w:rPr>
          <w:rFonts w:ascii="Trebuchet MS" w:hAnsi="Trebuchet MS"/>
        </w:rPr>
        <w:t>ţ</w:t>
      </w:r>
      <w:r w:rsidRPr="00ED1DE7">
        <w:rPr>
          <w:rFonts w:ascii="Trebuchet MS" w:hAnsi="Trebuchet MS"/>
        </w:rPr>
        <w:t>iei Revisal.</w:t>
      </w:r>
    </w:p>
    <w:p w:rsidR="00D320DF" w:rsidRPr="00ED1DE7" w:rsidRDefault="00D320DF" w:rsidP="00ED1DE7">
      <w:pPr>
        <w:spacing w:after="120"/>
        <w:jc w:val="both"/>
        <w:rPr>
          <w:rFonts w:ascii="Trebuchet MS" w:hAnsi="Trebuchet MS"/>
        </w:rPr>
      </w:pPr>
      <w:r w:rsidRPr="00ED1DE7">
        <w:rPr>
          <w:rFonts w:ascii="Trebuchet MS" w:hAnsi="Trebuchet MS"/>
        </w:rPr>
        <w:t>Angajatorii care în prezent utilizează versiunea 5.0.8 a aplica</w:t>
      </w:r>
      <w:r>
        <w:rPr>
          <w:rFonts w:ascii="Trebuchet MS" w:hAnsi="Trebuchet MS"/>
        </w:rPr>
        <w:t>ţ</w:t>
      </w:r>
      <w:r w:rsidRPr="00ED1DE7">
        <w:rPr>
          <w:rFonts w:ascii="Trebuchet MS" w:hAnsi="Trebuchet MS"/>
        </w:rPr>
        <w:t>iei, în mod obligatoriu, îşi vor instala mai întâi versiunea 6.0.5 după care vor putea instala versiunea 6.0.6.</w:t>
      </w:r>
    </w:p>
    <w:p w:rsidR="00D320DF" w:rsidRPr="00D221D8" w:rsidRDefault="00D320DF" w:rsidP="00ED1DE7">
      <w:pPr>
        <w:spacing w:after="120"/>
        <w:jc w:val="both"/>
        <w:rPr>
          <w:rFonts w:ascii="Trebuchet MS" w:hAnsi="Trebuchet MS"/>
        </w:rPr>
      </w:pPr>
      <w:r w:rsidRPr="00ED1DE7">
        <w:rPr>
          <w:rFonts w:ascii="Trebuchet MS" w:hAnsi="Trebuchet MS"/>
        </w:rPr>
        <w:t>Pentru actualizarea aplica</w:t>
      </w:r>
      <w:r>
        <w:rPr>
          <w:rFonts w:ascii="Trebuchet MS" w:hAnsi="Trebuchet MS"/>
        </w:rPr>
        <w:t>ţ</w:t>
      </w:r>
      <w:r w:rsidRPr="00ED1DE7">
        <w:rPr>
          <w:rFonts w:ascii="Trebuchet MS" w:hAnsi="Trebuchet MS"/>
        </w:rPr>
        <w:t>iei Revisal este recomandat să urma</w:t>
      </w:r>
      <w:r>
        <w:rPr>
          <w:rFonts w:ascii="Trebuchet MS" w:hAnsi="Trebuchet MS"/>
        </w:rPr>
        <w:t>ţ</w:t>
      </w:r>
      <w:r w:rsidRPr="00ED1DE7">
        <w:rPr>
          <w:rFonts w:ascii="Trebuchet MS" w:hAnsi="Trebuchet MS"/>
        </w:rPr>
        <w:t>i instruc</w:t>
      </w:r>
      <w:r>
        <w:rPr>
          <w:rFonts w:ascii="Trebuchet MS" w:hAnsi="Trebuchet MS"/>
        </w:rPr>
        <w:t>ţ</w:t>
      </w:r>
      <w:r w:rsidRPr="00ED1DE7">
        <w:rPr>
          <w:rFonts w:ascii="Trebuchet MS" w:hAnsi="Trebuchet MS"/>
        </w:rPr>
        <w:t>iunile cuprinse în Ghidul de instalare şi utilizare a noii versiuni. Pentru securitatea datelor, este indicat ca înainte de orice operaţiune legată de instalarea unei noi versiuni a aplicaţiei Revisal, să efectua</w:t>
      </w:r>
      <w:r>
        <w:rPr>
          <w:rFonts w:ascii="Trebuchet MS" w:hAnsi="Trebuchet MS"/>
        </w:rPr>
        <w:t>ţ</w:t>
      </w:r>
      <w:r w:rsidRPr="00ED1DE7">
        <w:rPr>
          <w:rFonts w:ascii="Trebuchet MS" w:hAnsi="Trebuchet MS"/>
        </w:rPr>
        <w:t>i o copie de siguran</w:t>
      </w:r>
      <w:r>
        <w:rPr>
          <w:rFonts w:ascii="Trebuchet MS" w:hAnsi="Trebuchet MS"/>
        </w:rPr>
        <w:t>ţ</w:t>
      </w:r>
      <w:r w:rsidRPr="00ED1DE7">
        <w:rPr>
          <w:rFonts w:ascii="Trebuchet MS" w:hAnsi="Trebuchet MS"/>
        </w:rPr>
        <w:t>ă a bazei de date, accesând butonul „Salvare baza de date” din meniul „Instrumente”.</w:t>
      </w:r>
      <w:r w:rsidRPr="00D221D8">
        <w:rPr>
          <w:rFonts w:ascii="Trebuchet MS" w:hAnsi="Trebuchet MS"/>
        </w:rPr>
        <w:t xml:space="preserve"> </w:t>
      </w:r>
    </w:p>
    <w:p w:rsidR="00D320DF" w:rsidRPr="00ED1DE7" w:rsidRDefault="00D320DF" w:rsidP="00460B7E">
      <w:pPr>
        <w:spacing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Pentru informaţii suplimentare puteţi accesa link - ul : </w:t>
      </w:r>
      <w:hyperlink r:id="rId7" w:history="1">
        <w:r w:rsidRPr="0095188A">
          <w:rPr>
            <w:rStyle w:val="Hyperlink"/>
            <w:rFonts w:ascii="Trebuchet MS" w:hAnsi="Trebuchet MS"/>
          </w:rPr>
          <w:t>https://www.inspectiamuncii.ro/reges</w:t>
        </w:r>
      </w:hyperlink>
      <w:r>
        <w:rPr>
          <w:rFonts w:ascii="Trebuchet MS" w:hAnsi="Trebuchet MS"/>
        </w:rPr>
        <w:t xml:space="preserve"> </w:t>
      </w:r>
    </w:p>
    <w:p w:rsidR="00D320DF" w:rsidRDefault="00D320DF" w:rsidP="00460B7E">
      <w:pPr>
        <w:spacing w:after="120"/>
        <w:jc w:val="both"/>
        <w:rPr>
          <w:rFonts w:ascii="Trebuchet MS" w:hAnsi="Trebuchet MS"/>
        </w:rPr>
      </w:pPr>
    </w:p>
    <w:p w:rsidR="00D320DF" w:rsidRDefault="00D320DF" w:rsidP="00460B7E">
      <w:pPr>
        <w:spacing w:after="120"/>
        <w:jc w:val="both"/>
        <w:rPr>
          <w:rFonts w:ascii="Trebuchet MS" w:hAnsi="Trebuchet MS"/>
        </w:rPr>
      </w:pPr>
    </w:p>
    <w:p w:rsidR="00D320DF" w:rsidRPr="00D749DE" w:rsidRDefault="00D320DF" w:rsidP="00ED1DE7">
      <w:pPr>
        <w:rPr>
          <w:rFonts w:ascii="Trebuchet MS" w:hAnsi="Trebuchet MS"/>
        </w:rPr>
      </w:pPr>
      <w:r w:rsidRPr="00D749DE">
        <w:rPr>
          <w:rFonts w:ascii="Trebuchet MS" w:hAnsi="Trebuchet MS"/>
        </w:rPr>
        <w:t>p. Inspector Şef</w:t>
      </w:r>
    </w:p>
    <w:p w:rsidR="00D320DF" w:rsidRPr="00D749DE" w:rsidRDefault="00D320DF" w:rsidP="00ED1DE7">
      <w:pPr>
        <w:rPr>
          <w:rFonts w:ascii="Trebuchet MS" w:hAnsi="Trebuchet MS"/>
        </w:rPr>
      </w:pPr>
    </w:p>
    <w:p w:rsidR="00D320DF" w:rsidRPr="00D749DE" w:rsidRDefault="00D320DF" w:rsidP="00ED1DE7">
      <w:pPr>
        <w:rPr>
          <w:rFonts w:ascii="Trebuchet MS" w:hAnsi="Trebuchet MS"/>
        </w:rPr>
      </w:pPr>
      <w:r w:rsidRPr="00D749DE">
        <w:rPr>
          <w:rFonts w:ascii="Trebuchet MS" w:hAnsi="Trebuchet MS"/>
        </w:rPr>
        <w:t>Viorel Dumitru</w:t>
      </w:r>
    </w:p>
    <w:p w:rsidR="00D320DF" w:rsidRPr="00D749DE" w:rsidRDefault="00D320DF" w:rsidP="00ED1DE7">
      <w:pPr>
        <w:rPr>
          <w:rFonts w:ascii="Trebuchet MS" w:hAnsi="Trebuchet MS"/>
        </w:rPr>
      </w:pPr>
      <w:r w:rsidRPr="00D749DE">
        <w:rPr>
          <w:rFonts w:ascii="Trebuchet MS" w:hAnsi="Trebuchet MS"/>
        </w:rPr>
        <w:t>Inspector Şef Adjunct SSM</w:t>
      </w:r>
    </w:p>
    <w:p w:rsidR="00D320DF" w:rsidRPr="00D749DE" w:rsidRDefault="00D320DF" w:rsidP="00ED1DE7">
      <w:pPr>
        <w:jc w:val="right"/>
        <w:rPr>
          <w:rFonts w:ascii="Trebuchet MS" w:hAnsi="Trebuchet MS"/>
        </w:rPr>
      </w:pPr>
      <w:r w:rsidRPr="00D749DE">
        <w:rPr>
          <w:rFonts w:ascii="Trebuchet MS" w:hAnsi="Trebuchet MS"/>
        </w:rPr>
        <w:t>Carmen Păunica Corodeanu</w:t>
      </w:r>
    </w:p>
    <w:p w:rsidR="00D320DF" w:rsidRPr="00D749DE" w:rsidRDefault="00D320DF" w:rsidP="00ED1DE7">
      <w:pPr>
        <w:jc w:val="right"/>
        <w:rPr>
          <w:rFonts w:ascii="Trebuchet MS" w:hAnsi="Trebuchet MS"/>
        </w:rPr>
      </w:pPr>
    </w:p>
    <w:p w:rsidR="00D320DF" w:rsidRDefault="00D320DF" w:rsidP="00ED1DE7">
      <w:pPr>
        <w:jc w:val="right"/>
        <w:rPr>
          <w:rFonts w:ascii="Trebuchet MS" w:hAnsi="Trebuchet MS"/>
        </w:rPr>
      </w:pPr>
      <w:r w:rsidRPr="00D749DE">
        <w:rPr>
          <w:rFonts w:ascii="Trebuchet MS" w:hAnsi="Trebuchet MS"/>
        </w:rPr>
        <w:t>Inspector</w:t>
      </w:r>
      <w:r>
        <w:rPr>
          <w:rFonts w:ascii="Trebuchet MS" w:hAnsi="Trebuchet MS"/>
        </w:rPr>
        <w:t>,</w:t>
      </w:r>
    </w:p>
    <w:p w:rsidR="00D320DF" w:rsidRDefault="00D320DF" w:rsidP="00ED1DE7">
      <w:pPr>
        <w:jc w:val="right"/>
        <w:rPr>
          <w:rFonts w:ascii="Trebuchet MS" w:hAnsi="Trebuchet MS"/>
        </w:rPr>
      </w:pPr>
      <w:r w:rsidRPr="00D749DE">
        <w:rPr>
          <w:rFonts w:ascii="Trebuchet MS" w:hAnsi="Trebuchet MS"/>
        </w:rPr>
        <w:t>Compartiment Comunicare şi Relaţii şi Publicul</w:t>
      </w:r>
    </w:p>
    <w:sectPr w:rsidR="00D320DF" w:rsidSect="00AA6A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476" w:bottom="144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DF" w:rsidRDefault="00D320DF" w:rsidP="00AA6AD1">
      <w:pPr>
        <w:spacing w:after="0" w:line="240" w:lineRule="auto"/>
      </w:pPr>
      <w:r>
        <w:separator/>
      </w:r>
    </w:p>
  </w:endnote>
  <w:endnote w:type="continuationSeparator" w:id="0">
    <w:p w:rsidR="00D320DF" w:rsidRDefault="00D320DF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DF" w:rsidRPr="0093316D" w:rsidRDefault="00D320DF" w:rsidP="0093316D">
    <w:pPr>
      <w:pStyle w:val="Footer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Str.Regiment 11 Siret, nr. 46 A, Galaţi, Galaţi</w:t>
    </w:r>
    <w:r w:rsidRPr="0093316D">
      <w:rPr>
        <w:rFonts w:ascii="Trebuchet MS" w:hAnsi="Trebuchet MS"/>
        <w:sz w:val="16"/>
        <w:szCs w:val="16"/>
      </w:rPr>
      <w:tab/>
    </w:r>
  </w:p>
  <w:p w:rsidR="00D320DF" w:rsidRPr="0093316D" w:rsidRDefault="00D320DF" w:rsidP="0093316D">
    <w:pPr>
      <w:pStyle w:val="Footer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:rsidR="00D320DF" w:rsidRPr="0093316D" w:rsidRDefault="00D320DF" w:rsidP="0093316D">
    <w:pPr>
      <w:pStyle w:val="Footer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:rsidR="00D320DF" w:rsidRPr="00BD59EF" w:rsidRDefault="00D320DF" w:rsidP="0093316D">
    <w:pPr>
      <w:pStyle w:val="Footer"/>
      <w:rPr>
        <w:rFonts w:ascii="Trebuchet MS" w:hAnsi="Trebuchet MS"/>
        <w:b/>
        <w:sz w:val="16"/>
        <w:szCs w:val="16"/>
      </w:rPr>
    </w:pPr>
    <w:hyperlink r:id="rId1" w:history="1">
      <w:r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>
      <w:t xml:space="preserve"> </w:t>
    </w:r>
    <w:r w:rsidRPr="00BD59EF">
      <w:rPr>
        <w:rFonts w:ascii="Trebuchet MS" w:hAnsi="Trebuchet MS"/>
        <w:b/>
        <w:sz w:val="16"/>
        <w:szCs w:val="16"/>
      </w:rPr>
      <w:t xml:space="preserve"> | </w:t>
    </w:r>
    <w:hyperlink r:id="rId2" w:history="1">
      <w:r w:rsidRPr="00BD59EF">
        <w:rPr>
          <w:rStyle w:val="Hyperlink"/>
          <w:rFonts w:ascii="Trebuchet MS" w:hAnsi="Trebuchet MS"/>
          <w:b/>
          <w:sz w:val="16"/>
          <w:szCs w:val="16"/>
        </w:rPr>
        <w:t>www.romania2019.eu</w:t>
      </w:r>
    </w:hyperlink>
    <w:r w:rsidRPr="00BD59EF">
      <w:rPr>
        <w:rFonts w:ascii="Trebuchet MS" w:hAnsi="Trebuchet MS"/>
        <w:b/>
        <w:sz w:val="16"/>
        <w:szCs w:val="16"/>
      </w:rPr>
      <w:t xml:space="preserve">            </w:t>
    </w:r>
    <w:r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</w:t>
    </w:r>
    <w:r w:rsidRPr="00BD59EF">
      <w:rPr>
        <w:rFonts w:ascii="Trebuchet MS" w:hAnsi="Trebuchet MS"/>
        <w:b/>
        <w:sz w:val="16"/>
        <w:szCs w:val="16"/>
      </w:rPr>
      <w:fldChar w:fldCharType="begin"/>
    </w:r>
    <w:r w:rsidRPr="00BD59EF">
      <w:rPr>
        <w:rFonts w:ascii="Trebuchet MS" w:hAnsi="Trebuchet MS"/>
        <w:b/>
        <w:sz w:val="16"/>
        <w:szCs w:val="16"/>
      </w:rPr>
      <w:instrText>PAGE   \* MERGEFORMAT</w:instrText>
    </w:r>
    <w:r w:rsidRPr="00BD59EF">
      <w:rPr>
        <w:rFonts w:ascii="Trebuchet MS" w:hAnsi="Trebuchet MS"/>
        <w:b/>
        <w:sz w:val="16"/>
        <w:szCs w:val="16"/>
      </w:rPr>
      <w:fldChar w:fldCharType="separate"/>
    </w:r>
    <w:r>
      <w:rPr>
        <w:rFonts w:ascii="Trebuchet MS" w:hAnsi="Trebuchet MS"/>
        <w:b/>
        <w:noProof/>
        <w:sz w:val="16"/>
        <w:szCs w:val="16"/>
      </w:rPr>
      <w:t>2</w:t>
    </w:r>
    <w:r w:rsidRPr="00BD59EF">
      <w:rPr>
        <w:rFonts w:ascii="Trebuchet MS" w:hAnsi="Trebuchet MS"/>
        <w:b/>
        <w:sz w:val="16"/>
        <w:szCs w:val="16"/>
      </w:rPr>
      <w:fldChar w:fldCharType="end"/>
    </w:r>
    <w:r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DF" w:rsidRPr="00D749DE" w:rsidRDefault="00D320DF" w:rsidP="00DD5214">
    <w:pPr>
      <w:pStyle w:val="Footer"/>
      <w:jc w:val="center"/>
      <w:rPr>
        <w:rFonts w:ascii="AvantGardEFNormal" w:hAnsi="AvantGardEFNormal"/>
        <w:sz w:val="16"/>
        <w:szCs w:val="16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87.15pt;margin-top:-.65pt;width:450.75pt;height:.05pt;z-index:251659264" o:connectortype="straight" strokecolor="#a5a5a5"/>
      </w:pict>
    </w:r>
  </w:p>
  <w:p w:rsidR="00D320DF" w:rsidRPr="00016ED4" w:rsidRDefault="00D320DF" w:rsidP="00DD5214">
    <w:pPr>
      <w:pStyle w:val="Footer"/>
      <w:jc w:val="center"/>
      <w:rPr>
        <w:rFonts w:ascii="AvantGardEFNormal" w:hAnsi="AvantGardEFNormal"/>
        <w:sz w:val="20"/>
        <w:szCs w:val="14"/>
        <w:lang w:val="it-IT"/>
      </w:rPr>
    </w:pPr>
    <w:r w:rsidRPr="00016ED4">
      <w:rPr>
        <w:rFonts w:ascii="AvantGardEFNormal" w:hAnsi="AvantGardEFNormal"/>
        <w:sz w:val="20"/>
        <w:szCs w:val="14"/>
        <w:lang w:val="it-IT"/>
      </w:rPr>
      <w:t>Președinția României la Consiliul Uniunii Europene</w:t>
    </w:r>
  </w:p>
  <w:p w:rsidR="00D320DF" w:rsidRPr="00016ED4" w:rsidRDefault="00D320DF" w:rsidP="00DD5214">
    <w:pPr>
      <w:pStyle w:val="Footer"/>
      <w:rPr>
        <w:rFonts w:ascii="AvantGardEFNormal" w:hAnsi="AvantGardEFNormal"/>
        <w:sz w:val="16"/>
        <w:szCs w:val="16"/>
        <w:lang w:val="it-IT"/>
      </w:rPr>
    </w:pPr>
  </w:p>
  <w:p w:rsidR="00D320DF" w:rsidRPr="00DD7818" w:rsidRDefault="00D320DF" w:rsidP="00DD5214">
    <w:pPr>
      <w:pStyle w:val="Footer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:rsidR="00D320DF" w:rsidRPr="00016ED4" w:rsidRDefault="00D320DF" w:rsidP="00DD5214">
    <w:pPr>
      <w:pStyle w:val="Footer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:rsidR="00D320DF" w:rsidRPr="00016ED4" w:rsidRDefault="00D320DF" w:rsidP="00DD5214">
    <w:pPr>
      <w:pStyle w:val="Footer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:rsidR="00D320DF" w:rsidRDefault="00D320DF" w:rsidP="00D749DE">
    <w:pPr>
      <w:pStyle w:val="Footer"/>
      <w:rPr>
        <w:b/>
        <w:sz w:val="16"/>
        <w:szCs w:val="16"/>
        <w:lang w:val="it-IT"/>
      </w:rPr>
    </w:pPr>
    <w:hyperlink r:id="rId1" w:history="1">
      <w:r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>
      <w:rPr>
        <w:b/>
        <w:sz w:val="16"/>
        <w:szCs w:val="16"/>
        <w:lang w:val="it-IT"/>
      </w:rPr>
      <w:t xml:space="preserve"> </w:t>
    </w:r>
    <w:r w:rsidRPr="00016ED4">
      <w:rPr>
        <w:b/>
        <w:sz w:val="16"/>
        <w:szCs w:val="16"/>
        <w:lang w:val="it-IT"/>
      </w:rPr>
      <w:t xml:space="preserve"> | </w:t>
    </w:r>
    <w:hyperlink r:id="rId2" w:history="1">
      <w:r w:rsidRPr="00A377A4">
        <w:rPr>
          <w:rStyle w:val="Hyperlink"/>
          <w:b/>
          <w:sz w:val="16"/>
          <w:szCs w:val="16"/>
          <w:lang w:val="it-IT"/>
        </w:rPr>
        <w:t>www.romania2019.eu</w:t>
      </w:r>
    </w:hyperlink>
    <w:r>
      <w:rPr>
        <w:b/>
        <w:sz w:val="16"/>
        <w:szCs w:val="16"/>
        <w:lang w:val="it-IT"/>
      </w:rPr>
      <w:t xml:space="preserve"> </w:t>
    </w:r>
  </w:p>
  <w:p w:rsidR="00D320DF" w:rsidRPr="00ED1DE7" w:rsidRDefault="00D320DF" w:rsidP="00ED1DE7">
    <w:pPr>
      <w:pStyle w:val="Footer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DF" w:rsidRDefault="00D320DF" w:rsidP="00AA6AD1">
      <w:pPr>
        <w:spacing w:after="0" w:line="240" w:lineRule="auto"/>
      </w:pPr>
      <w:r>
        <w:separator/>
      </w:r>
    </w:p>
  </w:footnote>
  <w:footnote w:type="continuationSeparator" w:id="0">
    <w:p w:rsidR="00D320DF" w:rsidRDefault="00D320DF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DF" w:rsidRDefault="00D320DF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6pt;width:273.05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_x0000_s2049">
            <w:txbxContent>
              <w:p w:rsidR="00D320DF" w:rsidRPr="0093316D" w:rsidRDefault="00D320DF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D320DF" w:rsidRPr="0093316D" w:rsidRDefault="00D320DF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</w:p>
  <w:p w:rsidR="00D320DF" w:rsidRDefault="00D320DF">
    <w:pPr>
      <w:pStyle w:val="Header"/>
    </w:pPr>
  </w:p>
  <w:p w:rsidR="00D320DF" w:rsidRDefault="00D320DF">
    <w:pPr>
      <w:pStyle w:val="Header"/>
    </w:pPr>
  </w:p>
  <w:p w:rsidR="00D320DF" w:rsidRDefault="00D320DF">
    <w:pPr>
      <w:pStyle w:val="Header"/>
    </w:pPr>
  </w:p>
  <w:p w:rsidR="00D320DF" w:rsidRPr="00D749DE" w:rsidRDefault="00D320DF">
    <w:pPr>
      <w:pStyle w:val="Head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DF" w:rsidRDefault="00D320DF" w:rsidP="00AA6AD1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7.95pt;margin-top:5.9pt;width:273.05pt;height:57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Text Box 2">
            <w:txbxContent>
              <w:p w:rsidR="00D320DF" w:rsidRPr="0093316D" w:rsidRDefault="00D320DF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D320DF" w:rsidRPr="0093316D" w:rsidRDefault="00D320DF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margin-left:378pt;margin-top:-70.2pt;width:149.3pt;height:44.15pt;z-index:251656192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Pr="00C33202">
      <w:rPr>
        <w:rFonts w:ascii="Trebuchet MS" w:eastAsia="MS Mincho" w:hAnsi="Trebuchet MS"/>
        <w:noProof/>
        <w:lang w:val="en-US"/>
      </w:rPr>
      <w:pict>
        <v:shape id="Picture 6" o:spid="_x0000_i1026" type="#_x0000_t75" alt="Untitled" style="width:68.25pt;height:62.2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2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1AB"/>
    <w:rsid w:val="0001206C"/>
    <w:rsid w:val="00016ED4"/>
    <w:rsid w:val="000247C1"/>
    <w:rsid w:val="00033AE2"/>
    <w:rsid w:val="00044934"/>
    <w:rsid w:val="00052B5B"/>
    <w:rsid w:val="00057CAC"/>
    <w:rsid w:val="000716AC"/>
    <w:rsid w:val="000739DC"/>
    <w:rsid w:val="00080201"/>
    <w:rsid w:val="000B1601"/>
    <w:rsid w:val="00120B81"/>
    <w:rsid w:val="00127B5D"/>
    <w:rsid w:val="001545B8"/>
    <w:rsid w:val="00155336"/>
    <w:rsid w:val="00162054"/>
    <w:rsid w:val="00166AD2"/>
    <w:rsid w:val="001825D5"/>
    <w:rsid w:val="00193A94"/>
    <w:rsid w:val="001A6DB2"/>
    <w:rsid w:val="001C6AD6"/>
    <w:rsid w:val="001D36BB"/>
    <w:rsid w:val="001D4542"/>
    <w:rsid w:val="00200B2C"/>
    <w:rsid w:val="002136E0"/>
    <w:rsid w:val="0022319D"/>
    <w:rsid w:val="00237A61"/>
    <w:rsid w:val="002455E0"/>
    <w:rsid w:val="00264749"/>
    <w:rsid w:val="00265FB9"/>
    <w:rsid w:val="002743CF"/>
    <w:rsid w:val="002818B1"/>
    <w:rsid w:val="002C12C9"/>
    <w:rsid w:val="002E0B9C"/>
    <w:rsid w:val="003123E0"/>
    <w:rsid w:val="003472A2"/>
    <w:rsid w:val="00364FDF"/>
    <w:rsid w:val="00371728"/>
    <w:rsid w:val="00380470"/>
    <w:rsid w:val="00381454"/>
    <w:rsid w:val="00396A77"/>
    <w:rsid w:val="003D3BC9"/>
    <w:rsid w:val="003D3BFF"/>
    <w:rsid w:val="003E2486"/>
    <w:rsid w:val="00406156"/>
    <w:rsid w:val="0041039A"/>
    <w:rsid w:val="004153F1"/>
    <w:rsid w:val="004240A1"/>
    <w:rsid w:val="004431B2"/>
    <w:rsid w:val="0044671A"/>
    <w:rsid w:val="0045009A"/>
    <w:rsid w:val="004504A4"/>
    <w:rsid w:val="00452402"/>
    <w:rsid w:val="00453C0A"/>
    <w:rsid w:val="00455E94"/>
    <w:rsid w:val="00460B7E"/>
    <w:rsid w:val="00466E97"/>
    <w:rsid w:val="00473814"/>
    <w:rsid w:val="004A6276"/>
    <w:rsid w:val="004A6BB8"/>
    <w:rsid w:val="004B5F51"/>
    <w:rsid w:val="004B6725"/>
    <w:rsid w:val="004C522B"/>
    <w:rsid w:val="004C56D5"/>
    <w:rsid w:val="004C6BAC"/>
    <w:rsid w:val="004E2474"/>
    <w:rsid w:val="00521A6B"/>
    <w:rsid w:val="00522EDF"/>
    <w:rsid w:val="00526455"/>
    <w:rsid w:val="005324BC"/>
    <w:rsid w:val="00552E11"/>
    <w:rsid w:val="00556E37"/>
    <w:rsid w:val="00570613"/>
    <w:rsid w:val="00576A79"/>
    <w:rsid w:val="00587F95"/>
    <w:rsid w:val="005A2B50"/>
    <w:rsid w:val="005D07CA"/>
    <w:rsid w:val="00620994"/>
    <w:rsid w:val="00622389"/>
    <w:rsid w:val="00626DCF"/>
    <w:rsid w:val="006323AB"/>
    <w:rsid w:val="0063339E"/>
    <w:rsid w:val="00640C11"/>
    <w:rsid w:val="0066567A"/>
    <w:rsid w:val="006A191C"/>
    <w:rsid w:val="006A3613"/>
    <w:rsid w:val="006B44C5"/>
    <w:rsid w:val="006C6EFC"/>
    <w:rsid w:val="006D1161"/>
    <w:rsid w:val="006E0900"/>
    <w:rsid w:val="00700811"/>
    <w:rsid w:val="007019BA"/>
    <w:rsid w:val="00702DDF"/>
    <w:rsid w:val="00706D75"/>
    <w:rsid w:val="007070E1"/>
    <w:rsid w:val="007176AE"/>
    <w:rsid w:val="0072012D"/>
    <w:rsid w:val="00751674"/>
    <w:rsid w:val="00756D5D"/>
    <w:rsid w:val="0076325A"/>
    <w:rsid w:val="00774EF6"/>
    <w:rsid w:val="0077739A"/>
    <w:rsid w:val="00797699"/>
    <w:rsid w:val="007C086A"/>
    <w:rsid w:val="007C112D"/>
    <w:rsid w:val="00802103"/>
    <w:rsid w:val="00821D9D"/>
    <w:rsid w:val="008277D3"/>
    <w:rsid w:val="008342EC"/>
    <w:rsid w:val="0084180B"/>
    <w:rsid w:val="008471D3"/>
    <w:rsid w:val="008560FB"/>
    <w:rsid w:val="008625BC"/>
    <w:rsid w:val="00874256"/>
    <w:rsid w:val="008834E1"/>
    <w:rsid w:val="0089057E"/>
    <w:rsid w:val="00891F7B"/>
    <w:rsid w:val="0089459B"/>
    <w:rsid w:val="008A1411"/>
    <w:rsid w:val="008A7D24"/>
    <w:rsid w:val="008A7F7B"/>
    <w:rsid w:val="008C564D"/>
    <w:rsid w:val="008D06CA"/>
    <w:rsid w:val="008D2155"/>
    <w:rsid w:val="008D60B2"/>
    <w:rsid w:val="008E0AC2"/>
    <w:rsid w:val="008E4852"/>
    <w:rsid w:val="008F17D1"/>
    <w:rsid w:val="008F2C73"/>
    <w:rsid w:val="008F3D98"/>
    <w:rsid w:val="009113BF"/>
    <w:rsid w:val="0093316D"/>
    <w:rsid w:val="0095188A"/>
    <w:rsid w:val="009576B9"/>
    <w:rsid w:val="009623BC"/>
    <w:rsid w:val="00974521"/>
    <w:rsid w:val="00977EAD"/>
    <w:rsid w:val="009A348D"/>
    <w:rsid w:val="009B4C9C"/>
    <w:rsid w:val="009B5B2E"/>
    <w:rsid w:val="009C2677"/>
    <w:rsid w:val="009E41F6"/>
    <w:rsid w:val="009E61A1"/>
    <w:rsid w:val="009F7897"/>
    <w:rsid w:val="00A002EB"/>
    <w:rsid w:val="00A00924"/>
    <w:rsid w:val="00A01971"/>
    <w:rsid w:val="00A04EC8"/>
    <w:rsid w:val="00A119D4"/>
    <w:rsid w:val="00A27F0B"/>
    <w:rsid w:val="00A377A4"/>
    <w:rsid w:val="00A44777"/>
    <w:rsid w:val="00A472D1"/>
    <w:rsid w:val="00A509A9"/>
    <w:rsid w:val="00A77963"/>
    <w:rsid w:val="00AA0BEF"/>
    <w:rsid w:val="00AA2A86"/>
    <w:rsid w:val="00AA6776"/>
    <w:rsid w:val="00AA6AD1"/>
    <w:rsid w:val="00AB3A5E"/>
    <w:rsid w:val="00AF21BB"/>
    <w:rsid w:val="00AF58D6"/>
    <w:rsid w:val="00B066CF"/>
    <w:rsid w:val="00B43BD4"/>
    <w:rsid w:val="00B60EC2"/>
    <w:rsid w:val="00B74D42"/>
    <w:rsid w:val="00B76993"/>
    <w:rsid w:val="00B95353"/>
    <w:rsid w:val="00BC1647"/>
    <w:rsid w:val="00BC2EE3"/>
    <w:rsid w:val="00BD59EF"/>
    <w:rsid w:val="00BE4EB3"/>
    <w:rsid w:val="00BF273D"/>
    <w:rsid w:val="00C07188"/>
    <w:rsid w:val="00C15A91"/>
    <w:rsid w:val="00C2046E"/>
    <w:rsid w:val="00C269B2"/>
    <w:rsid w:val="00C33202"/>
    <w:rsid w:val="00C7318D"/>
    <w:rsid w:val="00C75073"/>
    <w:rsid w:val="00C7653B"/>
    <w:rsid w:val="00CA0610"/>
    <w:rsid w:val="00CB682F"/>
    <w:rsid w:val="00CE31A7"/>
    <w:rsid w:val="00CF44CC"/>
    <w:rsid w:val="00D05F77"/>
    <w:rsid w:val="00D06D28"/>
    <w:rsid w:val="00D206DD"/>
    <w:rsid w:val="00D221D8"/>
    <w:rsid w:val="00D250AD"/>
    <w:rsid w:val="00D320DF"/>
    <w:rsid w:val="00D427E6"/>
    <w:rsid w:val="00D46C60"/>
    <w:rsid w:val="00D749DE"/>
    <w:rsid w:val="00D9420E"/>
    <w:rsid w:val="00DA463E"/>
    <w:rsid w:val="00DA5614"/>
    <w:rsid w:val="00DA67E2"/>
    <w:rsid w:val="00DB5203"/>
    <w:rsid w:val="00DC08B1"/>
    <w:rsid w:val="00DC2324"/>
    <w:rsid w:val="00DD5214"/>
    <w:rsid w:val="00DD7818"/>
    <w:rsid w:val="00DE5934"/>
    <w:rsid w:val="00DE6261"/>
    <w:rsid w:val="00DF3730"/>
    <w:rsid w:val="00DF4EF7"/>
    <w:rsid w:val="00DF5B40"/>
    <w:rsid w:val="00E003AF"/>
    <w:rsid w:val="00E0795E"/>
    <w:rsid w:val="00E11E78"/>
    <w:rsid w:val="00E160F3"/>
    <w:rsid w:val="00E164A7"/>
    <w:rsid w:val="00E27A1E"/>
    <w:rsid w:val="00E3142E"/>
    <w:rsid w:val="00E373CC"/>
    <w:rsid w:val="00E47136"/>
    <w:rsid w:val="00E5578F"/>
    <w:rsid w:val="00E63A9D"/>
    <w:rsid w:val="00E64B24"/>
    <w:rsid w:val="00E75FBB"/>
    <w:rsid w:val="00E85676"/>
    <w:rsid w:val="00E93614"/>
    <w:rsid w:val="00E97539"/>
    <w:rsid w:val="00EB6744"/>
    <w:rsid w:val="00EC77A4"/>
    <w:rsid w:val="00ED1DE7"/>
    <w:rsid w:val="00ED2717"/>
    <w:rsid w:val="00EE1E1B"/>
    <w:rsid w:val="00EE6FC3"/>
    <w:rsid w:val="00EF14A8"/>
    <w:rsid w:val="00F00101"/>
    <w:rsid w:val="00F16600"/>
    <w:rsid w:val="00F277C0"/>
    <w:rsid w:val="00F32018"/>
    <w:rsid w:val="00F367F2"/>
    <w:rsid w:val="00F45778"/>
    <w:rsid w:val="00F8657D"/>
    <w:rsid w:val="00F910B2"/>
    <w:rsid w:val="00F95A76"/>
    <w:rsid w:val="00FA25A0"/>
    <w:rsid w:val="00FD7295"/>
    <w:rsid w:val="00FD74C6"/>
    <w:rsid w:val="00FF31AB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A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A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04493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pectiamuncii.ro/reg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mania2019.eu" TargetMode="External"/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mania2019.eu" TargetMode="External"/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186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 </dc:title>
  <dc:subject/>
  <dc:creator>Rodica Balta</dc:creator>
  <cp:keywords/>
  <dc:description/>
  <cp:lastModifiedBy>USR IM</cp:lastModifiedBy>
  <cp:revision>2</cp:revision>
  <cp:lastPrinted>2019-05-03T09:05:00Z</cp:lastPrinted>
  <dcterms:created xsi:type="dcterms:W3CDTF">2019-05-06T08:29:00Z</dcterms:created>
  <dcterms:modified xsi:type="dcterms:W3CDTF">2019-05-06T08:29:00Z</dcterms:modified>
</cp:coreProperties>
</file>