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A82933">
        <w:t>14.10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82933" w:rsidRDefault="00A82933" w:rsidP="00B605D4">
      <w:pPr>
        <w:ind w:left="993" w:right="324"/>
        <w:jc w:val="both"/>
        <w:rPr>
          <w:sz w:val="24"/>
          <w:szCs w:val="24"/>
          <w:lang w:val="ro-RO"/>
        </w:rPr>
      </w:pPr>
    </w:p>
    <w:p w:rsidR="00A82933" w:rsidRDefault="00A82933" w:rsidP="00B605D4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 angajator din municipiul Târgu-Jiu, cu activitate în domeniul alimentaţiei publice, a fost sancţionat, săptămâna trecut</w:t>
      </w:r>
      <w:r w:rsidR="00890C37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, cu o amendă</w:t>
      </w:r>
      <w:r w:rsidR="00543F73">
        <w:rPr>
          <w:sz w:val="24"/>
          <w:szCs w:val="24"/>
          <w:lang w:val="ro-RO"/>
        </w:rPr>
        <w:t xml:space="preserve"> în valoare</w:t>
      </w:r>
      <w:r>
        <w:rPr>
          <w:sz w:val="24"/>
          <w:szCs w:val="24"/>
          <w:lang w:val="ro-RO"/>
        </w:rPr>
        <w:t xml:space="preserve"> de 20.000 de lei</w:t>
      </w:r>
      <w:r w:rsidR="0025755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pentru folosirea în activitate a unei persoane fără forme legale de angajare. Persoana respectivă a fost depistată</w:t>
      </w:r>
      <w:r w:rsidR="00890C37">
        <w:rPr>
          <w:sz w:val="24"/>
          <w:szCs w:val="24"/>
          <w:lang w:val="ro-RO"/>
        </w:rPr>
        <w:t>, de către inspectorii de muncă din cadrul Compartimentului Control Muncă Nedeclarată,</w:t>
      </w:r>
      <w:r>
        <w:rPr>
          <w:sz w:val="24"/>
          <w:szCs w:val="24"/>
          <w:lang w:val="ro-RO"/>
        </w:rPr>
        <w:t xml:space="preserve"> în timp ce presta ca şi barman într-un restaurant.</w:t>
      </w:r>
    </w:p>
    <w:p w:rsidR="001D2868" w:rsidRPr="00E84413" w:rsidRDefault="00AA7C4E" w:rsidP="00B605D4">
      <w:pPr>
        <w:ind w:left="993" w:right="324"/>
        <w:jc w:val="both"/>
        <w:rPr>
          <w:sz w:val="24"/>
          <w:szCs w:val="24"/>
          <w:lang w:val="ro-RO"/>
        </w:rPr>
      </w:pPr>
      <w:r w:rsidRPr="00E84413">
        <w:rPr>
          <w:sz w:val="24"/>
          <w:szCs w:val="24"/>
          <w:lang w:val="ro-RO"/>
        </w:rPr>
        <w:t>De asemenea, un alt angajator</w:t>
      </w:r>
      <w:r w:rsidR="00894AFD" w:rsidRPr="00E84413">
        <w:rPr>
          <w:sz w:val="24"/>
          <w:szCs w:val="24"/>
          <w:lang w:val="ro-RO"/>
        </w:rPr>
        <w:t>, persoană juridică, care efectua lucrări de extindere la o unitate de interes publi</w:t>
      </w:r>
      <w:bookmarkStart w:id="0" w:name="_GoBack"/>
      <w:bookmarkEnd w:id="0"/>
      <w:r w:rsidR="00894AFD" w:rsidRPr="00E84413">
        <w:rPr>
          <w:sz w:val="24"/>
          <w:szCs w:val="24"/>
          <w:lang w:val="ro-RO"/>
        </w:rPr>
        <w:t>c, a fost amendat cu 3.500 de lei pentru încălcarea normele de securitate şi sănătate a muncii</w:t>
      </w:r>
      <w:r w:rsidR="009D273B" w:rsidRPr="00E84413">
        <w:rPr>
          <w:sz w:val="24"/>
          <w:szCs w:val="24"/>
          <w:lang w:val="ro-RO"/>
        </w:rPr>
        <w:t xml:space="preserve"> în ceea c</w:t>
      </w:r>
      <w:r w:rsidR="00543F73" w:rsidRPr="00E84413">
        <w:rPr>
          <w:sz w:val="24"/>
          <w:szCs w:val="24"/>
          <w:lang w:val="ro-RO"/>
        </w:rPr>
        <w:t>e</w:t>
      </w:r>
      <w:r w:rsidR="009D273B" w:rsidRPr="00E84413">
        <w:rPr>
          <w:sz w:val="24"/>
          <w:szCs w:val="24"/>
          <w:lang w:val="ro-RO"/>
        </w:rPr>
        <w:t xml:space="preserve"> </w:t>
      </w:r>
      <w:r w:rsidR="00543F73" w:rsidRPr="00E84413">
        <w:rPr>
          <w:sz w:val="24"/>
          <w:szCs w:val="24"/>
          <w:lang w:val="ro-RO"/>
        </w:rPr>
        <w:t>priveşte conformitatea schelelor utilizate.</w:t>
      </w:r>
    </w:p>
    <w:p w:rsidR="001D2868" w:rsidRPr="00E84413" w:rsidRDefault="004C6CEC" w:rsidP="00AC7FAB">
      <w:pPr>
        <w:ind w:left="993" w:right="324"/>
        <w:jc w:val="both"/>
        <w:rPr>
          <w:sz w:val="24"/>
          <w:szCs w:val="24"/>
          <w:lang w:val="ro-RO"/>
        </w:rPr>
      </w:pPr>
      <w:r w:rsidRPr="00E84413">
        <w:rPr>
          <w:sz w:val="24"/>
          <w:szCs w:val="24"/>
          <w:lang w:val="ro-RO"/>
        </w:rPr>
        <w:t>Controlul în urma căruia a fost aplicată sancţiunea se înscrie într-o campanie naţională desfăşurată</w:t>
      </w:r>
      <w:r w:rsidR="00EF122B" w:rsidRPr="00E84413">
        <w:rPr>
          <w:sz w:val="24"/>
          <w:szCs w:val="24"/>
          <w:lang w:val="ro-RO"/>
        </w:rPr>
        <w:t>,</w:t>
      </w:r>
      <w:r w:rsidRPr="00E84413">
        <w:rPr>
          <w:sz w:val="24"/>
          <w:szCs w:val="24"/>
          <w:lang w:val="ro-RO"/>
        </w:rPr>
        <w:t xml:space="preserve"> pe tot parcursul anului 2019</w:t>
      </w:r>
      <w:r w:rsidR="001305CC" w:rsidRPr="00E84413">
        <w:rPr>
          <w:sz w:val="24"/>
          <w:szCs w:val="24"/>
          <w:lang w:val="ro-RO"/>
        </w:rPr>
        <w:t>, la nivelul tuturor inspectoratelor teritoriale de muncă din ţară</w:t>
      </w:r>
      <w:r w:rsidR="00375034" w:rsidRPr="00E84413">
        <w:rPr>
          <w:sz w:val="24"/>
          <w:szCs w:val="24"/>
          <w:lang w:val="ro-RO"/>
        </w:rPr>
        <w:t>,</w:t>
      </w:r>
      <w:r w:rsidR="001305CC" w:rsidRPr="00E84413">
        <w:rPr>
          <w:sz w:val="24"/>
          <w:szCs w:val="24"/>
          <w:lang w:val="ro-RO"/>
        </w:rPr>
        <w:t xml:space="preserve"> care vizează prevenirea riscurilor de cădere de la înălţime în domeniul construcţiilor.</w:t>
      </w:r>
      <w:r w:rsidR="00AC7FAB" w:rsidRPr="00E84413">
        <w:rPr>
          <w:sz w:val="24"/>
          <w:szCs w:val="24"/>
          <w:lang w:val="ro-RO"/>
        </w:rPr>
        <w:t xml:space="preserve"> </w:t>
      </w:r>
      <w:r w:rsidR="001305CC" w:rsidRPr="00E84413">
        <w:rPr>
          <w:sz w:val="24"/>
          <w:szCs w:val="24"/>
          <w:lang w:val="ro-RO"/>
        </w:rPr>
        <w:t>Până în prezent</w:t>
      </w:r>
      <w:r w:rsidR="00EB0459" w:rsidRPr="00E84413">
        <w:rPr>
          <w:sz w:val="24"/>
          <w:szCs w:val="24"/>
          <w:lang w:val="ro-RO"/>
        </w:rPr>
        <w:t>,</w:t>
      </w:r>
      <w:r w:rsidR="001305CC" w:rsidRPr="00E84413">
        <w:rPr>
          <w:sz w:val="24"/>
          <w:szCs w:val="24"/>
          <w:lang w:val="ro-RO"/>
        </w:rPr>
        <w:t xml:space="preserve"> în judeţul Gorj, în c</w:t>
      </w:r>
      <w:r w:rsidR="00107152" w:rsidRPr="00E84413">
        <w:rPr>
          <w:sz w:val="24"/>
          <w:szCs w:val="24"/>
          <w:lang w:val="ro-RO"/>
        </w:rPr>
        <w:t>adrul campaniei</w:t>
      </w:r>
      <w:r w:rsidR="001305CC" w:rsidRPr="00E84413">
        <w:rPr>
          <w:sz w:val="24"/>
          <w:szCs w:val="24"/>
          <w:lang w:val="ro-RO"/>
        </w:rPr>
        <w:t>, au avut loc 16 controale, f</w:t>
      </w:r>
      <w:r w:rsidR="00375034" w:rsidRPr="00E84413">
        <w:rPr>
          <w:sz w:val="24"/>
          <w:szCs w:val="24"/>
          <w:lang w:val="ro-RO"/>
        </w:rPr>
        <w:t>iind sancţionaţi 11 angajatori cu amenzi în valoare de</w:t>
      </w:r>
      <w:r w:rsidR="001D2868" w:rsidRPr="00E84413">
        <w:rPr>
          <w:sz w:val="24"/>
          <w:szCs w:val="24"/>
          <w:lang w:val="ro-RO"/>
        </w:rPr>
        <w:t xml:space="preserve"> 40.000 de lei</w:t>
      </w:r>
      <w:r w:rsidR="00AC7FAB" w:rsidRPr="00E84413">
        <w:rPr>
          <w:sz w:val="24"/>
          <w:szCs w:val="24"/>
          <w:lang w:val="ro-RO"/>
        </w:rPr>
        <w:t>.</w:t>
      </w:r>
    </w:p>
    <w:p w:rsidR="00A82933" w:rsidRDefault="001D2868" w:rsidP="00B605D4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perioada 07-11.10.2019, inspectorii de muncă au efectuat 43 de controale, </w:t>
      </w:r>
      <w:r w:rsidR="00EB0459">
        <w:rPr>
          <w:sz w:val="24"/>
          <w:szCs w:val="24"/>
          <w:lang w:val="ro-RO"/>
        </w:rPr>
        <w:t xml:space="preserve">au dispus 175 de măsuri pentru remedierea deficienţelor constatate, iar </w:t>
      </w:r>
      <w:r>
        <w:rPr>
          <w:sz w:val="24"/>
          <w:szCs w:val="24"/>
          <w:lang w:val="ro-RO"/>
        </w:rPr>
        <w:t>cuantumul amenzilor ap</w:t>
      </w:r>
      <w:r w:rsidR="00EB0459">
        <w:rPr>
          <w:sz w:val="24"/>
          <w:szCs w:val="24"/>
          <w:lang w:val="ro-RO"/>
        </w:rPr>
        <w:t>licate a însumat</w:t>
      </w:r>
      <w:r w:rsidR="00977AF3">
        <w:rPr>
          <w:sz w:val="24"/>
          <w:szCs w:val="24"/>
          <w:lang w:val="ro-RO"/>
        </w:rPr>
        <w:t xml:space="preserve"> 63.000 de lei. </w:t>
      </w:r>
    </w:p>
    <w:p w:rsidR="00A82933" w:rsidRDefault="00A82933" w:rsidP="00B605D4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49" w:rsidRDefault="00891B49" w:rsidP="00CD5B3B">
      <w:r>
        <w:separator/>
      </w:r>
    </w:p>
  </w:endnote>
  <w:endnote w:type="continuationSeparator" w:id="0">
    <w:p w:rsidR="00891B49" w:rsidRDefault="00891B4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891B49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891B49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891B49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49" w:rsidRDefault="00891B49" w:rsidP="00CD5B3B">
      <w:r>
        <w:separator/>
      </w:r>
    </w:p>
  </w:footnote>
  <w:footnote w:type="continuationSeparator" w:id="0">
    <w:p w:rsidR="00891B49" w:rsidRDefault="00891B4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891B49" w:rsidP="002D49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38.15pt;margin-top:4.85pt;width:291.75pt;height:44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 xml:space="preserve">Inspecţia Muncii </w:t>
                </w:r>
              </w:p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>Inspectoratul teritorial de muncă gorj</w:t>
                </w: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Pr="00484F1F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07152"/>
    <w:rsid w:val="0011426A"/>
    <w:rsid w:val="00124BFF"/>
    <w:rsid w:val="001305CC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D2868"/>
    <w:rsid w:val="001E03C9"/>
    <w:rsid w:val="001F3097"/>
    <w:rsid w:val="001F456F"/>
    <w:rsid w:val="001F5132"/>
    <w:rsid w:val="001F5F19"/>
    <w:rsid w:val="00213FC0"/>
    <w:rsid w:val="0022184C"/>
    <w:rsid w:val="00227966"/>
    <w:rsid w:val="002317B4"/>
    <w:rsid w:val="00241AA4"/>
    <w:rsid w:val="00245D9C"/>
    <w:rsid w:val="0025052C"/>
    <w:rsid w:val="0025755A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5034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C6CEC"/>
    <w:rsid w:val="004D5B02"/>
    <w:rsid w:val="004E6163"/>
    <w:rsid w:val="004F713C"/>
    <w:rsid w:val="005017AB"/>
    <w:rsid w:val="00520545"/>
    <w:rsid w:val="00543F73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850E3"/>
    <w:rsid w:val="00692EBA"/>
    <w:rsid w:val="00695B59"/>
    <w:rsid w:val="00697775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0C37"/>
    <w:rsid w:val="00891A60"/>
    <w:rsid w:val="00891B49"/>
    <w:rsid w:val="00894AFD"/>
    <w:rsid w:val="008A2AC0"/>
    <w:rsid w:val="008B04F5"/>
    <w:rsid w:val="008B54A8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77AF3"/>
    <w:rsid w:val="00981E2F"/>
    <w:rsid w:val="00983486"/>
    <w:rsid w:val="009862D8"/>
    <w:rsid w:val="00994641"/>
    <w:rsid w:val="009B08E4"/>
    <w:rsid w:val="009C0982"/>
    <w:rsid w:val="009C37C2"/>
    <w:rsid w:val="009C6FAB"/>
    <w:rsid w:val="009D273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2933"/>
    <w:rsid w:val="00A840B3"/>
    <w:rsid w:val="00AA6432"/>
    <w:rsid w:val="00AA7C4E"/>
    <w:rsid w:val="00AB0B88"/>
    <w:rsid w:val="00AB4F01"/>
    <w:rsid w:val="00AB5CCA"/>
    <w:rsid w:val="00AC6A9A"/>
    <w:rsid w:val="00AC7FAB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83372"/>
    <w:rsid w:val="00B92899"/>
    <w:rsid w:val="00BA7ABF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20FA"/>
    <w:rsid w:val="00DE5EBE"/>
    <w:rsid w:val="00DF6CC4"/>
    <w:rsid w:val="00E1432E"/>
    <w:rsid w:val="00E562FC"/>
    <w:rsid w:val="00E56560"/>
    <w:rsid w:val="00E63482"/>
    <w:rsid w:val="00E65557"/>
    <w:rsid w:val="00E72128"/>
    <w:rsid w:val="00E74455"/>
    <w:rsid w:val="00E768A9"/>
    <w:rsid w:val="00E84130"/>
    <w:rsid w:val="00E84413"/>
    <w:rsid w:val="00E845D4"/>
    <w:rsid w:val="00EA0F6C"/>
    <w:rsid w:val="00EB0459"/>
    <w:rsid w:val="00EB0A2E"/>
    <w:rsid w:val="00EB495A"/>
    <w:rsid w:val="00EC0AEE"/>
    <w:rsid w:val="00EC4661"/>
    <w:rsid w:val="00EE25C4"/>
    <w:rsid w:val="00EE5090"/>
    <w:rsid w:val="00EF1016"/>
    <w:rsid w:val="00EF122B"/>
    <w:rsid w:val="00EF3048"/>
    <w:rsid w:val="00F00318"/>
    <w:rsid w:val="00F02CDF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7063-E7F5-4559-AB39-FBD3C48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5178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136</cp:revision>
  <cp:lastPrinted>2019-10-15T08:04:00Z</cp:lastPrinted>
  <dcterms:created xsi:type="dcterms:W3CDTF">2019-01-08T11:01:00Z</dcterms:created>
  <dcterms:modified xsi:type="dcterms:W3CDTF">2019-10-15T08:38:00Z</dcterms:modified>
</cp:coreProperties>
</file>