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Pr="002333F0" w:rsidRDefault="003E4DF7" w:rsidP="00FA6DF7">
      <w:pPr>
        <w:tabs>
          <w:tab w:val="left" w:pos="1418"/>
        </w:tabs>
        <w:rPr>
          <w:sz w:val="14"/>
          <w:szCs w:val="1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668655</wp:posOffset>
            </wp:positionH>
            <wp:positionV relativeFrom="paragraph">
              <wp:posOffset>-259715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 w:rsidRPr="002333F0">
        <w:rPr>
          <w:sz w:val="14"/>
          <w:szCs w:val="14"/>
          <w:lang w:val="fr-FR"/>
        </w:rPr>
        <w:t xml:space="preserve">                       </w:t>
      </w:r>
    </w:p>
    <w:p w:rsidR="001547F3" w:rsidRPr="002333F0" w:rsidRDefault="0082382E" w:rsidP="0082382E">
      <w:pPr>
        <w:ind w:left="981" w:firstLine="720"/>
        <w:jc w:val="center"/>
        <w:rPr>
          <w:lang w:val="fr-FR"/>
        </w:rPr>
      </w:pPr>
      <w:r w:rsidRPr="002333F0">
        <w:rPr>
          <w:lang w:val="fr-FR"/>
        </w:rPr>
        <w:t xml:space="preserve">                                                                               C.C.R.P.</w:t>
      </w:r>
      <w:r w:rsidR="001547F3" w:rsidRPr="002333F0">
        <w:rPr>
          <w:lang w:val="fr-FR"/>
        </w:rPr>
        <w:t>/</w:t>
      </w:r>
      <w:r w:rsidR="00491781" w:rsidRPr="002333F0">
        <w:rPr>
          <w:lang w:val="fr-FR"/>
        </w:rPr>
        <w:t>28.10</w:t>
      </w:r>
      <w:r w:rsidRPr="002333F0">
        <w:rPr>
          <w:lang w:val="fr-FR"/>
        </w:rPr>
        <w:t>.2019</w:t>
      </w:r>
    </w:p>
    <w:p w:rsidR="0082382E" w:rsidRPr="002333F0" w:rsidRDefault="0082382E" w:rsidP="0082382E">
      <w:pPr>
        <w:ind w:left="981" w:firstLine="720"/>
        <w:jc w:val="center"/>
        <w:rPr>
          <w:lang w:val="fr-FR"/>
        </w:rPr>
      </w:pPr>
    </w:p>
    <w:p w:rsidR="0082382E" w:rsidRPr="002333F0" w:rsidRDefault="0082382E" w:rsidP="0082382E">
      <w:pPr>
        <w:ind w:left="981" w:firstLine="720"/>
        <w:jc w:val="center"/>
        <w:rPr>
          <w:lang w:val="fr-FR"/>
        </w:rPr>
      </w:pPr>
    </w:p>
    <w:p w:rsidR="0082382E" w:rsidRPr="002333F0" w:rsidRDefault="0082382E" w:rsidP="0082382E">
      <w:pPr>
        <w:ind w:left="981" w:firstLine="720"/>
        <w:jc w:val="center"/>
        <w:rPr>
          <w:lang w:val="fr-FR"/>
        </w:rPr>
      </w:pPr>
    </w:p>
    <w:p w:rsidR="001547F3" w:rsidRPr="002333F0" w:rsidRDefault="001547F3" w:rsidP="00043406">
      <w:pPr>
        <w:ind w:left="981" w:firstLine="720"/>
        <w:rPr>
          <w:lang w:val="fr-FR"/>
        </w:rPr>
      </w:pPr>
    </w:p>
    <w:p w:rsidR="00B605D4" w:rsidRPr="002333F0" w:rsidRDefault="00B605D4" w:rsidP="00B605D4">
      <w:pPr>
        <w:ind w:left="993" w:right="324"/>
        <w:jc w:val="both"/>
        <w:rPr>
          <w:sz w:val="24"/>
          <w:szCs w:val="24"/>
          <w:lang w:val="fr-FR"/>
        </w:rPr>
      </w:pPr>
    </w:p>
    <w:p w:rsidR="00B605D4" w:rsidRPr="002333F0" w:rsidRDefault="00A13EE9" w:rsidP="00A13EE9">
      <w:pPr>
        <w:ind w:left="993" w:right="324"/>
        <w:jc w:val="center"/>
        <w:rPr>
          <w:sz w:val="24"/>
          <w:szCs w:val="24"/>
          <w:lang w:val="fr-FR"/>
        </w:rPr>
      </w:pPr>
      <w:r w:rsidRPr="002333F0">
        <w:rPr>
          <w:sz w:val="24"/>
          <w:szCs w:val="24"/>
          <w:lang w:val="fr-FR"/>
        </w:rPr>
        <w:t>COMUNICAT DE PRESĂ</w:t>
      </w:r>
    </w:p>
    <w:p w:rsidR="00A13EE9" w:rsidRPr="002333F0" w:rsidRDefault="00A13EE9" w:rsidP="00A13EE9">
      <w:pPr>
        <w:ind w:left="993" w:right="324"/>
        <w:jc w:val="center"/>
        <w:rPr>
          <w:sz w:val="24"/>
          <w:szCs w:val="24"/>
          <w:lang w:val="fr-FR"/>
        </w:rPr>
      </w:pPr>
    </w:p>
    <w:p w:rsidR="00A13EE9" w:rsidRPr="002333F0" w:rsidRDefault="00A13EE9" w:rsidP="00A13EE9">
      <w:pPr>
        <w:ind w:left="993" w:right="324"/>
        <w:jc w:val="center"/>
        <w:rPr>
          <w:sz w:val="24"/>
          <w:szCs w:val="24"/>
          <w:lang w:val="fr-FR"/>
        </w:rPr>
      </w:pPr>
    </w:p>
    <w:p w:rsidR="00445542" w:rsidRDefault="00445542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C824FC" w:rsidRDefault="00491781" w:rsidP="00060567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Inspectorii de muncă au depistat, săptămâna trecută, în timpul unui control care a avut loc pe timpul nopţii, un bărbat care muncea fără forme legale de angajare la o</w:t>
      </w:r>
      <w:r w:rsidR="005B6F2D">
        <w:rPr>
          <w:sz w:val="24"/>
          <w:szCs w:val="24"/>
          <w:lang w:val="ro-RO"/>
        </w:rPr>
        <w:t xml:space="preserve"> brutărie din comuna Fărcăşeşti,</w:t>
      </w:r>
      <w:r>
        <w:rPr>
          <w:sz w:val="24"/>
          <w:szCs w:val="24"/>
          <w:lang w:val="ro-RO"/>
        </w:rPr>
        <w:t xml:space="preserve"> </w:t>
      </w:r>
      <w:r w:rsidR="005B6F2D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>ngajatorul</w:t>
      </w:r>
      <w:r w:rsidR="005B6F2D">
        <w:rPr>
          <w:sz w:val="24"/>
          <w:szCs w:val="24"/>
          <w:lang w:val="ro-RO"/>
        </w:rPr>
        <w:t xml:space="preserve"> fiind</w:t>
      </w:r>
      <w:r w:rsidR="000E4778">
        <w:rPr>
          <w:sz w:val="24"/>
          <w:szCs w:val="24"/>
          <w:lang w:val="ro-RO"/>
        </w:rPr>
        <w:t xml:space="preserve"> sancţionat cu 20.000 de lei</w:t>
      </w:r>
      <w:r w:rsidR="009A429D">
        <w:rPr>
          <w:sz w:val="24"/>
          <w:szCs w:val="24"/>
          <w:lang w:val="ro-RO"/>
        </w:rPr>
        <w:t xml:space="preserve"> amendă</w:t>
      </w:r>
      <w:r w:rsidR="000E4778">
        <w:rPr>
          <w:sz w:val="24"/>
          <w:szCs w:val="24"/>
          <w:lang w:val="ro-RO"/>
        </w:rPr>
        <w:t>. Î</w:t>
      </w:r>
      <w:r w:rsidR="00F700D0">
        <w:rPr>
          <w:sz w:val="24"/>
          <w:szCs w:val="24"/>
          <w:lang w:val="ro-RO"/>
        </w:rPr>
        <w:t>n perioada 21</w:t>
      </w:r>
      <w:r w:rsidR="002333F0">
        <w:rPr>
          <w:sz w:val="24"/>
          <w:szCs w:val="24"/>
          <w:lang w:val="ro-RO"/>
        </w:rPr>
        <w:t xml:space="preserve"> </w:t>
      </w:r>
      <w:r w:rsidR="00513B7F">
        <w:rPr>
          <w:sz w:val="24"/>
          <w:szCs w:val="24"/>
          <w:lang w:val="ro-RO"/>
        </w:rPr>
        <w:t>–</w:t>
      </w:r>
      <w:r w:rsidR="002333F0">
        <w:rPr>
          <w:sz w:val="24"/>
          <w:szCs w:val="24"/>
          <w:lang w:val="ro-RO"/>
        </w:rPr>
        <w:t xml:space="preserve"> </w:t>
      </w:r>
      <w:r w:rsidR="00513B7F">
        <w:rPr>
          <w:sz w:val="24"/>
          <w:szCs w:val="24"/>
          <w:lang w:val="ro-RO"/>
        </w:rPr>
        <w:t>25.10.2019</w:t>
      </w:r>
      <w:r>
        <w:rPr>
          <w:sz w:val="24"/>
          <w:szCs w:val="24"/>
          <w:lang w:val="ro-RO"/>
        </w:rPr>
        <w:t>, Serviciul Control Muncă Nedeclarată şi Comparti</w:t>
      </w:r>
      <w:r w:rsidR="002333F0">
        <w:rPr>
          <w:sz w:val="24"/>
          <w:szCs w:val="24"/>
          <w:lang w:val="ro-RO"/>
        </w:rPr>
        <w:t>mentul Control Relaţii de Muncă</w:t>
      </w:r>
      <w:r>
        <w:rPr>
          <w:sz w:val="24"/>
          <w:szCs w:val="24"/>
          <w:lang w:val="ro-RO"/>
        </w:rPr>
        <w:t xml:space="preserve"> din cadrul Inspectoratului Teritorial de Muncă Gorj</w:t>
      </w:r>
      <w:bookmarkStart w:id="0" w:name="_GoBack"/>
      <w:bookmarkEnd w:id="0"/>
      <w:r>
        <w:rPr>
          <w:sz w:val="24"/>
          <w:szCs w:val="24"/>
          <w:lang w:val="ro-RO"/>
        </w:rPr>
        <w:t xml:space="preserve"> au efectuat 18 controale</w:t>
      </w:r>
      <w:r w:rsidR="000E4778">
        <w:rPr>
          <w:sz w:val="24"/>
          <w:szCs w:val="24"/>
          <w:lang w:val="ro-RO"/>
        </w:rPr>
        <w:t>, 16 dintre aceste vizând depistarea</w:t>
      </w:r>
      <w:r w:rsidR="00F700D0">
        <w:rPr>
          <w:sz w:val="24"/>
          <w:szCs w:val="24"/>
          <w:lang w:val="ro-RO"/>
        </w:rPr>
        <w:t xml:space="preserve"> cazurilor de muncă nedeclarată</w:t>
      </w:r>
      <w:r w:rsidR="000E4778">
        <w:rPr>
          <w:sz w:val="24"/>
          <w:szCs w:val="24"/>
          <w:lang w:val="ro-RO"/>
        </w:rPr>
        <w:t>. Pentru deficienţele constatate au fost aplicate amenzi în valoare</w:t>
      </w:r>
      <w:r w:rsidR="009A429D">
        <w:rPr>
          <w:sz w:val="24"/>
          <w:szCs w:val="24"/>
          <w:lang w:val="ro-RO"/>
        </w:rPr>
        <w:t xml:space="preserve"> totală de 48.500 de lei şi dis</w:t>
      </w:r>
      <w:r w:rsidR="000E4778">
        <w:rPr>
          <w:sz w:val="24"/>
          <w:szCs w:val="24"/>
          <w:lang w:val="ro-RO"/>
        </w:rPr>
        <w:t>p</w:t>
      </w:r>
      <w:r w:rsidR="009A429D">
        <w:rPr>
          <w:sz w:val="24"/>
          <w:szCs w:val="24"/>
          <w:lang w:val="ro-RO"/>
        </w:rPr>
        <w:t>u</w:t>
      </w:r>
      <w:r w:rsidR="000E4778">
        <w:rPr>
          <w:sz w:val="24"/>
          <w:szCs w:val="24"/>
          <w:lang w:val="ro-RO"/>
        </w:rPr>
        <w:t xml:space="preserve">se 97 de măsuri de remediere. </w:t>
      </w:r>
    </w:p>
    <w:p w:rsidR="0001257D" w:rsidRDefault="00C824FC" w:rsidP="00060567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domeniul securităţii şi sănătăţii în muncă</w:t>
      </w:r>
      <w:r w:rsidR="00B174AF">
        <w:rPr>
          <w:sz w:val="24"/>
          <w:szCs w:val="24"/>
          <w:lang w:val="ro-RO"/>
        </w:rPr>
        <w:t xml:space="preserve"> au fost efectuate</w:t>
      </w:r>
      <w:r w:rsidR="00513B7F">
        <w:rPr>
          <w:sz w:val="24"/>
          <w:szCs w:val="24"/>
          <w:lang w:val="ro-RO"/>
        </w:rPr>
        <w:t>, în acelaşi interval, opt acţiuni de control, inspectorii de muncă aplicând nouă amenzi în cuantum de 38.000 de lei. Totodată au fost trasate 18 măsuri de remediere a deficienţelor constatate</w:t>
      </w:r>
      <w:r w:rsidR="00604D72">
        <w:rPr>
          <w:sz w:val="24"/>
          <w:szCs w:val="24"/>
          <w:lang w:val="ro-RO"/>
        </w:rPr>
        <w:t xml:space="preserve"> cu termen limită de ducere la îndeplinire</w:t>
      </w:r>
      <w:r w:rsidR="00513B7F">
        <w:rPr>
          <w:sz w:val="24"/>
          <w:szCs w:val="24"/>
          <w:lang w:val="ro-RO"/>
        </w:rPr>
        <w:t xml:space="preserve">.  </w:t>
      </w:r>
      <w:r w:rsidR="00491781">
        <w:rPr>
          <w:sz w:val="24"/>
          <w:szCs w:val="24"/>
          <w:lang w:val="ro-RO"/>
        </w:rPr>
        <w:t xml:space="preserve">  </w:t>
      </w:r>
    </w:p>
    <w:p w:rsidR="00445542" w:rsidRPr="00012ACC" w:rsidRDefault="001E5151" w:rsidP="00A73DA0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8A15E3">
        <w:rPr>
          <w:sz w:val="24"/>
          <w:szCs w:val="24"/>
          <w:lang w:val="ro-RO"/>
        </w:rPr>
        <w:t xml:space="preserve">  </w:t>
      </w:r>
    </w:p>
    <w:p w:rsidR="00020BB2" w:rsidRPr="002333F0" w:rsidRDefault="00020BB2" w:rsidP="00B605D4">
      <w:pPr>
        <w:ind w:left="993" w:right="324"/>
        <w:jc w:val="both"/>
        <w:rPr>
          <w:sz w:val="24"/>
          <w:szCs w:val="24"/>
          <w:lang w:val="fr-FR"/>
        </w:rPr>
      </w:pPr>
      <w:proofErr w:type="spellStart"/>
      <w:r w:rsidRPr="002333F0">
        <w:rPr>
          <w:sz w:val="24"/>
          <w:szCs w:val="24"/>
          <w:lang w:val="fr-FR"/>
        </w:rPr>
        <w:t>Neli</w:t>
      </w:r>
      <w:proofErr w:type="spellEnd"/>
      <w:r w:rsidRPr="002333F0">
        <w:rPr>
          <w:sz w:val="24"/>
          <w:szCs w:val="24"/>
          <w:lang w:val="fr-FR"/>
        </w:rPr>
        <w:t xml:space="preserve"> </w:t>
      </w:r>
      <w:proofErr w:type="spellStart"/>
      <w:r w:rsidRPr="002333F0">
        <w:rPr>
          <w:sz w:val="24"/>
          <w:szCs w:val="24"/>
          <w:lang w:val="fr-FR"/>
        </w:rPr>
        <w:t>Matei</w:t>
      </w:r>
      <w:proofErr w:type="spellEnd"/>
      <w:r w:rsidRPr="002333F0">
        <w:rPr>
          <w:sz w:val="24"/>
          <w:szCs w:val="24"/>
          <w:lang w:val="fr-FR"/>
        </w:rPr>
        <w:t>,</w:t>
      </w:r>
    </w:p>
    <w:p w:rsidR="00020BB2" w:rsidRPr="002333F0" w:rsidRDefault="00020BB2" w:rsidP="00020BB2">
      <w:pPr>
        <w:ind w:left="993" w:right="324"/>
        <w:jc w:val="both"/>
        <w:rPr>
          <w:sz w:val="24"/>
          <w:szCs w:val="24"/>
          <w:lang w:val="fr-FR"/>
        </w:rPr>
      </w:pPr>
      <w:proofErr w:type="spellStart"/>
      <w:r w:rsidRPr="002333F0">
        <w:rPr>
          <w:sz w:val="24"/>
          <w:szCs w:val="24"/>
          <w:lang w:val="fr-FR"/>
        </w:rPr>
        <w:t>Purtător</w:t>
      </w:r>
      <w:proofErr w:type="spellEnd"/>
      <w:r w:rsidRPr="002333F0">
        <w:rPr>
          <w:sz w:val="24"/>
          <w:szCs w:val="24"/>
          <w:lang w:val="fr-FR"/>
        </w:rPr>
        <w:t xml:space="preserve"> de </w:t>
      </w:r>
      <w:proofErr w:type="spellStart"/>
      <w:r w:rsidRPr="002333F0">
        <w:rPr>
          <w:sz w:val="24"/>
          <w:szCs w:val="24"/>
          <w:lang w:val="fr-FR"/>
        </w:rPr>
        <w:t>cuvânt</w:t>
      </w:r>
      <w:proofErr w:type="spellEnd"/>
      <w:r w:rsidRPr="002333F0">
        <w:rPr>
          <w:sz w:val="24"/>
          <w:szCs w:val="24"/>
          <w:lang w:val="fr-FR"/>
        </w:rPr>
        <w:t xml:space="preserve"> I.T.M. Gorj</w:t>
      </w:r>
    </w:p>
    <w:p w:rsidR="001E5151" w:rsidRPr="002333F0" w:rsidRDefault="001E5151" w:rsidP="00020BB2">
      <w:pPr>
        <w:ind w:left="993" w:right="324"/>
        <w:jc w:val="both"/>
        <w:rPr>
          <w:sz w:val="24"/>
          <w:szCs w:val="24"/>
          <w:lang w:val="fr-FR"/>
        </w:rPr>
      </w:pPr>
    </w:p>
    <w:p w:rsidR="001E5151" w:rsidRPr="002333F0" w:rsidRDefault="001E5151" w:rsidP="00020BB2">
      <w:pPr>
        <w:ind w:left="993" w:right="324"/>
        <w:jc w:val="both"/>
        <w:rPr>
          <w:sz w:val="24"/>
          <w:szCs w:val="24"/>
          <w:lang w:val="fr-FR"/>
        </w:rPr>
      </w:pPr>
    </w:p>
    <w:sectPr w:rsidR="001E5151" w:rsidRPr="002333F0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75" w:rsidRDefault="00085A75" w:rsidP="00CD5B3B">
      <w:r>
        <w:separator/>
      </w:r>
    </w:p>
  </w:endnote>
  <w:endnote w:type="continuationSeparator" w:id="0">
    <w:p w:rsidR="00085A75" w:rsidRDefault="00085A7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FF6401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1106805</wp:posOffset>
              </wp:positionH>
              <wp:positionV relativeFrom="paragraph">
                <wp:posOffset>-8255</wp:posOffset>
              </wp:positionV>
              <wp:extent cx="5724525" cy="635"/>
              <wp:effectExtent l="11430" t="10795" r="762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7.15pt;margin-top:-.65pt;width:450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" strokecolor="#a5a5a5"/>
          </w:pict>
        </mc:Fallback>
      </mc:AlternateContent>
    </w:r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 xml:space="preserve">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Jiu,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085A75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87229D">
      <w:rPr>
        <w:b/>
        <w:sz w:val="14"/>
        <w:szCs w:val="16"/>
      </w:rPr>
      <w:t>www.inspectiamuncii.ro;</w:t>
    </w:r>
  </w:p>
  <w:p w:rsidR="00AD41DA" w:rsidRDefault="00FF6401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87.15pt;margin-top:3.4pt;width:45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" strokecolor="#a5a5a5"/>
          </w:pict>
        </mc:Fallback>
      </mc:AlternateConten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ca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75" w:rsidRDefault="00085A75" w:rsidP="00CD5B3B">
      <w:r>
        <w:separator/>
      </w:r>
    </w:p>
  </w:footnote>
  <w:footnote w:type="continuationSeparator" w:id="0">
    <w:p w:rsidR="00085A75" w:rsidRDefault="00085A7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3A6D26" w:rsidP="003A6D26">
          <w:pPr>
            <w:pStyle w:val="MediumGrid21"/>
          </w:pPr>
          <w:r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FF6401" w:rsidP="002D499D">
    <w:pPr>
      <w:pStyle w:val="Head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1754505</wp:posOffset>
              </wp:positionH>
              <wp:positionV relativeFrom="paragraph">
                <wp:posOffset>61595</wp:posOffset>
              </wp:positionV>
              <wp:extent cx="3705225" cy="564515"/>
              <wp:effectExtent l="1905" t="4445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DF7" w:rsidRPr="00880098" w:rsidRDefault="003E4DF7" w:rsidP="003E4DF7">
                          <w:pPr>
                            <w:rPr>
                              <w:smallCaps/>
                              <w:sz w:val="30"/>
                              <w:lang w:val="ro-RO"/>
                            </w:rPr>
                          </w:pPr>
                          <w:r w:rsidRPr="00880098">
                            <w:rPr>
                              <w:smallCaps/>
                              <w:sz w:val="30"/>
                              <w:lang w:val="ro-RO"/>
                            </w:rPr>
                            <w:t xml:space="preserve">Inspecţia Muncii </w:t>
                          </w:r>
                        </w:p>
                        <w:p w:rsidR="003E4DF7" w:rsidRPr="00880098" w:rsidRDefault="003E4DF7" w:rsidP="003E4DF7">
                          <w:pPr>
                            <w:rPr>
                              <w:smallCaps/>
                              <w:sz w:val="30"/>
                              <w:lang w:val="ro-RO"/>
                            </w:rPr>
                          </w:pPr>
                          <w:r w:rsidRPr="00880098">
                            <w:rPr>
                              <w:smallCaps/>
                              <w:sz w:val="30"/>
                              <w:lang w:val="ro-RO"/>
                            </w:rPr>
                            <w:t>Inspectoratul teritorial de muncă gorj</w:t>
                          </w:r>
                        </w:p>
                        <w:p w:rsidR="003E4DF7" w:rsidRDefault="003E4DF7" w:rsidP="003E4DF7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3E4DF7" w:rsidRDefault="003E4DF7" w:rsidP="003E4DF7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3E4DF7" w:rsidRPr="00484F1F" w:rsidRDefault="003E4DF7" w:rsidP="003E4DF7">
                          <w:pPr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15pt;margin-top:4.85pt;width:291.75pt;height:4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Y8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" filled="f" stroked="f">
              <v:textbox>
                <w:txbxContent>
                  <w:p w:rsidR="003E4DF7" w:rsidRPr="00880098" w:rsidRDefault="003E4DF7" w:rsidP="003E4DF7">
                    <w:pPr>
                      <w:rPr>
                        <w:smallCaps/>
                        <w:sz w:val="30"/>
                        <w:lang w:val="ro-RO"/>
                      </w:rPr>
                    </w:pPr>
                    <w:r w:rsidRPr="00880098">
                      <w:rPr>
                        <w:smallCaps/>
                        <w:sz w:val="30"/>
                        <w:lang w:val="ro-RO"/>
                      </w:rPr>
                      <w:t xml:space="preserve">Inspecţia Muncii </w:t>
                    </w:r>
                  </w:p>
                  <w:p w:rsidR="003E4DF7" w:rsidRPr="00880098" w:rsidRDefault="003E4DF7" w:rsidP="003E4DF7">
                    <w:pPr>
                      <w:rPr>
                        <w:smallCaps/>
                        <w:sz w:val="30"/>
                        <w:lang w:val="ro-RO"/>
                      </w:rPr>
                    </w:pPr>
                    <w:r w:rsidRPr="00880098">
                      <w:rPr>
                        <w:smallCaps/>
                        <w:sz w:val="30"/>
                        <w:lang w:val="ro-RO"/>
                      </w:rPr>
                      <w:t>Inspectoratul teritorial de muncă gorj</w:t>
                    </w:r>
                  </w:p>
                  <w:p w:rsidR="003E4DF7" w:rsidRDefault="003E4DF7" w:rsidP="003E4DF7">
                    <w:pPr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3E4DF7" w:rsidRDefault="003E4DF7" w:rsidP="003E4DF7">
                    <w:pPr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3E4DF7" w:rsidRPr="00484F1F" w:rsidRDefault="003E4DF7" w:rsidP="003E4DF7">
                    <w:pPr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F7"/>
    <w:rsid w:val="00006E22"/>
    <w:rsid w:val="00010739"/>
    <w:rsid w:val="0001257D"/>
    <w:rsid w:val="00012ACC"/>
    <w:rsid w:val="00020BB2"/>
    <w:rsid w:val="00020F46"/>
    <w:rsid w:val="00043406"/>
    <w:rsid w:val="0004474B"/>
    <w:rsid w:val="00046AEC"/>
    <w:rsid w:val="00052CFB"/>
    <w:rsid w:val="000567FC"/>
    <w:rsid w:val="00060567"/>
    <w:rsid w:val="000607C5"/>
    <w:rsid w:val="000767C9"/>
    <w:rsid w:val="00081489"/>
    <w:rsid w:val="00085A75"/>
    <w:rsid w:val="00092135"/>
    <w:rsid w:val="00092C9F"/>
    <w:rsid w:val="000A0812"/>
    <w:rsid w:val="000A5201"/>
    <w:rsid w:val="000A5886"/>
    <w:rsid w:val="000A59DA"/>
    <w:rsid w:val="000C1C4D"/>
    <w:rsid w:val="000C3F96"/>
    <w:rsid w:val="000C775B"/>
    <w:rsid w:val="000D0F52"/>
    <w:rsid w:val="000E0696"/>
    <w:rsid w:val="000E4778"/>
    <w:rsid w:val="000F29BA"/>
    <w:rsid w:val="000F7959"/>
    <w:rsid w:val="00100F36"/>
    <w:rsid w:val="0011426A"/>
    <w:rsid w:val="00124BFF"/>
    <w:rsid w:val="00143641"/>
    <w:rsid w:val="00153C82"/>
    <w:rsid w:val="001547F3"/>
    <w:rsid w:val="0016692F"/>
    <w:rsid w:val="00173D32"/>
    <w:rsid w:val="001A31A4"/>
    <w:rsid w:val="001A5592"/>
    <w:rsid w:val="001B5AD4"/>
    <w:rsid w:val="001B74FE"/>
    <w:rsid w:val="001E03C9"/>
    <w:rsid w:val="001E5151"/>
    <w:rsid w:val="001F3097"/>
    <w:rsid w:val="001F456F"/>
    <w:rsid w:val="001F5132"/>
    <w:rsid w:val="001F5F19"/>
    <w:rsid w:val="00213FC0"/>
    <w:rsid w:val="0022184C"/>
    <w:rsid w:val="00227966"/>
    <w:rsid w:val="002317B4"/>
    <w:rsid w:val="002333F0"/>
    <w:rsid w:val="00241AA4"/>
    <w:rsid w:val="0025052C"/>
    <w:rsid w:val="00272E31"/>
    <w:rsid w:val="00275B01"/>
    <w:rsid w:val="002848F3"/>
    <w:rsid w:val="002A5742"/>
    <w:rsid w:val="002B382A"/>
    <w:rsid w:val="002C1517"/>
    <w:rsid w:val="002D499D"/>
    <w:rsid w:val="002E2270"/>
    <w:rsid w:val="002F43FD"/>
    <w:rsid w:val="00306D72"/>
    <w:rsid w:val="003070E3"/>
    <w:rsid w:val="00315D18"/>
    <w:rsid w:val="0032461D"/>
    <w:rsid w:val="00332152"/>
    <w:rsid w:val="0034448B"/>
    <w:rsid w:val="00353678"/>
    <w:rsid w:val="0035613F"/>
    <w:rsid w:val="00360BAC"/>
    <w:rsid w:val="00362768"/>
    <w:rsid w:val="00376486"/>
    <w:rsid w:val="00376AD0"/>
    <w:rsid w:val="00376CEF"/>
    <w:rsid w:val="003A4EEC"/>
    <w:rsid w:val="003A6D26"/>
    <w:rsid w:val="003B26C7"/>
    <w:rsid w:val="003B4DFC"/>
    <w:rsid w:val="003C6677"/>
    <w:rsid w:val="003D4FE5"/>
    <w:rsid w:val="003D6CD8"/>
    <w:rsid w:val="003E0950"/>
    <w:rsid w:val="003E4DF7"/>
    <w:rsid w:val="00416CE4"/>
    <w:rsid w:val="004204C5"/>
    <w:rsid w:val="00423F57"/>
    <w:rsid w:val="00431399"/>
    <w:rsid w:val="00431C85"/>
    <w:rsid w:val="00445542"/>
    <w:rsid w:val="00451803"/>
    <w:rsid w:val="00451E71"/>
    <w:rsid w:val="004566FB"/>
    <w:rsid w:val="00480C61"/>
    <w:rsid w:val="00491781"/>
    <w:rsid w:val="00493AD5"/>
    <w:rsid w:val="00497C5B"/>
    <w:rsid w:val="004A2A64"/>
    <w:rsid w:val="004A4F7C"/>
    <w:rsid w:val="004A5EB4"/>
    <w:rsid w:val="004C28B3"/>
    <w:rsid w:val="004D5B02"/>
    <w:rsid w:val="004E6163"/>
    <w:rsid w:val="004F713C"/>
    <w:rsid w:val="005017AB"/>
    <w:rsid w:val="00513B7F"/>
    <w:rsid w:val="00520545"/>
    <w:rsid w:val="00521E19"/>
    <w:rsid w:val="005459B7"/>
    <w:rsid w:val="005459DD"/>
    <w:rsid w:val="00546F3D"/>
    <w:rsid w:val="005503D5"/>
    <w:rsid w:val="00555BF4"/>
    <w:rsid w:val="00565BDF"/>
    <w:rsid w:val="0057176C"/>
    <w:rsid w:val="00593340"/>
    <w:rsid w:val="00597DC9"/>
    <w:rsid w:val="005A1948"/>
    <w:rsid w:val="005B30BF"/>
    <w:rsid w:val="005B6F2D"/>
    <w:rsid w:val="005D1F58"/>
    <w:rsid w:val="005D5F9F"/>
    <w:rsid w:val="005E6FFA"/>
    <w:rsid w:val="005F5CC5"/>
    <w:rsid w:val="00604D72"/>
    <w:rsid w:val="006056F6"/>
    <w:rsid w:val="006079C2"/>
    <w:rsid w:val="006101BB"/>
    <w:rsid w:val="00621EE6"/>
    <w:rsid w:val="00625279"/>
    <w:rsid w:val="00646B41"/>
    <w:rsid w:val="006474B8"/>
    <w:rsid w:val="00652D90"/>
    <w:rsid w:val="00656CC9"/>
    <w:rsid w:val="006621E6"/>
    <w:rsid w:val="006638DF"/>
    <w:rsid w:val="00670E9D"/>
    <w:rsid w:val="00672FDA"/>
    <w:rsid w:val="00683D64"/>
    <w:rsid w:val="006850E3"/>
    <w:rsid w:val="00686576"/>
    <w:rsid w:val="00692EBA"/>
    <w:rsid w:val="00695B59"/>
    <w:rsid w:val="00697775"/>
    <w:rsid w:val="006A263E"/>
    <w:rsid w:val="006B528B"/>
    <w:rsid w:val="006C06B0"/>
    <w:rsid w:val="006C50E6"/>
    <w:rsid w:val="006D7B7A"/>
    <w:rsid w:val="006E1711"/>
    <w:rsid w:val="006E6C28"/>
    <w:rsid w:val="006F16AE"/>
    <w:rsid w:val="00706765"/>
    <w:rsid w:val="00714AB6"/>
    <w:rsid w:val="0071655A"/>
    <w:rsid w:val="00720041"/>
    <w:rsid w:val="00720495"/>
    <w:rsid w:val="00722BEC"/>
    <w:rsid w:val="007311E8"/>
    <w:rsid w:val="00735184"/>
    <w:rsid w:val="0073607B"/>
    <w:rsid w:val="00762DCA"/>
    <w:rsid w:val="00766E0E"/>
    <w:rsid w:val="00773645"/>
    <w:rsid w:val="00774A59"/>
    <w:rsid w:val="00784CF3"/>
    <w:rsid w:val="00787B88"/>
    <w:rsid w:val="00787C91"/>
    <w:rsid w:val="00792399"/>
    <w:rsid w:val="007A359C"/>
    <w:rsid w:val="007B110B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7229D"/>
    <w:rsid w:val="00872F52"/>
    <w:rsid w:val="00891A60"/>
    <w:rsid w:val="008A15E3"/>
    <w:rsid w:val="008A2AC0"/>
    <w:rsid w:val="008B04F5"/>
    <w:rsid w:val="008D5B0F"/>
    <w:rsid w:val="008E2416"/>
    <w:rsid w:val="008E4C72"/>
    <w:rsid w:val="008E6478"/>
    <w:rsid w:val="008E69F4"/>
    <w:rsid w:val="008F7691"/>
    <w:rsid w:val="0090539B"/>
    <w:rsid w:val="00912ED3"/>
    <w:rsid w:val="00915096"/>
    <w:rsid w:val="00917350"/>
    <w:rsid w:val="0092432C"/>
    <w:rsid w:val="00927367"/>
    <w:rsid w:val="00931BD9"/>
    <w:rsid w:val="009429FA"/>
    <w:rsid w:val="00946290"/>
    <w:rsid w:val="009510DA"/>
    <w:rsid w:val="0095481F"/>
    <w:rsid w:val="00954846"/>
    <w:rsid w:val="00962DED"/>
    <w:rsid w:val="00964E01"/>
    <w:rsid w:val="00981E2F"/>
    <w:rsid w:val="00983486"/>
    <w:rsid w:val="009862D8"/>
    <w:rsid w:val="00994641"/>
    <w:rsid w:val="009A429D"/>
    <w:rsid w:val="009B08E4"/>
    <w:rsid w:val="009C0982"/>
    <w:rsid w:val="009C37C2"/>
    <w:rsid w:val="009C6FAB"/>
    <w:rsid w:val="009F0299"/>
    <w:rsid w:val="00A03E4C"/>
    <w:rsid w:val="00A13EE9"/>
    <w:rsid w:val="00A14A72"/>
    <w:rsid w:val="00A271A5"/>
    <w:rsid w:val="00A305F4"/>
    <w:rsid w:val="00A30A47"/>
    <w:rsid w:val="00A34EEA"/>
    <w:rsid w:val="00A411C1"/>
    <w:rsid w:val="00A46994"/>
    <w:rsid w:val="00A504B6"/>
    <w:rsid w:val="00A524C1"/>
    <w:rsid w:val="00A73DA0"/>
    <w:rsid w:val="00A807D0"/>
    <w:rsid w:val="00A840B3"/>
    <w:rsid w:val="00AA6432"/>
    <w:rsid w:val="00AB0B88"/>
    <w:rsid w:val="00AB4F01"/>
    <w:rsid w:val="00AB5CCA"/>
    <w:rsid w:val="00AC6A9A"/>
    <w:rsid w:val="00AD41DA"/>
    <w:rsid w:val="00AE0440"/>
    <w:rsid w:val="00AE26B4"/>
    <w:rsid w:val="00AF3A6E"/>
    <w:rsid w:val="00B11A9E"/>
    <w:rsid w:val="00B132AF"/>
    <w:rsid w:val="00B13BB4"/>
    <w:rsid w:val="00B174AF"/>
    <w:rsid w:val="00B302B4"/>
    <w:rsid w:val="00B3354B"/>
    <w:rsid w:val="00B33F0B"/>
    <w:rsid w:val="00B46331"/>
    <w:rsid w:val="00B55267"/>
    <w:rsid w:val="00B55704"/>
    <w:rsid w:val="00B605D4"/>
    <w:rsid w:val="00B62CF4"/>
    <w:rsid w:val="00B83372"/>
    <w:rsid w:val="00B92899"/>
    <w:rsid w:val="00BA7ABF"/>
    <w:rsid w:val="00BB18B3"/>
    <w:rsid w:val="00BB1D02"/>
    <w:rsid w:val="00BC1E3C"/>
    <w:rsid w:val="00BD25C4"/>
    <w:rsid w:val="00BD2B13"/>
    <w:rsid w:val="00BD5A4A"/>
    <w:rsid w:val="00BE1CEA"/>
    <w:rsid w:val="00BE3BFD"/>
    <w:rsid w:val="00BE738D"/>
    <w:rsid w:val="00BF39FC"/>
    <w:rsid w:val="00BF4A30"/>
    <w:rsid w:val="00BF7693"/>
    <w:rsid w:val="00C05F49"/>
    <w:rsid w:val="00C10A95"/>
    <w:rsid w:val="00C164E3"/>
    <w:rsid w:val="00C20EF1"/>
    <w:rsid w:val="00C30FB1"/>
    <w:rsid w:val="00C4665A"/>
    <w:rsid w:val="00C64127"/>
    <w:rsid w:val="00C66906"/>
    <w:rsid w:val="00C677FC"/>
    <w:rsid w:val="00C72628"/>
    <w:rsid w:val="00C76669"/>
    <w:rsid w:val="00C806B6"/>
    <w:rsid w:val="00C81BB9"/>
    <w:rsid w:val="00C824FC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CF4F8B"/>
    <w:rsid w:val="00D02794"/>
    <w:rsid w:val="00D05D93"/>
    <w:rsid w:val="00D06E9C"/>
    <w:rsid w:val="00D1127E"/>
    <w:rsid w:val="00D154CC"/>
    <w:rsid w:val="00D16B18"/>
    <w:rsid w:val="00D33D79"/>
    <w:rsid w:val="00D473BE"/>
    <w:rsid w:val="00D54C52"/>
    <w:rsid w:val="00D54CE4"/>
    <w:rsid w:val="00D54F65"/>
    <w:rsid w:val="00D556B4"/>
    <w:rsid w:val="00D5780C"/>
    <w:rsid w:val="00D62411"/>
    <w:rsid w:val="00D70B75"/>
    <w:rsid w:val="00D7179D"/>
    <w:rsid w:val="00D86F1D"/>
    <w:rsid w:val="00D870EE"/>
    <w:rsid w:val="00D8751A"/>
    <w:rsid w:val="00D96C7F"/>
    <w:rsid w:val="00DA29BC"/>
    <w:rsid w:val="00DB069F"/>
    <w:rsid w:val="00DD026F"/>
    <w:rsid w:val="00DD1B2D"/>
    <w:rsid w:val="00DD628C"/>
    <w:rsid w:val="00DE5EBE"/>
    <w:rsid w:val="00DF6CC4"/>
    <w:rsid w:val="00E1432E"/>
    <w:rsid w:val="00E562FC"/>
    <w:rsid w:val="00E56560"/>
    <w:rsid w:val="00E63482"/>
    <w:rsid w:val="00E64F78"/>
    <w:rsid w:val="00E72128"/>
    <w:rsid w:val="00E74455"/>
    <w:rsid w:val="00E768A9"/>
    <w:rsid w:val="00E84130"/>
    <w:rsid w:val="00E845D4"/>
    <w:rsid w:val="00EA0F6C"/>
    <w:rsid w:val="00EB0A2E"/>
    <w:rsid w:val="00EB495A"/>
    <w:rsid w:val="00EC0AEE"/>
    <w:rsid w:val="00EC4661"/>
    <w:rsid w:val="00EE25C4"/>
    <w:rsid w:val="00EE5090"/>
    <w:rsid w:val="00EF1016"/>
    <w:rsid w:val="00EF3048"/>
    <w:rsid w:val="00F00318"/>
    <w:rsid w:val="00F02CDF"/>
    <w:rsid w:val="00F14006"/>
    <w:rsid w:val="00F14552"/>
    <w:rsid w:val="00F23364"/>
    <w:rsid w:val="00F25162"/>
    <w:rsid w:val="00F659E6"/>
    <w:rsid w:val="00F65F9B"/>
    <w:rsid w:val="00F67D20"/>
    <w:rsid w:val="00F700D0"/>
    <w:rsid w:val="00F72E9A"/>
    <w:rsid w:val="00F952B6"/>
    <w:rsid w:val="00F96453"/>
    <w:rsid w:val="00FA6DF7"/>
    <w:rsid w:val="00FB19E8"/>
    <w:rsid w:val="00FB38B1"/>
    <w:rsid w:val="00FB6817"/>
    <w:rsid w:val="00FB6D27"/>
    <w:rsid w:val="00FC019F"/>
    <w:rsid w:val="00FC4284"/>
    <w:rsid w:val="00FC77BF"/>
    <w:rsid w:val="00FE2F2C"/>
    <w:rsid w:val="00FE72E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E19E-7ECD-4D92-86CE-51B74B01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Mihaela Parlea</cp:lastModifiedBy>
  <cp:revision>2</cp:revision>
  <cp:lastPrinted>2019-10-28T08:27:00Z</cp:lastPrinted>
  <dcterms:created xsi:type="dcterms:W3CDTF">2019-10-28T09:06:00Z</dcterms:created>
  <dcterms:modified xsi:type="dcterms:W3CDTF">2019-10-28T09:06:00Z</dcterms:modified>
</cp:coreProperties>
</file>