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nr.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nr.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nr.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r w:rsidR="00DE4AB2" w:rsidRPr="006C55CC">
                <w:rPr>
                  <w:rStyle w:val="Hyperlink"/>
                  <w:lang w:val="ro-RO"/>
                </w:rPr>
                <w:t>Tîrgu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„LIBER VAR S.A.” Tîrgu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SIMCOR VAR S.A. Tîrgu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Tg. Cărbunesti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Directia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5E675A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5E675A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  <w:tr w:rsidR="0015385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578" w:type="pct"/>
            <w:vAlign w:val="center"/>
          </w:tcPr>
          <w:p w:rsidR="00153850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53850" w:rsidRPr="0083183D">
                <w:rPr>
                  <w:rStyle w:val="Hyperlink"/>
                </w:rPr>
                <w:t>SINDICATUL LIBER ALFA MINPREST</w:t>
              </w:r>
            </w:hyperlink>
          </w:p>
        </w:tc>
        <w:tc>
          <w:tcPr>
            <w:tcW w:w="1354" w:type="pct"/>
            <w:vAlign w:val="center"/>
          </w:tcPr>
          <w:p w:rsidR="00153850" w:rsidRDefault="0015385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MINPREST SERV S.A.</w:t>
            </w:r>
          </w:p>
        </w:tc>
        <w:tc>
          <w:tcPr>
            <w:tcW w:w="761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14856/28.10.2020</w:t>
            </w:r>
          </w:p>
        </w:tc>
      </w:tr>
      <w:tr w:rsidR="00626BF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2578" w:type="pct"/>
            <w:vAlign w:val="center"/>
          </w:tcPr>
          <w:p w:rsidR="00626BF8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626BF8" w:rsidRPr="006C17FB">
                <w:rPr>
                  <w:rStyle w:val="Hyperlink"/>
                </w:rPr>
                <w:t>SINDICATUL LIBER INDEPENDENT “INDEPENDENT OIL TOOLS”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INDEPENDENT OIL TOOLS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2743/19.02.2021</w:t>
            </w:r>
          </w:p>
        </w:tc>
      </w:tr>
      <w:tr w:rsidR="00626BF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2578" w:type="pct"/>
            <w:vAlign w:val="center"/>
          </w:tcPr>
          <w:p w:rsidR="00626BF8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626BF8" w:rsidRPr="009F0CF4">
                <w:rPr>
                  <w:rStyle w:val="Hyperlink"/>
                </w:rPr>
                <w:t>SKINDICATUL CET MOTRU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U.A.T.A. MOTRU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3357/03.03.2021</w:t>
            </w:r>
          </w:p>
        </w:tc>
      </w:tr>
      <w:tr w:rsidR="001E173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2578" w:type="pct"/>
            <w:vAlign w:val="center"/>
          </w:tcPr>
          <w:p w:rsidR="001E1736" w:rsidRDefault="005E675A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1E1736" w:rsidRPr="007635A2">
                <w:rPr>
                  <w:rStyle w:val="Hyperlink"/>
                </w:rPr>
                <w:t>SINDICATUL SALVAMED GORJ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SERVICIUL JUDETEAN DE AMBULANTA GORJ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4499/24.03.2021</w:t>
            </w:r>
          </w:p>
        </w:tc>
      </w:tr>
      <w:tr w:rsidR="001E173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2578" w:type="pct"/>
            <w:vAlign w:val="center"/>
          </w:tcPr>
          <w:p w:rsidR="001E1736" w:rsidRDefault="005E675A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1E1736" w:rsidRPr="007635A2">
                <w:rPr>
                  <w:rStyle w:val="Hyperlink"/>
                </w:rPr>
                <w:t>SINDICATUL SANITAS – SPITALUL ORASENESC NOVACI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ORASENESC NOVACI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5462/07.04.2021</w:t>
            </w:r>
          </w:p>
        </w:tc>
      </w:tr>
      <w:tr w:rsidR="00A35D8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2578" w:type="pct"/>
            <w:vAlign w:val="center"/>
          </w:tcPr>
          <w:p w:rsidR="00A35D8C" w:rsidRDefault="00A35D8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Pr="00A35D8C">
                <w:rPr>
                  <w:rStyle w:val="Hyperlink"/>
                </w:rPr>
                <w:t>SINDICATUL SANATATEA TURCENI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TURCENI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6043/16.04.2021</w:t>
            </w:r>
          </w:p>
        </w:tc>
      </w:tr>
      <w:tr w:rsidR="00A35D8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2578" w:type="pct"/>
            <w:vAlign w:val="center"/>
          </w:tcPr>
          <w:p w:rsidR="00A35D8C" w:rsidRDefault="00A35D8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Pr="00A35D8C">
                <w:rPr>
                  <w:rStyle w:val="Hyperlink"/>
                </w:rPr>
                <w:t>SINDICATUL LIBER VAR S.A.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SIMCOR VAR S.A.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7381/14.05.2021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  <w:bookmarkStart w:id="0" w:name="_GoBack"/>
      <w:bookmarkEnd w:id="0"/>
    </w:p>
    <w:sectPr w:rsidR="00A959E7" w:rsidSect="007D299D">
      <w:headerReference w:type="default" r:id="rId55"/>
      <w:footerReference w:type="default" r:id="rId56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5A" w:rsidRDefault="005E675A">
      <w:pPr>
        <w:spacing w:after="0" w:line="240" w:lineRule="auto"/>
      </w:pPr>
      <w:r>
        <w:separator/>
      </w:r>
    </w:p>
  </w:endnote>
  <w:endnote w:type="continuationSeparator" w:id="0">
    <w:p w:rsidR="005E675A" w:rsidRDefault="005E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D8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5A" w:rsidRDefault="005E675A">
      <w:pPr>
        <w:spacing w:after="0" w:line="240" w:lineRule="auto"/>
      </w:pPr>
      <w:r>
        <w:separator/>
      </w:r>
    </w:p>
  </w:footnote>
  <w:footnote w:type="continuationSeparator" w:id="0">
    <w:p w:rsidR="005E675A" w:rsidRDefault="005E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17FF"/>
    <w:rsid w:val="00003F83"/>
    <w:rsid w:val="00035179"/>
    <w:rsid w:val="00050AF6"/>
    <w:rsid w:val="000708C5"/>
    <w:rsid w:val="001070A3"/>
    <w:rsid w:val="00110AFD"/>
    <w:rsid w:val="001262E7"/>
    <w:rsid w:val="001364E0"/>
    <w:rsid w:val="00146471"/>
    <w:rsid w:val="00153850"/>
    <w:rsid w:val="00186F7D"/>
    <w:rsid w:val="001953A6"/>
    <w:rsid w:val="001B7541"/>
    <w:rsid w:val="001D4D71"/>
    <w:rsid w:val="001E1736"/>
    <w:rsid w:val="001E1862"/>
    <w:rsid w:val="001F4D28"/>
    <w:rsid w:val="00204480"/>
    <w:rsid w:val="00250786"/>
    <w:rsid w:val="00261C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5E675A"/>
    <w:rsid w:val="00626BF8"/>
    <w:rsid w:val="0063068D"/>
    <w:rsid w:val="00631825"/>
    <w:rsid w:val="00657798"/>
    <w:rsid w:val="006C17FB"/>
    <w:rsid w:val="006C2DA5"/>
    <w:rsid w:val="006C55CC"/>
    <w:rsid w:val="006D09D8"/>
    <w:rsid w:val="00733C8E"/>
    <w:rsid w:val="00756BA2"/>
    <w:rsid w:val="0076062D"/>
    <w:rsid w:val="007635A2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3183D"/>
    <w:rsid w:val="00843DC3"/>
    <w:rsid w:val="008706DF"/>
    <w:rsid w:val="00871511"/>
    <w:rsid w:val="00884135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9F0CF4"/>
    <w:rsid w:val="00A35D8C"/>
    <w:rsid w:val="00A56BC0"/>
    <w:rsid w:val="00A70FB2"/>
    <w:rsid w:val="00A959E7"/>
    <w:rsid w:val="00AD3404"/>
    <w:rsid w:val="00AD3438"/>
    <w:rsid w:val="00AD4644"/>
    <w:rsid w:val="00AE3DF7"/>
    <w:rsid w:val="00AE406B"/>
    <w:rsid w:val="00B04024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hyperlink" Target="https://www.inspectiamuncii.ro/documents/679672/5403839/CET+MOTRU-JAIbRl42.pdf/4c251aa1-f275-4cc9-b8a4-0a83a1d507f9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54" Type="http://schemas.openxmlformats.org/officeDocument/2006/relationships/hyperlink" Target="https://www.inspectiamuncii.ro/documents/679672/5403839/Liber+Var.pdf/165293f3-5892-4121-a381-0f9e9850b3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3" Type="http://schemas.openxmlformats.org/officeDocument/2006/relationships/hyperlink" Target="https://www.inspectiamuncii.ro/documents/679672/5403839/Sanatatea+Turceni+2021.pdf/72ef7b8e-84ee-4596-84fb-24ed9ab259ad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hyperlink" Target="https://www.inspectiamuncii.ro/documents/679672/5403839/SLI+IOT.pdf/896f28d3-0ed5-41e5-b7c3-b1a45211035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52" Type="http://schemas.openxmlformats.org/officeDocument/2006/relationships/hyperlink" Target="https://www.inspectiamuncii.ro/documents/679672/5403839/sanitas+spitalul+novaci.pdf/1f8fa313-420f-4e92-9705-a0bf38a6ab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yperlink" Target="https://www.inspectiamuncii.ro/documents/679672/5403839/Sindicatul+liber+alfa+minprest.pdf/d72aecb4-b315-46f1-a3d9-cea523bc6419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inspectiamuncii.ro/documents/679672/5403839/salvamed-NT2bYj9T.pdf/8d14fc03-afbb-4c94-a3ed-b121a34d6a99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08AF-2B76-4374-B964-B1FE0BA6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41</TotalTime>
  <Pages>3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12</cp:revision>
  <cp:lastPrinted>2017-05-11T06:33:00Z</cp:lastPrinted>
  <dcterms:created xsi:type="dcterms:W3CDTF">2020-05-21T09:26:00Z</dcterms:created>
  <dcterms:modified xsi:type="dcterms:W3CDTF">2021-06-07T09:35:00Z</dcterms:modified>
</cp:coreProperties>
</file>