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nr.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nr.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nr.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r w:rsidR="00DE4AB2" w:rsidRPr="006C55CC">
                <w:rPr>
                  <w:rStyle w:val="Hyperlink"/>
                  <w:lang w:val="ro-RO"/>
                </w:rPr>
                <w:t>Tîrgu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„LIBER VAR S.A.” Tîrgu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SIMCOR VAR S.A. Tîrgu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Tg. Cărbunesti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Directia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300C1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300C1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  <w:tr w:rsidR="0015385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578" w:type="pct"/>
            <w:vAlign w:val="center"/>
          </w:tcPr>
          <w:p w:rsidR="00153850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53850" w:rsidRPr="0083183D">
                <w:rPr>
                  <w:rStyle w:val="Hyperlink"/>
                </w:rPr>
                <w:t>SINDICATUL LIBER ALFA MINPREST</w:t>
              </w:r>
            </w:hyperlink>
          </w:p>
        </w:tc>
        <w:tc>
          <w:tcPr>
            <w:tcW w:w="1354" w:type="pct"/>
            <w:vAlign w:val="center"/>
          </w:tcPr>
          <w:p w:rsidR="00153850" w:rsidRDefault="0015385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MINPREST SERV S.A.</w:t>
            </w:r>
          </w:p>
        </w:tc>
        <w:tc>
          <w:tcPr>
            <w:tcW w:w="761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14856/28.10.2020</w:t>
            </w:r>
          </w:p>
        </w:tc>
      </w:tr>
      <w:tr w:rsidR="00626BF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2578" w:type="pct"/>
            <w:vAlign w:val="center"/>
          </w:tcPr>
          <w:p w:rsidR="00626BF8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626BF8" w:rsidRPr="006C17FB">
                <w:rPr>
                  <w:rStyle w:val="Hyperlink"/>
                </w:rPr>
                <w:t>SINDICATUL LIBER INDEPENDENT “INDEPENDENT OIL TOOLS”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INDEPENDENT OIL TOOLS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2743/19.02.2021</w:t>
            </w:r>
          </w:p>
        </w:tc>
      </w:tr>
      <w:tr w:rsidR="00626BF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2578" w:type="pct"/>
            <w:vAlign w:val="center"/>
          </w:tcPr>
          <w:p w:rsidR="00626BF8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626BF8" w:rsidRPr="009F0CF4">
                <w:rPr>
                  <w:rStyle w:val="Hyperlink"/>
                </w:rPr>
                <w:t>SKINDICATUL CET MOTRU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U.A.T.A. MOTRU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3357/03.03.2021</w:t>
            </w:r>
          </w:p>
        </w:tc>
      </w:tr>
      <w:tr w:rsidR="001E173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2578" w:type="pct"/>
            <w:vAlign w:val="center"/>
          </w:tcPr>
          <w:p w:rsidR="001E1736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1E1736" w:rsidRPr="007635A2">
                <w:rPr>
                  <w:rStyle w:val="Hyperlink"/>
                </w:rPr>
                <w:t>SINDICATUL SALVAMED GORJ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SERVICIUL JUDETEAN DE AMBULANTA GORJ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4499/24.03.2021</w:t>
            </w:r>
          </w:p>
        </w:tc>
      </w:tr>
      <w:tr w:rsidR="001E173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2578" w:type="pct"/>
            <w:vAlign w:val="center"/>
          </w:tcPr>
          <w:p w:rsidR="001E1736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1E1736" w:rsidRPr="007635A2">
                <w:rPr>
                  <w:rStyle w:val="Hyperlink"/>
                </w:rPr>
                <w:t>SINDICATUL SANITAS – SPITALUL ORASENESC NOVACI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ORASENESC NOVACI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5462/07.04.2021</w:t>
            </w:r>
          </w:p>
        </w:tc>
      </w:tr>
      <w:tr w:rsidR="00A35D8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2578" w:type="pct"/>
            <w:vAlign w:val="center"/>
          </w:tcPr>
          <w:p w:rsidR="00A35D8C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A35D8C" w:rsidRPr="00A35D8C">
                <w:rPr>
                  <w:rStyle w:val="Hyperlink"/>
                </w:rPr>
                <w:t>SINDICATUL SANATATEA TURCENI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TURCENI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6043/16.04.2021</w:t>
            </w:r>
          </w:p>
        </w:tc>
      </w:tr>
      <w:tr w:rsidR="00A35D8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2578" w:type="pct"/>
            <w:vAlign w:val="center"/>
          </w:tcPr>
          <w:p w:rsidR="00A35D8C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A35D8C" w:rsidRPr="00A35D8C">
                <w:rPr>
                  <w:rStyle w:val="Hyperlink"/>
                </w:rPr>
                <w:t>SINDICATUL LIBER VAR S.A.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SIMCOR VAR S.A.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7381/14.05.2021</w:t>
            </w:r>
          </w:p>
        </w:tc>
      </w:tr>
      <w:tr w:rsidR="00124C0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2578" w:type="pct"/>
            <w:vAlign w:val="center"/>
          </w:tcPr>
          <w:p w:rsidR="00124C03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124C03" w:rsidRPr="00124C03">
                <w:rPr>
                  <w:rStyle w:val="Hyperlink"/>
                </w:rPr>
                <w:t>SINDICATUL LIBER AL FUNCTIONARILOR PUBLICI DIN CADRUL PRIMARIEI MATASARI</w:t>
              </w:r>
            </w:hyperlink>
          </w:p>
        </w:tc>
        <w:tc>
          <w:tcPr>
            <w:tcW w:w="1354" w:type="pct"/>
            <w:vAlign w:val="center"/>
          </w:tcPr>
          <w:p w:rsidR="00124C03" w:rsidRDefault="00B111D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PRIMARIA COMUNEI MATASARI</w:t>
            </w:r>
          </w:p>
        </w:tc>
        <w:tc>
          <w:tcPr>
            <w:tcW w:w="761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10829/19.07.2021</w:t>
            </w:r>
          </w:p>
        </w:tc>
      </w:tr>
      <w:tr w:rsidR="00B111D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2578" w:type="pct"/>
            <w:vAlign w:val="center"/>
          </w:tcPr>
          <w:p w:rsidR="00B111D8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B111D8" w:rsidRPr="00B111D8">
                <w:rPr>
                  <w:rStyle w:val="Hyperlink"/>
                </w:rPr>
                <w:t>SINDICATUL INDEPENDENT MACOFIL S.A</w:t>
              </w:r>
            </w:hyperlink>
          </w:p>
        </w:tc>
        <w:tc>
          <w:tcPr>
            <w:tcW w:w="1354" w:type="pct"/>
            <w:vAlign w:val="center"/>
          </w:tcPr>
          <w:p w:rsidR="00B111D8" w:rsidRDefault="00B111D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MACOFIL S.A.</w:t>
            </w:r>
          </w:p>
        </w:tc>
        <w:tc>
          <w:tcPr>
            <w:tcW w:w="761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15792/25.10.2021</w:t>
            </w:r>
          </w:p>
        </w:tc>
      </w:tr>
      <w:tr w:rsidR="00B111D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2578" w:type="pct"/>
            <w:vAlign w:val="center"/>
          </w:tcPr>
          <w:p w:rsidR="00B111D8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B111D8" w:rsidRPr="00B111D8">
                <w:rPr>
                  <w:rStyle w:val="Hyperlink"/>
                </w:rPr>
                <w:t>SINDICATUL SANITAS BUMBESTI JIU</w:t>
              </w:r>
            </w:hyperlink>
          </w:p>
        </w:tc>
        <w:tc>
          <w:tcPr>
            <w:tcW w:w="1354" w:type="pct"/>
            <w:vAlign w:val="center"/>
          </w:tcPr>
          <w:p w:rsidR="00B111D8" w:rsidRDefault="00B111D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BUMBESTI JIU</w:t>
            </w:r>
          </w:p>
        </w:tc>
        <w:tc>
          <w:tcPr>
            <w:tcW w:w="761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16292/05.11.2021</w:t>
            </w:r>
          </w:p>
        </w:tc>
      </w:tr>
      <w:tr w:rsidR="00094571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578" w:type="pct"/>
            <w:vAlign w:val="center"/>
          </w:tcPr>
          <w:p w:rsidR="00094571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094571" w:rsidRPr="00094571">
                <w:rPr>
                  <w:rStyle w:val="Hyperlink"/>
                </w:rPr>
                <w:t>SINDICATUL LIBER AL FUNCTIONARILOR DIN SOCIETATEA “UZINA MECANICA SADU S.A.”</w:t>
              </w:r>
            </w:hyperlink>
          </w:p>
        </w:tc>
        <w:tc>
          <w:tcPr>
            <w:tcW w:w="1354" w:type="pct"/>
            <w:vAlign w:val="center"/>
          </w:tcPr>
          <w:p w:rsidR="00094571" w:rsidRDefault="00094571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UZINA MECANICA SADU S.A. – FILIALA ROMARM</w:t>
            </w:r>
          </w:p>
        </w:tc>
        <w:tc>
          <w:tcPr>
            <w:tcW w:w="761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77/04.01.2022</w:t>
            </w:r>
          </w:p>
        </w:tc>
      </w:tr>
      <w:tr w:rsidR="0009457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2578" w:type="pct"/>
            <w:vAlign w:val="center"/>
          </w:tcPr>
          <w:p w:rsidR="00094571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094571" w:rsidRPr="00094571">
                <w:rPr>
                  <w:rStyle w:val="Hyperlink"/>
                </w:rPr>
                <w:t>SINDICATUL SONDORUL</w:t>
              </w:r>
            </w:hyperlink>
          </w:p>
        </w:tc>
        <w:tc>
          <w:tcPr>
            <w:tcW w:w="1354" w:type="pct"/>
            <w:vAlign w:val="center"/>
          </w:tcPr>
          <w:p w:rsidR="00094571" w:rsidRDefault="00094571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UNITATEA DE EXECUTIE FORAJE MOTRU</w:t>
            </w:r>
          </w:p>
        </w:tc>
        <w:tc>
          <w:tcPr>
            <w:tcW w:w="761" w:type="pct"/>
            <w:vAlign w:val="center"/>
          </w:tcPr>
          <w:p w:rsidR="00094571" w:rsidRDefault="0009457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1129/26.01.2022</w:t>
            </w:r>
          </w:p>
        </w:tc>
      </w:tr>
      <w:tr w:rsidR="00876B02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76B02" w:rsidRDefault="00876B0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2578" w:type="pct"/>
            <w:vAlign w:val="center"/>
          </w:tcPr>
          <w:p w:rsidR="00876B02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876B02" w:rsidRPr="00876B02">
                <w:rPr>
                  <w:rStyle w:val="Hyperlink"/>
                </w:rPr>
                <w:t>SINDICATUL SOLIDARITATEA DIN TRANSLOC S.A. TG-JIU</w:t>
              </w:r>
            </w:hyperlink>
          </w:p>
        </w:tc>
        <w:tc>
          <w:tcPr>
            <w:tcW w:w="1354" w:type="pct"/>
            <w:vAlign w:val="center"/>
          </w:tcPr>
          <w:p w:rsidR="00876B02" w:rsidRDefault="00876B02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TRANSLOC SA</w:t>
            </w:r>
          </w:p>
        </w:tc>
        <w:tc>
          <w:tcPr>
            <w:tcW w:w="761" w:type="pct"/>
            <w:vAlign w:val="center"/>
          </w:tcPr>
          <w:p w:rsidR="00876B02" w:rsidRDefault="00876B0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2037/08</w:t>
            </w:r>
            <w:r w:rsidR="00FC7532">
              <w:rPr>
                <w:lang w:val="ro-RO"/>
              </w:rPr>
              <w:t>.</w:t>
            </w:r>
            <w:r>
              <w:rPr>
                <w:lang w:val="ro-RO"/>
              </w:rPr>
              <w:t>02.2022</w:t>
            </w:r>
          </w:p>
        </w:tc>
      </w:tr>
      <w:tr w:rsidR="00FC753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</w:p>
          <w:p w:rsidR="00FC7532" w:rsidRDefault="00FC753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2578" w:type="pct"/>
            <w:vAlign w:val="center"/>
          </w:tcPr>
          <w:p w:rsidR="00FC7532" w:rsidRDefault="00300C1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FC7532" w:rsidRPr="00FC7532">
                <w:rPr>
                  <w:rStyle w:val="Hyperlink"/>
                </w:rPr>
                <w:t>SINDICATUL LIBER AL FUNCTIONARILOR PUBLICI DIN PRIMARIA MUNICIPIULUI MOTRU</w:t>
              </w:r>
            </w:hyperlink>
          </w:p>
        </w:tc>
        <w:tc>
          <w:tcPr>
            <w:tcW w:w="1354" w:type="pct"/>
            <w:vAlign w:val="center"/>
          </w:tcPr>
          <w:p w:rsidR="00FC7532" w:rsidRDefault="00FC753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532">
              <w:t>PRIMARIA MUNICIPIULUI MOTRU</w:t>
            </w:r>
          </w:p>
        </w:tc>
        <w:tc>
          <w:tcPr>
            <w:tcW w:w="761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6996/09.05.2022</w:t>
            </w:r>
          </w:p>
        </w:tc>
      </w:tr>
      <w:tr w:rsidR="00FC7532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2578" w:type="pct"/>
            <w:vAlign w:val="center"/>
          </w:tcPr>
          <w:p w:rsidR="00FC7532" w:rsidRPr="00FC7532" w:rsidRDefault="00300C17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FC7532" w:rsidRPr="00FC7532">
                <w:rPr>
                  <w:rStyle w:val="Hyperlink"/>
                </w:rPr>
                <w:t>SINDICATUL SANATATEA MOTRU</w:t>
              </w:r>
            </w:hyperlink>
          </w:p>
        </w:tc>
        <w:tc>
          <w:tcPr>
            <w:tcW w:w="1354" w:type="pct"/>
            <w:vAlign w:val="center"/>
          </w:tcPr>
          <w:p w:rsidR="00FC7532" w:rsidRPr="00FC7532" w:rsidRDefault="00FC7532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MUNICIPAL MOTRU</w:t>
            </w:r>
          </w:p>
        </w:tc>
        <w:tc>
          <w:tcPr>
            <w:tcW w:w="761" w:type="pct"/>
            <w:vAlign w:val="center"/>
          </w:tcPr>
          <w:p w:rsidR="00FC7532" w:rsidRDefault="00FC753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7005/09.05.2022</w:t>
            </w:r>
          </w:p>
        </w:tc>
      </w:tr>
      <w:tr w:rsidR="00B8510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85106" w:rsidRDefault="00B8510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55</w:t>
            </w:r>
          </w:p>
        </w:tc>
        <w:tc>
          <w:tcPr>
            <w:tcW w:w="2578" w:type="pct"/>
            <w:vAlign w:val="center"/>
          </w:tcPr>
          <w:p w:rsidR="00B85106" w:rsidRDefault="00A24FD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B85106" w:rsidRPr="00A24FDC">
                <w:rPr>
                  <w:rStyle w:val="Hyperlink"/>
                </w:rPr>
                <w:t>SINDICATUL LIBER SERVICII PUBLICE</w:t>
              </w:r>
            </w:hyperlink>
          </w:p>
        </w:tc>
        <w:tc>
          <w:tcPr>
            <w:tcW w:w="1354" w:type="pct"/>
            <w:vAlign w:val="center"/>
          </w:tcPr>
          <w:p w:rsidR="00B85106" w:rsidRDefault="00B8510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APAREGIO GORJ SA</w:t>
            </w:r>
          </w:p>
        </w:tc>
        <w:tc>
          <w:tcPr>
            <w:tcW w:w="761" w:type="pct"/>
            <w:vAlign w:val="center"/>
          </w:tcPr>
          <w:p w:rsidR="00B85106" w:rsidRDefault="00B8510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9877/30.06.2022</w:t>
            </w:r>
          </w:p>
        </w:tc>
      </w:tr>
      <w:tr w:rsidR="00B8510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85106" w:rsidRDefault="00B8510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2578" w:type="pct"/>
            <w:vAlign w:val="center"/>
          </w:tcPr>
          <w:p w:rsidR="00B85106" w:rsidRDefault="00A24FD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B85106" w:rsidRPr="00A24FDC">
                <w:rPr>
                  <w:rStyle w:val="Hyperlink"/>
                </w:rPr>
                <w:t>SINDICATUL SANITAS DGASPC GORJ</w:t>
              </w:r>
            </w:hyperlink>
          </w:p>
        </w:tc>
        <w:tc>
          <w:tcPr>
            <w:tcW w:w="1354" w:type="pct"/>
            <w:vAlign w:val="center"/>
          </w:tcPr>
          <w:p w:rsidR="00B85106" w:rsidRDefault="00B85106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DGASPC GORJ</w:t>
            </w:r>
          </w:p>
        </w:tc>
        <w:tc>
          <w:tcPr>
            <w:tcW w:w="761" w:type="pct"/>
            <w:vAlign w:val="center"/>
          </w:tcPr>
          <w:p w:rsidR="00B85106" w:rsidRDefault="00B85106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10324/11.07.2022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  <w:bookmarkStart w:id="0" w:name="_GoBack"/>
      <w:bookmarkEnd w:id="0"/>
    </w:p>
    <w:sectPr w:rsidR="00A959E7" w:rsidSect="007D299D">
      <w:headerReference w:type="default" r:id="rId65"/>
      <w:footerReference w:type="default" r:id="rId66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17" w:rsidRDefault="00300C17">
      <w:pPr>
        <w:spacing w:after="0" w:line="240" w:lineRule="auto"/>
      </w:pPr>
      <w:r>
        <w:separator/>
      </w:r>
    </w:p>
  </w:endnote>
  <w:endnote w:type="continuationSeparator" w:id="0">
    <w:p w:rsidR="00300C17" w:rsidRDefault="0030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FD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17" w:rsidRDefault="00300C17">
      <w:pPr>
        <w:spacing w:after="0" w:line="240" w:lineRule="auto"/>
      </w:pPr>
      <w:r>
        <w:separator/>
      </w:r>
    </w:p>
  </w:footnote>
  <w:footnote w:type="continuationSeparator" w:id="0">
    <w:p w:rsidR="00300C17" w:rsidRDefault="0030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17FF"/>
    <w:rsid w:val="00003F83"/>
    <w:rsid w:val="00035179"/>
    <w:rsid w:val="00040CE3"/>
    <w:rsid w:val="00050AF6"/>
    <w:rsid w:val="000708C5"/>
    <w:rsid w:val="00094571"/>
    <w:rsid w:val="001070A3"/>
    <w:rsid w:val="00110AFD"/>
    <w:rsid w:val="00124C03"/>
    <w:rsid w:val="001262E7"/>
    <w:rsid w:val="001364E0"/>
    <w:rsid w:val="00146471"/>
    <w:rsid w:val="00153850"/>
    <w:rsid w:val="00186F7D"/>
    <w:rsid w:val="001953A6"/>
    <w:rsid w:val="001B7541"/>
    <w:rsid w:val="001D4D71"/>
    <w:rsid w:val="001E1736"/>
    <w:rsid w:val="001E1862"/>
    <w:rsid w:val="001F4D28"/>
    <w:rsid w:val="00204480"/>
    <w:rsid w:val="00211AFC"/>
    <w:rsid w:val="00250786"/>
    <w:rsid w:val="00261C86"/>
    <w:rsid w:val="0027014E"/>
    <w:rsid w:val="002964CE"/>
    <w:rsid w:val="002A62A1"/>
    <w:rsid w:val="002D7FE7"/>
    <w:rsid w:val="002E61AF"/>
    <w:rsid w:val="00300C17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4390F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5D5D39"/>
    <w:rsid w:val="005E675A"/>
    <w:rsid w:val="00626BF8"/>
    <w:rsid w:val="0063068D"/>
    <w:rsid w:val="00631825"/>
    <w:rsid w:val="00657798"/>
    <w:rsid w:val="006C17FB"/>
    <w:rsid w:val="006C2DA5"/>
    <w:rsid w:val="006C55CC"/>
    <w:rsid w:val="006D09D8"/>
    <w:rsid w:val="00733C8E"/>
    <w:rsid w:val="00756BA2"/>
    <w:rsid w:val="0076062D"/>
    <w:rsid w:val="007635A2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3183D"/>
    <w:rsid w:val="00843DC3"/>
    <w:rsid w:val="008706DF"/>
    <w:rsid w:val="00871511"/>
    <w:rsid w:val="00876B02"/>
    <w:rsid w:val="00884135"/>
    <w:rsid w:val="008A777A"/>
    <w:rsid w:val="008E549C"/>
    <w:rsid w:val="008F31F8"/>
    <w:rsid w:val="00900449"/>
    <w:rsid w:val="00924C19"/>
    <w:rsid w:val="00974DDD"/>
    <w:rsid w:val="00992577"/>
    <w:rsid w:val="009A7298"/>
    <w:rsid w:val="009B19B3"/>
    <w:rsid w:val="009C0F32"/>
    <w:rsid w:val="009F0CF4"/>
    <w:rsid w:val="00A24FDC"/>
    <w:rsid w:val="00A35D8C"/>
    <w:rsid w:val="00A56BC0"/>
    <w:rsid w:val="00A70FB2"/>
    <w:rsid w:val="00A959E7"/>
    <w:rsid w:val="00AC414E"/>
    <w:rsid w:val="00AD3404"/>
    <w:rsid w:val="00AD3438"/>
    <w:rsid w:val="00AD4644"/>
    <w:rsid w:val="00AE3DF7"/>
    <w:rsid w:val="00AE406B"/>
    <w:rsid w:val="00B04024"/>
    <w:rsid w:val="00B111D8"/>
    <w:rsid w:val="00B43F35"/>
    <w:rsid w:val="00B57486"/>
    <w:rsid w:val="00B6500B"/>
    <w:rsid w:val="00B85106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C7532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hyperlink" Target="https://www.inspectiamuncii.ro/documents/679672/5403839/CET+MOTRU-JAIbRl42.pdf/4c251aa1-f275-4cc9-b8a4-0a83a1d507f9" TargetMode="External"/><Relationship Id="rId55" Type="http://schemas.openxmlformats.org/officeDocument/2006/relationships/hyperlink" Target="https://www.inspectiamuncii.ro/documents/679672/5403839/sindicatul+liber+primaria+matasari.pdf/8bed374f-4d0d-45d1-8d77-35349b8447a4" TargetMode="External"/><Relationship Id="rId63" Type="http://schemas.openxmlformats.org/officeDocument/2006/relationships/hyperlink" Target="https://www.inspectiamuncii.ro/documents/679672/5403839/SINDICATUL+LIBER+SERVICII+PUBLICE.pdf/b44a44cb-85fb-4aa6-bea0-34347d33cf24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3" Type="http://schemas.openxmlformats.org/officeDocument/2006/relationships/hyperlink" Target="https://www.inspectiamuncii.ro/documents/679672/5403839/Sanatatea+Turceni+2021.pdf/72ef7b8e-84ee-4596-84fb-24ed9ab259ad" TargetMode="External"/><Relationship Id="rId58" Type="http://schemas.openxmlformats.org/officeDocument/2006/relationships/hyperlink" Target="https://www.inspectiamuncii.ro/documents/679672/5403839/Sindicatul+Liber+al+Salariatilor+din+Societatea+Uzina+Mecanica+Sadu+SA-+Filiala+a+CN+ROMARM+SA.pdf/a46b8191-55c8-4b73-b96d-ff05caef0207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hyperlink" Target="https://www.inspectiamuncii.ro/documents/679672/5403839/SLI+IOT.pdf/896f28d3-0ed5-41e5-b7c3-b1a452110357" TargetMode="External"/><Relationship Id="rId57" Type="http://schemas.openxmlformats.org/officeDocument/2006/relationships/hyperlink" Target="https://www.inspectiamuncii.ro/documents/679672/5403839/SINDICAT+SANITAS+BUMBESTI+JIU.pdf/9b0670a2-e650-482d-8365-621d6eba7f92" TargetMode="External"/><Relationship Id="rId61" Type="http://schemas.openxmlformats.org/officeDocument/2006/relationships/hyperlink" Target="https://www.inspectiamuncii.ro/documents/679672/5403839/Sindicatul+Liber+al+Functionarilor+Publici+din+Primaria+Municipiului+Motru.pdf/ca64bdfc-74bf-4e43-b542-5f0b3e25e8f3" TargetMode="Externa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52" Type="http://schemas.openxmlformats.org/officeDocument/2006/relationships/hyperlink" Target="https://www.inspectiamuncii.ro/documents/679672/5403839/sanitas+spitalul+novaci.pdf/1f8fa313-420f-4e92-9705-a0bf38a6ab8c" TargetMode="External"/><Relationship Id="rId60" Type="http://schemas.openxmlformats.org/officeDocument/2006/relationships/hyperlink" Target="https://www.inspectiamuncii.ro/documents/679672/5403839/Sindicatul+Solidaritatea+din+Transloc+SA+Tg+Jiu.pdf/f7fe4963-7904-4fd7-99a4-36c499c73a8e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yperlink" Target="https://www.inspectiamuncii.ro/documents/679672/5403839/Sindicatul+liber+alfa+minprest.pdf/d72aecb4-b315-46f1-a3d9-cea523bc6419" TargetMode="External"/><Relationship Id="rId56" Type="http://schemas.openxmlformats.org/officeDocument/2006/relationships/hyperlink" Target="https://www.inspectiamuncii.ro/documents/679672/5403839/SINDICATUL+INDEPENDENT+MACOFIL+SA.pdf/0de39ea7-1b02-4c0f-b61a-512dfbdb5765" TargetMode="External"/><Relationship Id="rId64" Type="http://schemas.openxmlformats.org/officeDocument/2006/relationships/hyperlink" Target="https://www.inspectiamuncii.ro/documents/679672/5403839/SINDICATUL+SANITAS+DGASPC+GORJ.pdf/6f9c77f5-0695-436d-af05-25a5bb6db36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nspectiamuncii.ro/documents/679672/5403839/salvamed-NT2bYj9T.pdf/8d14fc03-afbb-4c94-a3ed-b121a34d6a9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59" Type="http://schemas.openxmlformats.org/officeDocument/2006/relationships/hyperlink" Target="https://www.inspectiamuncii.ro/documents/679672/5403839/Sindicatul+SONDORUL.pdf/5725bc33-4012-4913-ae19-9accbcc605b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nspectiamuncii.ro/documents/679672/5403839/dosco.pdf/1ebf5e3b-b94a-4ece-a92d-c2c0bfd9532c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54" Type="http://schemas.openxmlformats.org/officeDocument/2006/relationships/hyperlink" Target="https://www.inspectiamuncii.ro/documents/679672/5403839/Liber+Var.pdf/165293f3-5892-4121-a381-0f9e9850b351" TargetMode="External"/><Relationship Id="rId62" Type="http://schemas.openxmlformats.org/officeDocument/2006/relationships/hyperlink" Target="https://www.inspectiamuncii.ro/documents/679672/5403839/Sindicatul+Sanatatea+Motru.pdf/720fd722-c553-4f8a-becd-a14c1ede38c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102A-1CF4-425C-85FD-63469409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4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4</cp:revision>
  <cp:lastPrinted>2017-05-11T06:33:00Z</cp:lastPrinted>
  <dcterms:created xsi:type="dcterms:W3CDTF">2022-05-12T11:05:00Z</dcterms:created>
  <dcterms:modified xsi:type="dcterms:W3CDTF">2022-07-13T12:00:00Z</dcterms:modified>
</cp:coreProperties>
</file>