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</w:t>
      </w:r>
      <w:proofErr w:type="spellStart"/>
      <w:r w:rsidRPr="00024853">
        <w:rPr>
          <w:sz w:val="15"/>
          <w:szCs w:val="15"/>
        </w:rPr>
        <w:t>nr</w:t>
      </w:r>
      <w:proofErr w:type="spellEnd"/>
      <w:r w:rsidRPr="00024853">
        <w:rPr>
          <w:sz w:val="15"/>
          <w:szCs w:val="15"/>
        </w:rPr>
        <w:t>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5663"/>
        <w:gridCol w:w="2993"/>
        <w:gridCol w:w="1720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 xml:space="preserve">„LIBER VAR S.A.”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S.C. SIMCOR VAR S.A. </w:t>
            </w:r>
            <w:proofErr w:type="spellStart"/>
            <w:r w:rsidRPr="00EE471D">
              <w:rPr>
                <w:lang w:val="ro-RO"/>
              </w:rPr>
              <w:t>Tîrgu</w:t>
            </w:r>
            <w:proofErr w:type="spellEnd"/>
            <w:r w:rsidRPr="00EE471D">
              <w:rPr>
                <w:lang w:val="ro-RO"/>
              </w:rPr>
              <w:t xml:space="preserve">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Spitalul Tg. </w:t>
            </w:r>
            <w:proofErr w:type="spellStart"/>
            <w:r w:rsidRPr="00EE471D">
              <w:rPr>
                <w:lang w:val="ro-RO"/>
              </w:rPr>
              <w:t>Cărbunesti</w:t>
            </w:r>
            <w:proofErr w:type="spellEnd"/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EE471D">
              <w:rPr>
                <w:lang w:val="ro-RO"/>
              </w:rPr>
              <w:t>Directia</w:t>
            </w:r>
            <w:proofErr w:type="spellEnd"/>
            <w:r w:rsidRPr="00EE471D">
              <w:rPr>
                <w:lang w:val="ro-RO"/>
              </w:rPr>
              <w:t xml:space="preserve">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924C1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924C19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924C19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2578" w:type="pct"/>
            <w:vAlign w:val="center"/>
          </w:tcPr>
          <w:p w:rsidR="00AD4644" w:rsidRDefault="00924C19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924C19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ED2662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0"/>
      <w:footerReference w:type="default" r:id="rId41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19" w:rsidRDefault="00924C19">
      <w:pPr>
        <w:spacing w:after="0" w:line="240" w:lineRule="auto"/>
      </w:pPr>
      <w:r>
        <w:separator/>
      </w:r>
    </w:p>
  </w:endnote>
  <w:endnote w:type="continuationSeparator" w:id="0">
    <w:p w:rsidR="00924C19" w:rsidRDefault="0092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266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19" w:rsidRDefault="00924C19">
      <w:pPr>
        <w:spacing w:after="0" w:line="240" w:lineRule="auto"/>
      </w:pPr>
      <w:r>
        <w:separator/>
      </w:r>
    </w:p>
  </w:footnote>
  <w:footnote w:type="continuationSeparator" w:id="0">
    <w:p w:rsidR="00924C19" w:rsidRDefault="0092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EE471D">
          <w:pPr>
            <w:pStyle w:val="MediumGrid21"/>
            <w:snapToGrid w:val="0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752" behindDoc="1" locked="0" layoutInCell="1" allowOverlap="1" wp14:anchorId="281899CF" wp14:editId="52D15A69">
                <wp:simplePos x="0" y="0"/>
                <wp:positionH relativeFrom="column">
                  <wp:posOffset>1392555</wp:posOffset>
                </wp:positionH>
                <wp:positionV relativeFrom="paragraph">
                  <wp:posOffset>-133985</wp:posOffset>
                </wp:positionV>
                <wp:extent cx="1200150" cy="904875"/>
                <wp:effectExtent l="0" t="0" r="0" b="9525"/>
                <wp:wrapNone/>
                <wp:docPr id="4" name="Picture 4" descr="logo_centenar_ROMANI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ntenar_ROMANI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706DF" w:rsidRDefault="00871511">
    <w:pPr>
      <w:pStyle w:val="Header"/>
      <w:ind w:left="0"/>
    </w:pPr>
    <w:r>
      <w:rPr>
        <w:noProof/>
        <w:lang w:val="en-US" w:eastAsia="en-US"/>
      </w:rPr>
      <w:drawing>
        <wp:inline distT="0" distB="0" distL="0" distR="0" wp14:anchorId="44866189" wp14:editId="7258941E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B372A73" wp14:editId="1E6458D1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gorj</w:t>
                          </w:r>
                          <w:proofErr w:type="spellEnd"/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3F83"/>
    <w:rsid w:val="00035179"/>
    <w:rsid w:val="00050AF6"/>
    <w:rsid w:val="00110AFD"/>
    <w:rsid w:val="001262E7"/>
    <w:rsid w:val="001364E0"/>
    <w:rsid w:val="00186F7D"/>
    <w:rsid w:val="001B7541"/>
    <w:rsid w:val="001D4D71"/>
    <w:rsid w:val="00204480"/>
    <w:rsid w:val="002964CE"/>
    <w:rsid w:val="002A62A1"/>
    <w:rsid w:val="002D7FE7"/>
    <w:rsid w:val="002E61AF"/>
    <w:rsid w:val="00306FDF"/>
    <w:rsid w:val="003151D4"/>
    <w:rsid w:val="003155BE"/>
    <w:rsid w:val="003344FB"/>
    <w:rsid w:val="003A31EC"/>
    <w:rsid w:val="003E0AD9"/>
    <w:rsid w:val="00456B1B"/>
    <w:rsid w:val="00464391"/>
    <w:rsid w:val="004F5544"/>
    <w:rsid w:val="00594758"/>
    <w:rsid w:val="005D53B6"/>
    <w:rsid w:val="0063068D"/>
    <w:rsid w:val="00631825"/>
    <w:rsid w:val="00657798"/>
    <w:rsid w:val="006C2DA5"/>
    <w:rsid w:val="006C55CC"/>
    <w:rsid w:val="006D09D8"/>
    <w:rsid w:val="00733C8E"/>
    <w:rsid w:val="007756B0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43DC3"/>
    <w:rsid w:val="008706DF"/>
    <w:rsid w:val="00871511"/>
    <w:rsid w:val="008A777A"/>
    <w:rsid w:val="008F31F8"/>
    <w:rsid w:val="00900449"/>
    <w:rsid w:val="00924C19"/>
    <w:rsid w:val="00974DDD"/>
    <w:rsid w:val="00992577"/>
    <w:rsid w:val="009B19B3"/>
    <w:rsid w:val="009C0F32"/>
    <w:rsid w:val="00A56BC0"/>
    <w:rsid w:val="00A70FB2"/>
    <w:rsid w:val="00A959E7"/>
    <w:rsid w:val="00AD3438"/>
    <w:rsid w:val="00AD4644"/>
    <w:rsid w:val="00AE3DF7"/>
    <w:rsid w:val="00AE406B"/>
    <w:rsid w:val="00B43F35"/>
    <w:rsid w:val="00B57486"/>
    <w:rsid w:val="00B6500B"/>
    <w:rsid w:val="00BE4CEF"/>
    <w:rsid w:val="00BE78F9"/>
    <w:rsid w:val="00C003E3"/>
    <w:rsid w:val="00C17719"/>
    <w:rsid w:val="00C177FF"/>
    <w:rsid w:val="00C47FBE"/>
    <w:rsid w:val="00C656A4"/>
    <w:rsid w:val="00C81A2F"/>
    <w:rsid w:val="00C94A1B"/>
    <w:rsid w:val="00D161FB"/>
    <w:rsid w:val="00D33F85"/>
    <w:rsid w:val="00D53FF9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2689-4FDB-4763-9183-C4810ED7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348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123</cp:lastModifiedBy>
  <cp:revision>32</cp:revision>
  <cp:lastPrinted>2017-05-11T06:33:00Z</cp:lastPrinted>
  <dcterms:created xsi:type="dcterms:W3CDTF">2017-03-30T12:53:00Z</dcterms:created>
  <dcterms:modified xsi:type="dcterms:W3CDTF">2018-12-20T21:41:00Z</dcterms:modified>
</cp:coreProperties>
</file>