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71D" w:rsidRPr="00024853" w:rsidRDefault="00EE471D" w:rsidP="00EE471D">
      <w:pPr>
        <w:ind w:left="720"/>
        <w:rPr>
          <w:sz w:val="15"/>
          <w:szCs w:val="15"/>
        </w:rPr>
      </w:pPr>
      <w:r w:rsidRPr="00024853">
        <w:rPr>
          <w:sz w:val="15"/>
          <w:szCs w:val="15"/>
        </w:rPr>
        <w:t xml:space="preserve">Operator de date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personal, </w:t>
      </w:r>
      <w:proofErr w:type="spellStart"/>
      <w:r w:rsidRPr="00024853">
        <w:rPr>
          <w:sz w:val="15"/>
          <w:szCs w:val="15"/>
        </w:rPr>
        <w:t>inregistrat</w:t>
      </w:r>
      <w:proofErr w:type="spellEnd"/>
      <w:r w:rsidRPr="00024853">
        <w:rPr>
          <w:sz w:val="15"/>
          <w:szCs w:val="15"/>
        </w:rPr>
        <w:t xml:space="preserve"> la </w:t>
      </w:r>
      <w:proofErr w:type="spellStart"/>
      <w:r w:rsidRPr="00024853">
        <w:rPr>
          <w:sz w:val="15"/>
          <w:szCs w:val="15"/>
        </w:rPr>
        <w:t>Autoritatea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Nationala</w:t>
      </w:r>
      <w:proofErr w:type="spellEnd"/>
      <w:r w:rsidRPr="00024853">
        <w:rPr>
          <w:sz w:val="15"/>
          <w:szCs w:val="15"/>
        </w:rPr>
        <w:t xml:space="preserve"> de </w:t>
      </w:r>
      <w:proofErr w:type="spellStart"/>
      <w:r w:rsidRPr="00024853">
        <w:rPr>
          <w:sz w:val="15"/>
          <w:szCs w:val="15"/>
        </w:rPr>
        <w:t>Supraveghere</w:t>
      </w:r>
      <w:proofErr w:type="spellEnd"/>
      <w:r w:rsidRPr="00024853">
        <w:rPr>
          <w:sz w:val="15"/>
          <w:szCs w:val="15"/>
        </w:rPr>
        <w:t xml:space="preserve"> a </w:t>
      </w:r>
      <w:proofErr w:type="spellStart"/>
      <w:r w:rsidRPr="00024853">
        <w:rPr>
          <w:sz w:val="15"/>
          <w:szCs w:val="15"/>
        </w:rPr>
        <w:t>Prelucrarii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Datelor</w:t>
      </w:r>
      <w:proofErr w:type="spellEnd"/>
      <w:r w:rsidRPr="00024853">
        <w:rPr>
          <w:sz w:val="15"/>
          <w:szCs w:val="15"/>
        </w:rPr>
        <w:t xml:space="preserve">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 sub nr. 8281</w:t>
      </w:r>
    </w:p>
    <w:p w:rsidR="00E13AAB" w:rsidRPr="00900449" w:rsidRDefault="00E13AAB" w:rsidP="00DE4AB2">
      <w:pPr>
        <w:spacing w:after="0" w:line="100" w:lineRule="atLeast"/>
        <w:ind w:left="0"/>
        <w:jc w:val="right"/>
        <w:rPr>
          <w:bCs/>
          <w:i/>
          <w:sz w:val="24"/>
          <w:szCs w:val="24"/>
        </w:rPr>
      </w:pPr>
    </w:p>
    <w:p w:rsidR="00E620A0" w:rsidRPr="00BE4CEF" w:rsidRDefault="00E620A0" w:rsidP="00DE4AB2">
      <w:pPr>
        <w:spacing w:after="0" w:line="100" w:lineRule="atLeast"/>
        <w:ind w:left="0"/>
        <w:jc w:val="right"/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În conformitate cu prevederile </w:t>
      </w:r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LEGII nr. 62 din 10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mai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2011,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republicat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ă</w:t>
      </w: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– Legea</w:t>
      </w:r>
      <w:r w:rsidRPr="00BE4CEF">
        <w:rPr>
          <w:rFonts w:cs="Courier New"/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Dialogului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Social</w:t>
      </w:r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cu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modificările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și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completările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ulterioare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E620A0" w:rsidRPr="00B57486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4"/>
          <w:szCs w:val="24"/>
          <w:lang w:val="ro-RO"/>
        </w:rPr>
      </w:pPr>
    </w:p>
    <w:p w:rsidR="00E620A0" w:rsidRPr="00E620A0" w:rsidRDefault="00E620A0" w:rsidP="00E620A0">
      <w:pPr>
        <w:spacing w:after="0" w:line="100" w:lineRule="atLeast"/>
        <w:ind w:left="720"/>
        <w:jc w:val="left"/>
        <w:rPr>
          <w:b/>
          <w:sz w:val="24"/>
          <w:szCs w:val="24"/>
          <w:lang w:val="ro-RO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0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4BACC6" w:themeColor="accent5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51 – (1)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Sunt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care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îndeplinesc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cumulativ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următoarele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statut</w:t>
      </w:r>
      <w:proofErr w:type="spellEnd"/>
      <w:r w:rsidRPr="00E620A0">
        <w:rPr>
          <w:rFonts w:cs="Courier New"/>
          <w:sz w:val="24"/>
          <w:szCs w:val="24"/>
        </w:rPr>
        <w:t xml:space="preserve"> legal de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independenţă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organizatorică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patrimonială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numărul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reprezintă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cel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puţin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jumătate</w:t>
      </w:r>
      <w:proofErr w:type="spellEnd"/>
      <w:r w:rsidRPr="00E620A0">
        <w:rPr>
          <w:rFonts w:cs="Courier New"/>
          <w:sz w:val="24"/>
          <w:szCs w:val="24"/>
        </w:rPr>
        <w:t xml:space="preserve"> plus </w:t>
      </w:r>
      <w:proofErr w:type="spellStart"/>
      <w:r w:rsidRPr="00E620A0">
        <w:rPr>
          <w:rFonts w:cs="Courier New"/>
          <w:sz w:val="24"/>
          <w:szCs w:val="24"/>
        </w:rPr>
        <w:t>unu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angajaţilor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unităţii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  <w:r w:rsidRPr="00BE4CEF">
        <w:rPr>
          <w:rFonts w:cs="Courier New"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(2)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E620A0">
        <w:rPr>
          <w:rFonts w:cs="Courier New"/>
          <w:b/>
          <w:sz w:val="24"/>
          <w:szCs w:val="24"/>
          <w:lang w:val="ro-RO"/>
        </w:rPr>
        <w:t>Î</w:t>
      </w:r>
      <w:proofErr w:type="spellStart"/>
      <w:r w:rsidRPr="00E620A0">
        <w:rPr>
          <w:rFonts w:cs="Courier New"/>
          <w:b/>
          <w:sz w:val="24"/>
          <w:szCs w:val="24"/>
        </w:rPr>
        <w:t>ndeplinirea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sindicale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condiţiilor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b/>
          <w:sz w:val="24"/>
          <w:szCs w:val="24"/>
        </w:rPr>
        <w:t>constată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la </w:t>
      </w:r>
      <w:proofErr w:type="spellStart"/>
      <w:r w:rsidRPr="00E620A0">
        <w:rPr>
          <w:rFonts w:cs="Courier New"/>
          <w:b/>
          <w:sz w:val="24"/>
          <w:szCs w:val="24"/>
        </w:rPr>
        <w:t>cererea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acestora</w:t>
      </w:r>
      <w:proofErr w:type="spellEnd"/>
      <w:r w:rsidRPr="00E620A0">
        <w:rPr>
          <w:rFonts w:cs="Courier New"/>
          <w:b/>
          <w:sz w:val="24"/>
          <w:szCs w:val="24"/>
        </w:rPr>
        <w:t xml:space="preserve">,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instanţa</w:t>
      </w:r>
      <w:proofErr w:type="spellEnd"/>
      <w:r w:rsidRPr="00E620A0">
        <w:rPr>
          <w:rFonts w:cs="Courier New"/>
          <w:b/>
          <w:sz w:val="24"/>
          <w:szCs w:val="24"/>
        </w:rPr>
        <w:t xml:space="preserve"> care le-</w:t>
      </w:r>
      <w:proofErr w:type="gramStart"/>
      <w:r w:rsidRPr="00E620A0">
        <w:rPr>
          <w:rFonts w:cs="Courier New"/>
          <w:b/>
          <w:sz w:val="24"/>
          <w:szCs w:val="24"/>
        </w:rPr>
        <w:t>a</w:t>
      </w:r>
      <w:proofErr w:type="gram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acordat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personalitate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juridică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</w:rPr>
        <w:t>prin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depunerea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</w:rPr>
        <w:t>instanţă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documentaţiei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prevăzute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art. 52.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ART. 52</w:t>
      </w:r>
      <w:r w:rsidR="00900449"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PCT. C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îndeplinirii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r w:rsidR="00900449">
        <w:rPr>
          <w:rFonts w:cs="Courier New"/>
          <w:b/>
          <w:sz w:val="24"/>
          <w:szCs w:val="24"/>
          <w:u w:val="single"/>
        </w:rPr>
        <w:t xml:space="preserve">la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="00900449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="00B57486">
        <w:rPr>
          <w:rFonts w:cs="Courier New"/>
          <w:b/>
          <w:sz w:val="24"/>
          <w:szCs w:val="24"/>
          <w:u w:val="single"/>
        </w:rPr>
        <w:t xml:space="preserve"> </w:t>
      </w:r>
      <w:r w:rsidRPr="00E620A0">
        <w:rPr>
          <w:rFonts w:cs="Courier New"/>
          <w:b/>
          <w:sz w:val="24"/>
          <w:szCs w:val="24"/>
          <w:u w:val="single"/>
        </w:rPr>
        <w:t xml:space="preserve">se face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astfe</w:t>
      </w:r>
      <w:r w:rsidRPr="00E620A0">
        <w:rPr>
          <w:rFonts w:cs="Courier New"/>
          <w:b/>
          <w:sz w:val="24"/>
          <w:szCs w:val="24"/>
        </w:rPr>
        <w:t>l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copie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hotărârii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dobândire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personalităţii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juridice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către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ultimei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modificare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statutului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>/</w:t>
      </w:r>
      <w:proofErr w:type="spellStart"/>
      <w:r w:rsidRPr="00E620A0">
        <w:rPr>
          <w:rFonts w:cs="Courier New"/>
          <w:sz w:val="24"/>
          <w:szCs w:val="24"/>
        </w:rPr>
        <w:t>sau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componenţei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executiv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conducere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declaraţie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semnată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reprezentantul</w:t>
      </w:r>
      <w:proofErr w:type="spellEnd"/>
      <w:r w:rsidRPr="00E620A0">
        <w:rPr>
          <w:rFonts w:cs="Courier New"/>
          <w:sz w:val="24"/>
          <w:szCs w:val="24"/>
        </w:rPr>
        <w:t xml:space="preserve"> legal al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total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dovadă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angajaţi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unitate</w:t>
      </w:r>
      <w:proofErr w:type="spellEnd"/>
      <w:r w:rsidRPr="00E620A0">
        <w:rPr>
          <w:rFonts w:cs="Courier New"/>
          <w:sz w:val="24"/>
          <w:szCs w:val="24"/>
        </w:rPr>
        <w:t xml:space="preserve">, </w:t>
      </w:r>
      <w:proofErr w:type="spellStart"/>
      <w:r w:rsidRPr="00E620A0">
        <w:rPr>
          <w:rFonts w:cs="Courier New"/>
          <w:sz w:val="24"/>
          <w:szCs w:val="24"/>
        </w:rPr>
        <w:t>eliberată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angajator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d)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dovada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depunerii</w:t>
      </w:r>
      <w:proofErr w:type="spellEnd"/>
      <w:r w:rsidRPr="00E620A0">
        <w:rPr>
          <w:rFonts w:cs="Courier New"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sz w:val="24"/>
          <w:szCs w:val="24"/>
        </w:rPr>
        <w:t>inspectoratul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teritorial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muncă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unei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copii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dosarului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0"/>
        <w:rPr>
          <w:rFonts w:cs="Courier New"/>
          <w:sz w:val="24"/>
          <w:szCs w:val="24"/>
        </w:rPr>
      </w:pPr>
    </w:p>
    <w:p w:rsidR="00E620A0" w:rsidRPr="00E620A0" w:rsidRDefault="00E620A0" w:rsidP="00E620A0">
      <w:pPr>
        <w:spacing w:after="0" w:line="100" w:lineRule="atLeast"/>
        <w:ind w:left="0" w:firstLine="142"/>
        <w:rPr>
          <w:rFonts w:cs="Courier New"/>
          <w:b/>
          <w:sz w:val="24"/>
          <w:szCs w:val="24"/>
        </w:rPr>
      </w:pPr>
      <w:r w:rsidRPr="00BE4CEF">
        <w:rPr>
          <w:b/>
          <w:sz w:val="24"/>
          <w:szCs w:val="24"/>
          <w:lang w:val="ro-RO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</w:t>
      </w:r>
      <w:r w:rsidRPr="00BE4CEF">
        <w:rPr>
          <w:b/>
          <w:color w:val="4BACC6" w:themeColor="accent5"/>
          <w:sz w:val="24"/>
          <w:szCs w:val="24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53 - </w:t>
      </w:r>
      <w:r w:rsidRPr="00E620A0">
        <w:rPr>
          <w:rFonts w:cs="Courier New"/>
          <w:b/>
          <w:sz w:val="24"/>
          <w:szCs w:val="24"/>
          <w:u w:val="single"/>
        </w:rPr>
        <w:t xml:space="preserve">Anterior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pentru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obţinerea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reprezentativităţii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judecătorie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sindicatele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copie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scrisă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format electronic 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respectivului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inspectoratul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teritorial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muncă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care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înregistra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emite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acest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sens</w:t>
      </w:r>
      <w:r w:rsidRPr="00E620A0">
        <w:rPr>
          <w:rFonts w:cs="Courier New"/>
          <w:b/>
          <w:sz w:val="24"/>
          <w:szCs w:val="24"/>
        </w:rPr>
        <w:t>.</w:t>
      </w:r>
      <w:proofErr w:type="spellEnd"/>
    </w:p>
    <w:p w:rsidR="00E620A0" w:rsidRPr="00E620A0" w:rsidRDefault="00E620A0" w:rsidP="00E620A0">
      <w:pPr>
        <w:spacing w:after="0" w:line="100" w:lineRule="atLeast"/>
        <w:ind w:left="0" w:firstLine="142"/>
        <w:jc w:val="left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221 -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(1) </w:t>
      </w:r>
      <w:proofErr w:type="spellStart"/>
      <w:r w:rsidRPr="00E620A0">
        <w:rPr>
          <w:rFonts w:cs="Courier New"/>
          <w:sz w:val="24"/>
          <w:szCs w:val="24"/>
        </w:rPr>
        <w:t>Îndeplinirea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condiţiilor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sz w:val="24"/>
          <w:szCs w:val="24"/>
        </w:rPr>
        <w:t>constată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judecătorească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sz w:val="24"/>
          <w:szCs w:val="24"/>
        </w:rPr>
      </w:pP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(2)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Verificarea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menţinerii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se face din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ani</w:t>
      </w:r>
      <w:proofErr w:type="spellEnd"/>
      <w:r w:rsidRPr="00E620A0">
        <w:rPr>
          <w:rFonts w:cs="Courier New"/>
          <w:b/>
          <w:sz w:val="24"/>
          <w:szCs w:val="24"/>
        </w:rPr>
        <w:t>.</w:t>
      </w:r>
    </w:p>
    <w:p w:rsidR="00E620A0" w:rsidRPr="00BE4CEF" w:rsidRDefault="00E620A0" w:rsidP="007D299D">
      <w:pPr>
        <w:spacing w:after="0" w:line="100" w:lineRule="atLeast"/>
        <w:ind w:left="0"/>
        <w:jc w:val="center"/>
        <w:rPr>
          <w:b/>
          <w:bCs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13AAB" w:rsidRPr="00BE4CEF" w:rsidRDefault="00E13AAB" w:rsidP="00B57486">
      <w:pPr>
        <w:spacing w:after="0" w:line="100" w:lineRule="atLeast"/>
        <w:ind w:left="0"/>
        <w:jc w:val="center"/>
        <w:rPr>
          <w:b/>
          <w:bCs/>
          <w:i/>
          <w:iCs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Dovezi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eliberate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organizațiilor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sindicale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din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județul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Gorj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pentru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obținerea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sentinței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reprezentativitate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la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nivel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unitate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conform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Legii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nr. 62/2011</w:t>
      </w:r>
      <w:r w:rsidR="00B57486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A959E7" w:rsidRPr="007D299D" w:rsidRDefault="00A959E7" w:rsidP="00A959E7">
      <w:pPr>
        <w:spacing w:after="0" w:line="100" w:lineRule="atLeast"/>
        <w:ind w:left="0"/>
        <w:jc w:val="center"/>
        <w:rPr>
          <w:b/>
          <w:lang w:val="ro-RO"/>
        </w:rPr>
      </w:pPr>
    </w:p>
    <w:tbl>
      <w:tblPr>
        <w:tblStyle w:val="ColorfulGrid-Accent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5440"/>
        <w:gridCol w:w="2872"/>
        <w:gridCol w:w="2083"/>
      </w:tblGrid>
      <w:tr w:rsidR="00900449" w:rsidRPr="00900449" w:rsidTr="00900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1754D" w:rsidRPr="00900449" w:rsidRDefault="00EE3378" w:rsidP="00900449">
            <w:pPr>
              <w:spacing w:after="0" w:line="100" w:lineRule="atLeast"/>
              <w:ind w:left="0"/>
              <w:jc w:val="center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NR. CRT</w:t>
            </w:r>
          </w:p>
        </w:tc>
        <w:tc>
          <w:tcPr>
            <w:tcW w:w="2578" w:type="pct"/>
            <w:vAlign w:val="center"/>
          </w:tcPr>
          <w:p w:rsidR="0081754D" w:rsidRPr="00900449" w:rsidRDefault="0081754D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DENUMIRE SINDICAT</w:t>
            </w:r>
          </w:p>
        </w:tc>
        <w:tc>
          <w:tcPr>
            <w:tcW w:w="1354" w:type="pct"/>
            <w:vAlign w:val="center"/>
          </w:tcPr>
          <w:p w:rsidR="0081754D" w:rsidRPr="00900449" w:rsidRDefault="00BE4CEF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DENUMIRE </w:t>
            </w:r>
            <w:r w:rsidR="0081754D" w:rsidRPr="00900449">
              <w:rPr>
                <w:color w:val="auto"/>
                <w:lang w:val="ro-RO"/>
              </w:rPr>
              <w:t>UNITATE</w:t>
            </w:r>
          </w:p>
        </w:tc>
        <w:tc>
          <w:tcPr>
            <w:tcW w:w="761" w:type="pct"/>
            <w:vAlign w:val="center"/>
          </w:tcPr>
          <w:p w:rsidR="0081754D" w:rsidRPr="00900449" w:rsidRDefault="00900449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Nr. dovadă eliberată</w:t>
            </w:r>
            <w:r w:rsidR="00733C8E" w:rsidRPr="00900449">
              <w:rPr>
                <w:color w:val="auto"/>
                <w:lang w:val="ro-RO"/>
              </w:rPr>
              <w:t>/</w:t>
            </w:r>
            <w:r w:rsidR="00631825" w:rsidRPr="00900449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dată</w:t>
            </w:r>
          </w:p>
        </w:tc>
      </w:tr>
      <w:tr w:rsidR="0065779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</w:t>
            </w:r>
          </w:p>
        </w:tc>
        <w:tc>
          <w:tcPr>
            <w:tcW w:w="2578" w:type="pct"/>
            <w:vAlign w:val="center"/>
          </w:tcPr>
          <w:p w:rsidR="00657798" w:rsidRPr="00EE471D" w:rsidRDefault="000017FF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9" w:history="1">
              <w:r w:rsidR="00C94A1B" w:rsidRPr="003151D4">
                <w:rPr>
                  <w:rStyle w:val="Hyperlink"/>
                  <w:lang w:val="ro-RO"/>
                </w:rPr>
                <w:t>SINDICATUL ”PROSANITAS MSM”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MEDSERV MIN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9855/ 29.04.2014</w:t>
            </w:r>
          </w:p>
        </w:tc>
      </w:tr>
      <w:tr w:rsidR="0065779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</w:t>
            </w:r>
          </w:p>
        </w:tc>
        <w:tc>
          <w:tcPr>
            <w:tcW w:w="2578" w:type="pct"/>
            <w:vAlign w:val="center"/>
          </w:tcPr>
          <w:p w:rsidR="00657798" w:rsidRPr="00EE471D" w:rsidRDefault="000017F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0" w:history="1">
              <w:r w:rsidR="00C94A1B" w:rsidRPr="003151D4">
                <w:rPr>
                  <w:rStyle w:val="Hyperlink"/>
                  <w:lang w:val="ro-RO"/>
                </w:rPr>
                <w:t>SINDICATUL SALARIAȚILOR DIN UEF MOTRU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UEF MOTRU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15681/ 07.07.2014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3</w:t>
            </w:r>
          </w:p>
        </w:tc>
        <w:tc>
          <w:tcPr>
            <w:tcW w:w="2578" w:type="pct"/>
            <w:vAlign w:val="center"/>
          </w:tcPr>
          <w:p w:rsidR="00C94A1B" w:rsidRPr="00EE471D" w:rsidRDefault="000017FF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1" w:history="1">
              <w:r w:rsidR="00C94A1B" w:rsidRPr="003151D4">
                <w:rPr>
                  <w:rStyle w:val="Hyperlink"/>
                  <w:lang w:val="ro-RO"/>
                </w:rPr>
                <w:t>SINDICATUL NAȚIONALAL POLIȚIȘTILOR ȘI VAMEȘILOR ”PRO LEX”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EE471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POLIȚIA LOCALĂ A MUNICIPIULUI TG. JIU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19988/ 09.09.2014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4</w:t>
            </w:r>
          </w:p>
        </w:tc>
        <w:tc>
          <w:tcPr>
            <w:tcW w:w="2578" w:type="pct"/>
            <w:vAlign w:val="center"/>
          </w:tcPr>
          <w:p w:rsidR="00C94A1B" w:rsidRPr="00EE471D" w:rsidRDefault="000017F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2" w:history="1">
              <w:r w:rsidR="00C94A1B" w:rsidRPr="003151D4">
                <w:rPr>
                  <w:rStyle w:val="Hyperlink"/>
                  <w:lang w:val="ro-RO"/>
                </w:rPr>
                <w:t>SINDICATUL LIBER DIN SC TRANSLOC SA Tg. Jiu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19987/ 09.09.2014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5</w:t>
            </w:r>
          </w:p>
        </w:tc>
        <w:tc>
          <w:tcPr>
            <w:tcW w:w="2578" w:type="pct"/>
            <w:vAlign w:val="center"/>
          </w:tcPr>
          <w:p w:rsidR="00C94A1B" w:rsidRPr="00EE471D" w:rsidRDefault="000017FF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3" w:history="1">
              <w:r w:rsidR="00C94A1B" w:rsidRPr="003151D4">
                <w:rPr>
                  <w:rStyle w:val="Hyperlink"/>
                  <w:lang w:val="ro-RO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A.P.I.A. – Centrul Județean Gorj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24798/ 10.11.2014</w:t>
            </w:r>
          </w:p>
        </w:tc>
      </w:tr>
      <w:tr w:rsidR="00C94A1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>6</w:t>
            </w:r>
          </w:p>
        </w:tc>
        <w:tc>
          <w:tcPr>
            <w:tcW w:w="2578" w:type="pct"/>
            <w:vAlign w:val="center"/>
          </w:tcPr>
          <w:p w:rsidR="00C94A1B" w:rsidRPr="00EE471D" w:rsidRDefault="000017F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4" w:history="1">
              <w:r w:rsidR="00C94A1B" w:rsidRPr="003151D4">
                <w:rPr>
                  <w:rStyle w:val="Hyperlink"/>
                  <w:lang w:val="ro-RO"/>
                </w:rPr>
                <w:t>SINDI</w:t>
              </w:r>
              <w:r w:rsidR="00793CD6" w:rsidRPr="003151D4">
                <w:rPr>
                  <w:rStyle w:val="Hyperlink"/>
                  <w:lang w:val="ro-RO"/>
                </w:rPr>
                <w:t>CATUL NAȚIONAL ”CARTEA FUNCIARĂ”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Oficiul de Cadastru și Publicitate Imobiliară Gorj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5028/ 09.03.2015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7</w:t>
            </w:r>
          </w:p>
        </w:tc>
        <w:tc>
          <w:tcPr>
            <w:tcW w:w="2578" w:type="pct"/>
            <w:vAlign w:val="center"/>
          </w:tcPr>
          <w:p w:rsidR="00C94A1B" w:rsidRPr="00EE471D" w:rsidRDefault="000017FF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5" w:history="1">
              <w:r w:rsidR="002D7FE7" w:rsidRPr="003151D4">
                <w:rPr>
                  <w:rStyle w:val="Hyperlink"/>
                  <w:lang w:val="ro-RO"/>
                </w:rPr>
                <w:t>SINDICATUL LIBER SOLIDARITATEA ROVINARI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U.M.R. S.A. Rovinari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11254/ 09.06.2015</w:t>
            </w:r>
          </w:p>
        </w:tc>
      </w:tr>
      <w:tr w:rsidR="002D7FE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D7FE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8</w:t>
            </w:r>
          </w:p>
        </w:tc>
        <w:tc>
          <w:tcPr>
            <w:tcW w:w="2578" w:type="pct"/>
            <w:vAlign w:val="center"/>
          </w:tcPr>
          <w:p w:rsidR="002D7FE7" w:rsidRPr="00EE471D" w:rsidRDefault="000017F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6" w:history="1">
              <w:r w:rsidR="002D7FE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25401/ 17.12.2015</w:t>
            </w:r>
          </w:p>
          <w:p w:rsidR="00DE4AB2" w:rsidRPr="00EE471D" w:rsidRDefault="00DE4AB2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9</w:t>
            </w:r>
          </w:p>
        </w:tc>
        <w:tc>
          <w:tcPr>
            <w:tcW w:w="2578" w:type="pct"/>
            <w:vAlign w:val="center"/>
          </w:tcPr>
          <w:p w:rsidR="007E2356" w:rsidRPr="00EE471D" w:rsidRDefault="000017FF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7" w:history="1">
              <w:r w:rsidR="007E2356" w:rsidRPr="003151D4">
                <w:rPr>
                  <w:rStyle w:val="Hyperlink"/>
                  <w:lang w:val="ro-RO"/>
                </w:rPr>
                <w:t>SINDICATUL SĂNĂTATEA TURCENI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Turceni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2871/ 09.02.2016</w:t>
            </w:r>
          </w:p>
        </w:tc>
      </w:tr>
      <w:tr w:rsidR="007E235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10</w:t>
            </w:r>
          </w:p>
        </w:tc>
        <w:tc>
          <w:tcPr>
            <w:tcW w:w="2578" w:type="pct"/>
            <w:vAlign w:val="center"/>
          </w:tcPr>
          <w:p w:rsidR="007E2356" w:rsidRPr="00EE471D" w:rsidRDefault="000017F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8" w:history="1">
              <w:r w:rsidR="00992577" w:rsidRPr="003151D4">
                <w:rPr>
                  <w:rStyle w:val="Hyperlink"/>
                  <w:lang w:val="ro-RO"/>
                </w:rPr>
                <w:t>SINDICATUL LIBER DIN ÎNVĂȚĂMÂNT și UNIUNEA SINDICATELOR LIBERE DIN ÎNVĂȚĂMÂNT GORJ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Inspectoratul Școlar Județean Gorj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6312/ 29.03.2016</w:t>
            </w: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11</w:t>
            </w:r>
          </w:p>
        </w:tc>
        <w:tc>
          <w:tcPr>
            <w:tcW w:w="2578" w:type="pct"/>
            <w:vAlign w:val="center"/>
          </w:tcPr>
          <w:p w:rsidR="007E2356" w:rsidRPr="00EE471D" w:rsidRDefault="000017FF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9" w:history="1">
              <w:r w:rsidR="0099257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8242/ 21.04.2016</w:t>
            </w:r>
          </w:p>
        </w:tc>
      </w:tr>
      <w:tr w:rsidR="0099257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99257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12</w:t>
            </w:r>
          </w:p>
        </w:tc>
        <w:tc>
          <w:tcPr>
            <w:tcW w:w="2578" w:type="pct"/>
            <w:vAlign w:val="center"/>
          </w:tcPr>
          <w:p w:rsidR="00992577" w:rsidRPr="00EE471D" w:rsidRDefault="000017F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0" w:history="1">
              <w:r w:rsidR="00992577" w:rsidRPr="006C55CC">
                <w:rPr>
                  <w:rStyle w:val="Hyperlink"/>
                  <w:lang w:val="ro-RO"/>
                </w:rPr>
                <w:t xml:space="preserve">SINDICATUL ”IOT-DOSCO” </w:t>
              </w:r>
              <w:r w:rsidR="00DE4AB2" w:rsidRPr="006C55CC">
                <w:rPr>
                  <w:rStyle w:val="Hyperlink"/>
                  <w:lang w:val="ro-RO"/>
                </w:rPr>
                <w:t>Tîrgu Jiu</w:t>
              </w:r>
            </w:hyperlink>
          </w:p>
        </w:tc>
        <w:tc>
          <w:tcPr>
            <w:tcW w:w="1354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IOT-DOSCO S.R.L.</w:t>
            </w:r>
          </w:p>
        </w:tc>
        <w:tc>
          <w:tcPr>
            <w:tcW w:w="761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11957/ 28.06.2016</w:t>
            </w:r>
          </w:p>
        </w:tc>
      </w:tr>
      <w:tr w:rsidR="00AE406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406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13</w:t>
            </w:r>
          </w:p>
        </w:tc>
        <w:tc>
          <w:tcPr>
            <w:tcW w:w="2578" w:type="pct"/>
            <w:vAlign w:val="center"/>
          </w:tcPr>
          <w:p w:rsidR="00AE406B" w:rsidRPr="00EE471D" w:rsidRDefault="000017FF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1" w:history="1">
              <w:r w:rsidR="00AE406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„LIBER VAR S.A.” Tîrgu Jiu</w:t>
              </w:r>
            </w:hyperlink>
          </w:p>
        </w:tc>
        <w:tc>
          <w:tcPr>
            <w:tcW w:w="1354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SIMCOR VAR S.A. Tîrgu Jiu</w:t>
            </w:r>
          </w:p>
        </w:tc>
        <w:tc>
          <w:tcPr>
            <w:tcW w:w="761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4011/   </w:t>
            </w:r>
            <w:r w:rsidR="00B6500B" w:rsidRPr="00EE471D">
              <w:rPr>
                <w:lang w:val="ro-RO"/>
              </w:rPr>
              <w:t>31</w:t>
            </w:r>
            <w:r w:rsidRPr="00EE471D">
              <w:rPr>
                <w:lang w:val="ro-RO"/>
              </w:rPr>
              <w:t>.03.2017</w:t>
            </w:r>
          </w:p>
        </w:tc>
      </w:tr>
      <w:tr w:rsidR="00B6500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14</w:t>
            </w:r>
          </w:p>
        </w:tc>
        <w:tc>
          <w:tcPr>
            <w:tcW w:w="2578" w:type="pct"/>
            <w:vAlign w:val="center"/>
          </w:tcPr>
          <w:p w:rsidR="00B6500B" w:rsidRPr="00EE471D" w:rsidRDefault="000017F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2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Tg. Cărbunesti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4443/ 07.04.2017</w:t>
            </w:r>
          </w:p>
        </w:tc>
      </w:tr>
      <w:tr w:rsidR="00B6500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15</w:t>
            </w:r>
          </w:p>
        </w:tc>
        <w:tc>
          <w:tcPr>
            <w:tcW w:w="2578" w:type="pct"/>
            <w:vAlign w:val="center"/>
          </w:tcPr>
          <w:p w:rsidR="00B6500B" w:rsidRPr="00EE471D" w:rsidRDefault="000017FF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3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Novaci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4708/ 19.04.2017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16</w:t>
            </w:r>
          </w:p>
        </w:tc>
        <w:tc>
          <w:tcPr>
            <w:tcW w:w="2578" w:type="pct"/>
            <w:vAlign w:val="center"/>
          </w:tcPr>
          <w:p w:rsidR="00AE3DF7" w:rsidRPr="00EE471D" w:rsidRDefault="000017F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4" w:history="1">
              <w:r w:rsidR="00AE3DF7" w:rsidRPr="006C55CC">
                <w:rPr>
                  <w:rStyle w:val="Hyperlink"/>
                  <w:lang w:val="ro-RO"/>
                </w:rPr>
                <w:t>SINDICATUL CET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U.A.T.A.A. MOTRU S.A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4995/   </w:t>
            </w:r>
            <w:r w:rsidR="00DE4AB2" w:rsidRPr="00EE471D">
              <w:rPr>
                <w:lang w:val="ro-RO"/>
              </w:rPr>
              <w:t>25</w:t>
            </w:r>
            <w:r w:rsidRPr="00EE471D">
              <w:rPr>
                <w:lang w:val="ro-RO"/>
              </w:rPr>
              <w:t>.04.2017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17</w:t>
            </w:r>
          </w:p>
        </w:tc>
        <w:tc>
          <w:tcPr>
            <w:tcW w:w="2578" w:type="pct"/>
            <w:vAlign w:val="center"/>
          </w:tcPr>
          <w:p w:rsidR="00AE3DF7" w:rsidRPr="00EE471D" w:rsidRDefault="000017FF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5" w:history="1">
              <w:r w:rsidR="00AE3DF7" w:rsidRPr="006C55CC">
                <w:rPr>
                  <w:rStyle w:val="Hyperlink"/>
                  <w:lang w:val="ro-RO"/>
                </w:rPr>
                <w:t>SINDICATUL LIBER AL FUNCTIONARILOR PUBLICI DIN PRIMARIA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Directia Publica Motru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5535/ 05.05.2017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18</w:t>
            </w:r>
          </w:p>
        </w:tc>
        <w:tc>
          <w:tcPr>
            <w:tcW w:w="2578" w:type="pct"/>
            <w:vAlign w:val="center"/>
          </w:tcPr>
          <w:p w:rsidR="00AE3DF7" w:rsidRPr="00EE471D" w:rsidRDefault="000017F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6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SONDORUL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U.E.F. MOTRU S.A.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5675/ 08.05.2017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19</w:t>
            </w:r>
          </w:p>
        </w:tc>
        <w:tc>
          <w:tcPr>
            <w:tcW w:w="2578" w:type="pct"/>
            <w:vAlign w:val="center"/>
          </w:tcPr>
          <w:p w:rsidR="00AE3DF7" w:rsidRPr="00EE471D" w:rsidRDefault="000017FF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7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SALVAMED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GORJ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</w:t>
            </w:r>
            <w:r w:rsidR="00DE4AB2" w:rsidRPr="00EE471D">
              <w:rPr>
                <w:lang w:val="ro-RO"/>
              </w:rPr>
              <w:t>ț</w:t>
            </w:r>
            <w:r w:rsidRPr="00EE471D">
              <w:rPr>
                <w:lang w:val="ro-RO"/>
              </w:rPr>
              <w:t>ean de Ambula</w:t>
            </w:r>
            <w:r w:rsidR="00DE4AB2" w:rsidRPr="00EE471D">
              <w:rPr>
                <w:lang w:val="ro-RO"/>
              </w:rPr>
              <w:t>nță</w:t>
            </w:r>
            <w:r w:rsidRPr="00EE471D">
              <w:rPr>
                <w:lang w:val="ro-RO"/>
              </w:rPr>
              <w:t xml:space="preserve"> Gorj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5802/ 10.05.2017</w:t>
            </w:r>
          </w:p>
        </w:tc>
      </w:tr>
      <w:tr w:rsidR="003A31E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A31EC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20</w:t>
            </w:r>
          </w:p>
        </w:tc>
        <w:tc>
          <w:tcPr>
            <w:tcW w:w="2578" w:type="pct"/>
            <w:vAlign w:val="center"/>
          </w:tcPr>
          <w:p w:rsidR="003A31EC" w:rsidRPr="00EE471D" w:rsidRDefault="000017F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8" w:history="1">
              <w:r w:rsidR="003A31EC" w:rsidRPr="00186F7D">
                <w:rPr>
                  <w:rStyle w:val="Hyperlink"/>
                  <w:lang w:val="ro-RO"/>
                </w:rPr>
                <w:t>SINDICATUL INDEPENDENT AL SALARIAȚILOR DIN CADRUL S.C. TRANSLOC S.A.</w:t>
              </w:r>
            </w:hyperlink>
          </w:p>
        </w:tc>
        <w:tc>
          <w:tcPr>
            <w:tcW w:w="1354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6927/    </w:t>
            </w:r>
            <w:r w:rsidR="00306FDF" w:rsidRPr="00EE471D">
              <w:rPr>
                <w:lang w:val="ro-RO"/>
              </w:rPr>
              <w:t>07</w:t>
            </w:r>
            <w:r w:rsidRPr="00EE471D">
              <w:rPr>
                <w:lang w:val="ro-RO"/>
              </w:rPr>
              <w:t>.06.2017</w:t>
            </w:r>
          </w:p>
        </w:tc>
      </w:tr>
      <w:tr w:rsidR="00003F8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3F8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21</w:t>
            </w:r>
          </w:p>
        </w:tc>
        <w:tc>
          <w:tcPr>
            <w:tcW w:w="2578" w:type="pct"/>
            <w:vAlign w:val="center"/>
          </w:tcPr>
          <w:p w:rsidR="00003F83" w:rsidRPr="00EE471D" w:rsidRDefault="000017FF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9" w:history="1">
              <w:r w:rsidR="00003F83" w:rsidRPr="00186F7D">
                <w:rPr>
                  <w:rStyle w:val="Hyperlink"/>
                  <w:lang w:val="ro-RO"/>
                </w:rPr>
                <w:t>SINDICATUL LIBER SERVICII PUBLICE TG. JIU</w:t>
              </w:r>
            </w:hyperlink>
          </w:p>
        </w:tc>
        <w:tc>
          <w:tcPr>
            <w:tcW w:w="1354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APAREGIO GORJ S.A.</w:t>
            </w:r>
          </w:p>
        </w:tc>
        <w:tc>
          <w:tcPr>
            <w:tcW w:w="761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8060/ 28.06.2017</w:t>
            </w:r>
          </w:p>
        </w:tc>
      </w:tr>
      <w:tr w:rsidR="007E1CC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22</w:t>
            </w:r>
          </w:p>
        </w:tc>
        <w:tc>
          <w:tcPr>
            <w:tcW w:w="2578" w:type="pct"/>
            <w:vAlign w:val="center"/>
          </w:tcPr>
          <w:p w:rsidR="007E1CC3" w:rsidRPr="00EE471D" w:rsidRDefault="000017F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0" w:history="1">
              <w:r w:rsidR="007E1CC3" w:rsidRPr="00186F7D">
                <w:rPr>
                  <w:rStyle w:val="Hyperlink"/>
                  <w:lang w:val="ro-RO"/>
                </w:rPr>
                <w:t>SINDICATUL SANITAS TG.-JIU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JUDEȚEAN DE URGENȚĂ TG. 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13452/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7E1C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23</w:t>
            </w:r>
          </w:p>
        </w:tc>
        <w:tc>
          <w:tcPr>
            <w:tcW w:w="2578" w:type="pct"/>
            <w:vAlign w:val="center"/>
          </w:tcPr>
          <w:p w:rsidR="007E1CC3" w:rsidRPr="00EE471D" w:rsidRDefault="000017FF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1" w:history="1">
              <w:r w:rsidR="007E1CC3" w:rsidRPr="00F13260">
                <w:rPr>
                  <w:rStyle w:val="Hyperlink"/>
                  <w:lang w:val="ro-RO"/>
                </w:rPr>
                <w:t>SINDICATUL SANITAS BUMBESTI-JIU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ORASENESC BUMBESTI-JIU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13453/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FC60D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FC60D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24</w:t>
            </w:r>
          </w:p>
        </w:tc>
        <w:tc>
          <w:tcPr>
            <w:tcW w:w="2578" w:type="pct"/>
            <w:vAlign w:val="center"/>
          </w:tcPr>
          <w:p w:rsidR="00FC60D3" w:rsidRPr="00EE471D" w:rsidRDefault="000017F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2" w:history="1">
              <w:r w:rsidR="00FC60D3" w:rsidRPr="00F13260">
                <w:rPr>
                  <w:rStyle w:val="Hyperlink"/>
                  <w:lang w:val="ro-RO"/>
                </w:rPr>
                <w:t>SINDICATUL INDEPENDENT MACOFIL S.A.</w:t>
              </w:r>
            </w:hyperlink>
          </w:p>
        </w:tc>
        <w:tc>
          <w:tcPr>
            <w:tcW w:w="1354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MACOFIL S.A. TG. JIU</w:t>
            </w:r>
          </w:p>
        </w:tc>
        <w:tc>
          <w:tcPr>
            <w:tcW w:w="761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14067/ 10.11.2017</w:t>
            </w:r>
          </w:p>
        </w:tc>
      </w:tr>
      <w:tr w:rsidR="007F381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F3812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25</w:t>
            </w:r>
          </w:p>
        </w:tc>
        <w:tc>
          <w:tcPr>
            <w:tcW w:w="2578" w:type="pct"/>
            <w:vAlign w:val="center"/>
          </w:tcPr>
          <w:p w:rsidR="007F3812" w:rsidRPr="00EE471D" w:rsidRDefault="000017FF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3" w:history="1">
              <w:r w:rsidR="007F3812" w:rsidRPr="00F13260">
                <w:rPr>
                  <w:rStyle w:val="Hyperlink"/>
                  <w:lang w:val="ro-RO"/>
                </w:rPr>
                <w:t>SINDICATUL LIBER DIN ADMINISTRATIA PUBLICA LOCALA „FRATIA” GORJ</w:t>
              </w:r>
            </w:hyperlink>
          </w:p>
        </w:tc>
        <w:tc>
          <w:tcPr>
            <w:tcW w:w="1354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JUDETEAN DE GESTIONARE A DESEURILOR SI ACTIVITATII DE SALUBRIZARE GORJ</w:t>
            </w:r>
          </w:p>
        </w:tc>
        <w:tc>
          <w:tcPr>
            <w:tcW w:w="761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14849/ 28.11.2017</w:t>
            </w:r>
          </w:p>
        </w:tc>
      </w:tr>
      <w:tr w:rsidR="00E620A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E620A0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26</w:t>
            </w:r>
          </w:p>
        </w:tc>
        <w:tc>
          <w:tcPr>
            <w:tcW w:w="2578" w:type="pct"/>
            <w:vAlign w:val="center"/>
          </w:tcPr>
          <w:p w:rsidR="00E620A0" w:rsidRPr="00EE471D" w:rsidRDefault="000017F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4" w:history="1">
              <w:r w:rsidR="00E620A0" w:rsidRPr="00F13260">
                <w:rPr>
                  <w:rStyle w:val="Hyperlink"/>
                  <w:lang w:val="ro-RO"/>
                </w:rPr>
                <w:t>SINDICATUL SANATATEA</w:t>
              </w:r>
            </w:hyperlink>
            <w:r w:rsidR="00E620A0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E620A0" w:rsidRPr="00EE471D" w:rsidRDefault="00BE4CE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SPITALUL DE PNEUMOFTIZIOLOGIE TUDOR</w:t>
            </w:r>
            <w:r w:rsidR="00E620A0" w:rsidRPr="00EE471D">
              <w:rPr>
                <w:lang w:val="ro-RO"/>
              </w:rPr>
              <w:t xml:space="preserve"> VLADIMIRESCU </w:t>
            </w:r>
          </w:p>
        </w:tc>
        <w:tc>
          <w:tcPr>
            <w:tcW w:w="761" w:type="pct"/>
            <w:vAlign w:val="center"/>
          </w:tcPr>
          <w:p w:rsidR="00E620A0" w:rsidRPr="00EE471D" w:rsidRDefault="00E620A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14968/ 28.11.2017</w:t>
            </w:r>
          </w:p>
        </w:tc>
      </w:tr>
      <w:tr w:rsidR="002A62A1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A62A1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27</w:t>
            </w:r>
          </w:p>
        </w:tc>
        <w:tc>
          <w:tcPr>
            <w:tcW w:w="2578" w:type="pct"/>
            <w:vAlign w:val="center"/>
          </w:tcPr>
          <w:p w:rsidR="002A62A1" w:rsidRPr="00EE471D" w:rsidRDefault="000017FF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5" w:history="1">
              <w:r w:rsidR="002A62A1" w:rsidRPr="00F13260">
                <w:rPr>
                  <w:rStyle w:val="Hyperlink"/>
                  <w:lang w:val="ro-RO"/>
                </w:rPr>
                <w:t>SINDICATUL LIBER AL FUNCTIONARILOR PUBLICI DIN PRIMARIA MUNICIPIUL MOTRU</w:t>
              </w:r>
            </w:hyperlink>
          </w:p>
        </w:tc>
        <w:tc>
          <w:tcPr>
            <w:tcW w:w="1354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PRIMARIA MUNICIPIULUI MOTRU</w:t>
            </w:r>
          </w:p>
        </w:tc>
        <w:tc>
          <w:tcPr>
            <w:tcW w:w="761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14977/</w:t>
            </w:r>
            <w:r w:rsidR="005D53B6" w:rsidRPr="00EE471D">
              <w:rPr>
                <w:lang w:val="ro-RO"/>
              </w:rPr>
              <w:t xml:space="preserve"> 05.12.2017</w:t>
            </w:r>
          </w:p>
        </w:tc>
      </w:tr>
      <w:tr w:rsidR="00C81A2F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81A2F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28</w:t>
            </w:r>
          </w:p>
        </w:tc>
        <w:tc>
          <w:tcPr>
            <w:tcW w:w="2578" w:type="pct"/>
            <w:vAlign w:val="center"/>
          </w:tcPr>
          <w:p w:rsidR="00C81A2F" w:rsidRPr="00EE471D" w:rsidRDefault="000017FF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6" w:history="1">
              <w:r w:rsidR="00C81A2F" w:rsidRPr="00F13260">
                <w:rPr>
                  <w:rStyle w:val="Hyperlink"/>
                  <w:lang w:val="ro-RO"/>
                </w:rPr>
                <w:t>SINDICATUL NATIONAL AL POLITISTILOR SI VAME</w:t>
              </w:r>
              <w:r w:rsidR="00DF7D4F" w:rsidRPr="00F13260">
                <w:rPr>
                  <w:rStyle w:val="Hyperlink"/>
                  <w:lang w:val="ro-RO"/>
                </w:rPr>
                <w:t>Ș</w:t>
              </w:r>
              <w:r w:rsidR="00C81A2F" w:rsidRPr="00F13260">
                <w:rPr>
                  <w:rStyle w:val="Hyperlink"/>
                  <w:lang w:val="ro-RO"/>
                </w:rPr>
                <w:t xml:space="preserve">ILOR </w:t>
              </w:r>
              <w:r w:rsidR="00DF7D4F" w:rsidRPr="00F13260">
                <w:rPr>
                  <w:rStyle w:val="Hyperlink"/>
                  <w:lang w:val="ro-RO"/>
                </w:rPr>
                <w:t>„</w:t>
              </w:r>
              <w:r w:rsidR="00C81A2F" w:rsidRPr="00F13260">
                <w:rPr>
                  <w:rStyle w:val="Hyperlink"/>
                  <w:lang w:val="ro-RO"/>
                </w:rPr>
                <w:t>PRO LEX</w:t>
              </w:r>
              <w:r w:rsidR="00DF7D4F" w:rsidRPr="00F13260">
                <w:rPr>
                  <w:rStyle w:val="Hyperlink"/>
                  <w:lang w:val="ro-RO"/>
                </w:rPr>
                <w:t>”</w:t>
              </w:r>
            </w:hyperlink>
          </w:p>
        </w:tc>
        <w:tc>
          <w:tcPr>
            <w:tcW w:w="1354" w:type="pct"/>
            <w:vAlign w:val="center"/>
          </w:tcPr>
          <w:p w:rsidR="00C81A2F" w:rsidRPr="00EE471D" w:rsidRDefault="00C81A2F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</w:t>
            </w:r>
            <w:r w:rsidR="00BE4CEF">
              <w:rPr>
                <w:lang w:val="ro-RO"/>
              </w:rPr>
              <w:t>Ț</w:t>
            </w:r>
            <w:r w:rsidRPr="00EE471D">
              <w:rPr>
                <w:lang w:val="ro-RO"/>
              </w:rPr>
              <w:t>IA LOCAL</w:t>
            </w:r>
            <w:r w:rsidR="00BE4CEF">
              <w:rPr>
                <w:lang w:val="ro-RO"/>
              </w:rPr>
              <w:t>Ă</w:t>
            </w:r>
            <w:r w:rsidRPr="00EE471D">
              <w:rPr>
                <w:lang w:val="ro-RO"/>
              </w:rPr>
              <w:t xml:space="preserve"> A MUN. T</w:t>
            </w:r>
            <w:r w:rsidR="00BE4CEF">
              <w:rPr>
                <w:lang w:val="ro-RO"/>
              </w:rPr>
              <w:t>Â</w:t>
            </w:r>
            <w:r w:rsidRPr="00EE471D">
              <w:rPr>
                <w:lang w:val="ro-RO"/>
              </w:rPr>
              <w:t>RGU-JIU</w:t>
            </w:r>
          </w:p>
        </w:tc>
        <w:tc>
          <w:tcPr>
            <w:tcW w:w="761" w:type="pct"/>
            <w:vAlign w:val="center"/>
          </w:tcPr>
          <w:p w:rsidR="00C81A2F" w:rsidRPr="00EE471D" w:rsidRDefault="00C81A2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5451/   </w:t>
            </w:r>
            <w:r w:rsidR="00C17719" w:rsidRPr="00EE471D">
              <w:rPr>
                <w:lang w:val="ro-RO"/>
              </w:rPr>
              <w:t>18</w:t>
            </w:r>
            <w:r w:rsidRPr="00EE471D">
              <w:rPr>
                <w:lang w:val="ro-RO"/>
              </w:rPr>
              <w:t>.04.2018</w:t>
            </w:r>
          </w:p>
        </w:tc>
      </w:tr>
      <w:tr w:rsidR="00AD4644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lastRenderedPageBreak/>
              <w:t>29</w:t>
            </w:r>
          </w:p>
        </w:tc>
        <w:tc>
          <w:tcPr>
            <w:tcW w:w="2578" w:type="pct"/>
            <w:vAlign w:val="center"/>
          </w:tcPr>
          <w:p w:rsidR="00AD4644" w:rsidRDefault="000017FF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AD4644" w:rsidRPr="009B19B3">
                <w:rPr>
                  <w:rStyle w:val="Hyperlink"/>
                </w:rPr>
                <w:t>SINDICATUL SOLIDARITATEA MINPREST SERV</w:t>
              </w:r>
            </w:hyperlink>
          </w:p>
        </w:tc>
        <w:tc>
          <w:tcPr>
            <w:tcW w:w="1354" w:type="pct"/>
            <w:vAlign w:val="center"/>
          </w:tcPr>
          <w:p w:rsidR="00AD4644" w:rsidRPr="00EE471D" w:rsidRDefault="00AD4644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S.C. MINPREST SERV S.A.</w:t>
            </w:r>
          </w:p>
        </w:tc>
        <w:tc>
          <w:tcPr>
            <w:tcW w:w="761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8933 / 29.06.2018</w:t>
            </w:r>
          </w:p>
        </w:tc>
      </w:tr>
      <w:tr w:rsidR="003E0AD9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578" w:type="pct"/>
            <w:vAlign w:val="center"/>
          </w:tcPr>
          <w:p w:rsidR="003E0AD9" w:rsidRDefault="000017FF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3E0AD9" w:rsidRPr="0079618D">
                <w:rPr>
                  <w:rStyle w:val="Hyperlink"/>
                  <w:lang w:val="ro-RO"/>
                </w:rPr>
                <w:t>SINDICATUL LUCRĂTORILOR DIN SERVICIILE COMUNITARE DE UTILITĂȚI PUBLICE GORJ</w:t>
              </w:r>
            </w:hyperlink>
          </w:p>
        </w:tc>
        <w:tc>
          <w:tcPr>
            <w:tcW w:w="1354" w:type="pct"/>
            <w:vAlign w:val="center"/>
          </w:tcPr>
          <w:p w:rsidR="003E0AD9" w:rsidRDefault="003E0AD9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>S.C. EDILITARA PUBLIC S.A.</w:t>
            </w:r>
          </w:p>
        </w:tc>
        <w:tc>
          <w:tcPr>
            <w:tcW w:w="761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 xml:space="preserve">12234/  </w:t>
            </w:r>
            <w:r>
              <w:rPr>
                <w:lang w:val="ro-RO"/>
              </w:rPr>
              <w:t>18</w:t>
            </w:r>
            <w:r w:rsidRPr="00363656">
              <w:rPr>
                <w:lang w:val="ro-RO"/>
              </w:rPr>
              <w:t>.09.2018</w:t>
            </w:r>
          </w:p>
        </w:tc>
      </w:tr>
      <w:tr w:rsidR="00843D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43DC3" w:rsidRDefault="00843DC3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2578" w:type="pct"/>
            <w:vAlign w:val="center"/>
          </w:tcPr>
          <w:p w:rsidR="00843DC3" w:rsidRDefault="000017FF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843DC3" w:rsidRPr="00ED2662">
                <w:rPr>
                  <w:rStyle w:val="Hyperlink"/>
                </w:rPr>
                <w:t>SINDICATUL SANITAS ROVINARI</w:t>
              </w:r>
            </w:hyperlink>
          </w:p>
        </w:tc>
        <w:tc>
          <w:tcPr>
            <w:tcW w:w="1354" w:type="pct"/>
            <w:vAlign w:val="center"/>
          </w:tcPr>
          <w:p w:rsidR="00843DC3" w:rsidRPr="00363656" w:rsidRDefault="00843DC3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SPITALUL ORĂȘENESC SFÂNTUL ȘTEFAN</w:t>
            </w:r>
          </w:p>
        </w:tc>
        <w:tc>
          <w:tcPr>
            <w:tcW w:w="761" w:type="pct"/>
            <w:vAlign w:val="center"/>
          </w:tcPr>
          <w:p w:rsidR="00843DC3" w:rsidRPr="00363656" w:rsidRDefault="00843D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14135/ 29.10.2018</w:t>
            </w:r>
          </w:p>
        </w:tc>
      </w:tr>
      <w:tr w:rsidR="003F6AFE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F6AFE" w:rsidRDefault="003F6AFE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2578" w:type="pct"/>
            <w:vAlign w:val="center"/>
          </w:tcPr>
          <w:p w:rsidR="003F6AFE" w:rsidRDefault="000017FF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3F6AFE" w:rsidRPr="001953A6">
                <w:rPr>
                  <w:rStyle w:val="Hyperlink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3F6AFE" w:rsidRPr="00843DC3" w:rsidRDefault="003F6AFE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APIA GORJ</w:t>
            </w:r>
          </w:p>
        </w:tc>
        <w:tc>
          <w:tcPr>
            <w:tcW w:w="761" w:type="pct"/>
            <w:vAlign w:val="center"/>
          </w:tcPr>
          <w:p w:rsidR="003F6AFE" w:rsidRPr="00843DC3" w:rsidRDefault="003F6AF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486/15.01.2019</w:t>
            </w:r>
          </w:p>
        </w:tc>
      </w:tr>
      <w:tr w:rsidR="0025078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2578" w:type="pct"/>
            <w:vAlign w:val="center"/>
          </w:tcPr>
          <w:p w:rsidR="00250786" w:rsidRDefault="000017FF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250786" w:rsidRPr="00367F6D">
                <w:rPr>
                  <w:rStyle w:val="Hyperlink"/>
                </w:rPr>
                <w:t>SINDICATULNATIONAL “CARTEA FUNCIARA”</w:t>
              </w:r>
            </w:hyperlink>
          </w:p>
        </w:tc>
        <w:tc>
          <w:tcPr>
            <w:tcW w:w="1354" w:type="pct"/>
            <w:vAlign w:val="center"/>
          </w:tcPr>
          <w:p w:rsidR="00250786" w:rsidRDefault="0025078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OCPI GORJ</w:t>
            </w:r>
          </w:p>
        </w:tc>
        <w:tc>
          <w:tcPr>
            <w:tcW w:w="761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2646/20.02.2019</w:t>
            </w:r>
          </w:p>
        </w:tc>
      </w:tr>
      <w:tr w:rsidR="0000081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2578" w:type="pct"/>
            <w:vAlign w:val="center"/>
          </w:tcPr>
          <w:p w:rsidR="00000810" w:rsidRDefault="000017FF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000810" w:rsidRPr="0076062D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000810" w:rsidRDefault="0000081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CASA JUDETEANA DE PENSII GORJ</w:t>
            </w:r>
          </w:p>
        </w:tc>
        <w:tc>
          <w:tcPr>
            <w:tcW w:w="761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7355/24.05.2019</w:t>
            </w:r>
          </w:p>
        </w:tc>
      </w:tr>
      <w:tr w:rsidR="00756BA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2578" w:type="pct"/>
            <w:vAlign w:val="center"/>
          </w:tcPr>
          <w:p w:rsidR="00756BA2" w:rsidRDefault="000017FF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756BA2" w:rsidRPr="00CD5057">
                <w:rPr>
                  <w:rStyle w:val="Hyperlink"/>
                </w:rPr>
                <w:t>SINDICATUL FUNCTIONARILOR PUBLICI DIN CADRUL CONSILIULUI JUDETEAN GORJ</w:t>
              </w:r>
            </w:hyperlink>
          </w:p>
        </w:tc>
        <w:tc>
          <w:tcPr>
            <w:tcW w:w="1354" w:type="pct"/>
            <w:vAlign w:val="center"/>
          </w:tcPr>
          <w:p w:rsidR="00756BA2" w:rsidRDefault="00756BA2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t>CONSILIUL JUDETEAN GORJ</w:t>
            </w:r>
          </w:p>
        </w:tc>
        <w:tc>
          <w:tcPr>
            <w:tcW w:w="761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13599/17.09.2019</w:t>
            </w:r>
          </w:p>
        </w:tc>
      </w:tr>
      <w:tr w:rsidR="00C74C65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2578" w:type="pct"/>
            <w:vAlign w:val="center"/>
          </w:tcPr>
          <w:p w:rsidR="00C74C65" w:rsidRDefault="000017FF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C74C65" w:rsidRPr="00FD7D7C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C74C65" w:rsidRDefault="00C74C65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AGENTIA JUDETEANA PENTRU PLATI SI INSPECTIE SOCIALA GORJ</w:t>
            </w:r>
          </w:p>
        </w:tc>
        <w:tc>
          <w:tcPr>
            <w:tcW w:w="761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1223/31.01.2020</w:t>
            </w:r>
          </w:p>
        </w:tc>
      </w:tr>
      <w:tr w:rsidR="007933F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2578" w:type="pct"/>
            <w:vAlign w:val="center"/>
          </w:tcPr>
          <w:p w:rsidR="007933FC" w:rsidRDefault="000017FF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7933FC" w:rsidRPr="0032798F">
                <w:rPr>
                  <w:rStyle w:val="Hyperlink"/>
                </w:rPr>
                <w:t>SINDICATUL POLITISTILOR LOCALI DIN JUDETUL GORJ</w:t>
              </w:r>
            </w:hyperlink>
          </w:p>
        </w:tc>
        <w:tc>
          <w:tcPr>
            <w:tcW w:w="1354" w:type="pct"/>
            <w:vAlign w:val="center"/>
          </w:tcPr>
          <w:p w:rsidR="007933FC" w:rsidRDefault="007933F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POLITIA LOCALA A MUNICIPIULUI TARGU JIU</w:t>
            </w:r>
          </w:p>
        </w:tc>
        <w:tc>
          <w:tcPr>
            <w:tcW w:w="761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1679/05.02.2020</w:t>
            </w:r>
          </w:p>
        </w:tc>
      </w:tr>
      <w:tr w:rsidR="001F4D2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2578" w:type="pct"/>
            <w:vAlign w:val="center"/>
          </w:tcPr>
          <w:p w:rsidR="001F4D28" w:rsidRDefault="000017FF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1F4D28" w:rsidRPr="00AD3404">
                <w:rPr>
                  <w:rStyle w:val="Hyperlink"/>
                </w:rPr>
                <w:t>SINDICATUL LIBER “DREPTATEA” DIN DIRECTIA PUBLICA MOTRU</w:t>
              </w:r>
            </w:hyperlink>
          </w:p>
        </w:tc>
        <w:tc>
          <w:tcPr>
            <w:tcW w:w="1354" w:type="pct"/>
            <w:vAlign w:val="center"/>
          </w:tcPr>
          <w:p w:rsidR="001F4D28" w:rsidRDefault="001F4D2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DIRECTIA PUBLICA MOTRU</w:t>
            </w:r>
          </w:p>
        </w:tc>
        <w:tc>
          <w:tcPr>
            <w:tcW w:w="761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2532/21.02.2020</w:t>
            </w:r>
          </w:p>
        </w:tc>
      </w:tr>
      <w:tr w:rsidR="005D3AD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5D3ADC" w:rsidRDefault="005D3AD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2578" w:type="pct"/>
            <w:vAlign w:val="center"/>
          </w:tcPr>
          <w:p w:rsidR="005D3ADC" w:rsidRDefault="000017FF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5D3ADC" w:rsidRPr="000708C5">
                <w:rPr>
                  <w:rStyle w:val="Hyperlink"/>
                </w:rPr>
                <w:t>SINDICATUL SOLIDARITATEA DIN TRANSLOC S.A. TARGU JIU</w:t>
              </w:r>
            </w:hyperlink>
          </w:p>
        </w:tc>
        <w:tc>
          <w:tcPr>
            <w:tcW w:w="1354" w:type="pct"/>
            <w:vAlign w:val="center"/>
          </w:tcPr>
          <w:p w:rsidR="005D3ADC" w:rsidRDefault="005D3AD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TRANSLOC S.A.</w:t>
            </w:r>
          </w:p>
        </w:tc>
        <w:tc>
          <w:tcPr>
            <w:tcW w:w="761" w:type="pct"/>
            <w:vAlign w:val="center"/>
          </w:tcPr>
          <w:p w:rsidR="005D3ADC" w:rsidRDefault="005D3AD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5652/29.04.2020</w:t>
            </w:r>
          </w:p>
        </w:tc>
      </w:tr>
      <w:tr w:rsidR="0015385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53850" w:rsidRDefault="0015385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2578" w:type="pct"/>
            <w:vAlign w:val="center"/>
          </w:tcPr>
          <w:p w:rsidR="00153850" w:rsidRDefault="000017FF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153850" w:rsidRPr="0083183D">
                <w:rPr>
                  <w:rStyle w:val="Hyperlink"/>
                </w:rPr>
                <w:t>SINDICATUL LIBER ALFA MINPREST</w:t>
              </w:r>
            </w:hyperlink>
          </w:p>
        </w:tc>
        <w:tc>
          <w:tcPr>
            <w:tcW w:w="1354" w:type="pct"/>
            <w:vAlign w:val="center"/>
          </w:tcPr>
          <w:p w:rsidR="00153850" w:rsidRDefault="0015385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MINPREST SERV S.A.</w:t>
            </w:r>
          </w:p>
        </w:tc>
        <w:tc>
          <w:tcPr>
            <w:tcW w:w="761" w:type="pct"/>
            <w:vAlign w:val="center"/>
          </w:tcPr>
          <w:p w:rsidR="00153850" w:rsidRDefault="0015385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14856/28.10.2020</w:t>
            </w:r>
          </w:p>
        </w:tc>
      </w:tr>
      <w:tr w:rsidR="00626BF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2578" w:type="pct"/>
            <w:vAlign w:val="center"/>
          </w:tcPr>
          <w:p w:rsidR="00626BF8" w:rsidRDefault="000017FF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626BF8" w:rsidRPr="006C17FB">
                <w:rPr>
                  <w:rStyle w:val="Hyperlink"/>
                </w:rPr>
                <w:t>SINDICATUL LIBER INDEPENDENT “INDEPENDENT OIL TOOLS”</w:t>
              </w:r>
            </w:hyperlink>
          </w:p>
        </w:tc>
        <w:tc>
          <w:tcPr>
            <w:tcW w:w="1354" w:type="pct"/>
            <w:vAlign w:val="center"/>
          </w:tcPr>
          <w:p w:rsidR="00626BF8" w:rsidRDefault="00626BF8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INDEPENDENT OIL TOOLS</w:t>
            </w:r>
          </w:p>
        </w:tc>
        <w:tc>
          <w:tcPr>
            <w:tcW w:w="761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2743/19.02.2021</w:t>
            </w:r>
          </w:p>
        </w:tc>
      </w:tr>
      <w:tr w:rsidR="00626BF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2578" w:type="pct"/>
            <w:vAlign w:val="center"/>
          </w:tcPr>
          <w:p w:rsidR="00626BF8" w:rsidRDefault="000017FF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626BF8" w:rsidRPr="009F0CF4">
                <w:rPr>
                  <w:rStyle w:val="Hyperlink"/>
                </w:rPr>
                <w:t>SKINDICATUL CET MOTRU</w:t>
              </w:r>
            </w:hyperlink>
          </w:p>
        </w:tc>
        <w:tc>
          <w:tcPr>
            <w:tcW w:w="1354" w:type="pct"/>
            <w:vAlign w:val="center"/>
          </w:tcPr>
          <w:p w:rsidR="00626BF8" w:rsidRDefault="00626BF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U.A.T.A. MOTRU</w:t>
            </w:r>
          </w:p>
        </w:tc>
        <w:tc>
          <w:tcPr>
            <w:tcW w:w="761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3357/03.03.2021</w:t>
            </w:r>
          </w:p>
        </w:tc>
      </w:tr>
      <w:tr w:rsidR="001E173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2578" w:type="pct"/>
            <w:vAlign w:val="center"/>
          </w:tcPr>
          <w:p w:rsidR="001E1736" w:rsidRDefault="007635A2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1E1736" w:rsidRPr="007635A2">
                <w:rPr>
                  <w:rStyle w:val="Hyperlink"/>
                </w:rPr>
                <w:t>SINDICATUL SALVAMED GORJ</w:t>
              </w:r>
            </w:hyperlink>
            <w:bookmarkStart w:id="0" w:name="_GoBack"/>
            <w:bookmarkEnd w:id="0"/>
          </w:p>
        </w:tc>
        <w:tc>
          <w:tcPr>
            <w:tcW w:w="1354" w:type="pct"/>
            <w:vAlign w:val="center"/>
          </w:tcPr>
          <w:p w:rsidR="001E1736" w:rsidRDefault="001E173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SERVICIUL JUDETEAN DE AMBULANTA GORJ</w:t>
            </w:r>
          </w:p>
        </w:tc>
        <w:tc>
          <w:tcPr>
            <w:tcW w:w="761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4499/24.03.2021</w:t>
            </w:r>
          </w:p>
        </w:tc>
      </w:tr>
      <w:tr w:rsidR="001E173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2578" w:type="pct"/>
            <w:vAlign w:val="center"/>
          </w:tcPr>
          <w:p w:rsidR="001E1736" w:rsidRDefault="007635A2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1E1736" w:rsidRPr="007635A2">
                <w:rPr>
                  <w:rStyle w:val="Hyperlink"/>
                </w:rPr>
                <w:t>SINDICATUL SANITAS – SPITALUL ORASENESC NOVACI</w:t>
              </w:r>
            </w:hyperlink>
          </w:p>
        </w:tc>
        <w:tc>
          <w:tcPr>
            <w:tcW w:w="1354" w:type="pct"/>
            <w:vAlign w:val="center"/>
          </w:tcPr>
          <w:p w:rsidR="001E1736" w:rsidRDefault="001E1736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SPITALUL ORASENESC NOVACI</w:t>
            </w:r>
          </w:p>
        </w:tc>
        <w:tc>
          <w:tcPr>
            <w:tcW w:w="761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5462/07.04.2021</w:t>
            </w:r>
          </w:p>
        </w:tc>
      </w:tr>
    </w:tbl>
    <w:p w:rsidR="00A959E7" w:rsidRDefault="00A959E7" w:rsidP="00EE3378">
      <w:pPr>
        <w:spacing w:after="0" w:line="100" w:lineRule="atLeast"/>
        <w:ind w:left="0"/>
        <w:jc w:val="left"/>
        <w:rPr>
          <w:b/>
          <w:lang w:val="ro-RO"/>
        </w:rPr>
      </w:pPr>
    </w:p>
    <w:sectPr w:rsidR="00A959E7" w:rsidSect="007D299D">
      <w:headerReference w:type="default" r:id="rId53"/>
      <w:footerReference w:type="default" r:id="rId54"/>
      <w:pgSz w:w="11906" w:h="16838"/>
      <w:pgMar w:top="1510" w:right="560" w:bottom="28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FF" w:rsidRDefault="000017FF">
      <w:pPr>
        <w:spacing w:after="0" w:line="240" w:lineRule="auto"/>
      </w:pPr>
      <w:r>
        <w:separator/>
      </w:r>
    </w:p>
  </w:endnote>
  <w:endnote w:type="continuationSeparator" w:id="0">
    <w:p w:rsidR="000017FF" w:rsidRDefault="0000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0" w:rsidRDefault="007756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35A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FF" w:rsidRDefault="000017FF">
      <w:pPr>
        <w:spacing w:after="0" w:line="240" w:lineRule="auto"/>
      </w:pPr>
      <w:r>
        <w:separator/>
      </w:r>
    </w:p>
  </w:footnote>
  <w:footnote w:type="continuationSeparator" w:id="0">
    <w:p w:rsidR="000017FF" w:rsidRDefault="0000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4111"/>
    </w:tblGrid>
    <w:tr w:rsidR="008706DF">
      <w:tc>
        <w:tcPr>
          <w:tcW w:w="6804" w:type="dxa"/>
          <w:shd w:val="clear" w:color="auto" w:fill="auto"/>
        </w:tcPr>
        <w:p w:rsidR="008706DF" w:rsidRDefault="008706DF">
          <w:pPr>
            <w:pStyle w:val="MediumGrid21"/>
            <w:snapToGrid w:val="0"/>
          </w:pPr>
        </w:p>
      </w:tc>
      <w:tc>
        <w:tcPr>
          <w:tcW w:w="4111" w:type="dxa"/>
          <w:shd w:val="clear" w:color="auto" w:fill="auto"/>
          <w:vAlign w:val="center"/>
        </w:tcPr>
        <w:p w:rsidR="008706DF" w:rsidRDefault="008706DF">
          <w:pPr>
            <w:pStyle w:val="MediumGrid21"/>
            <w:snapToGrid w:val="0"/>
            <w:jc w:val="right"/>
          </w:pPr>
        </w:p>
      </w:tc>
    </w:tr>
  </w:tbl>
  <w:p w:rsidR="008706DF" w:rsidRDefault="00871511">
    <w:pPr>
      <w:pStyle w:val="Header"/>
      <w:ind w:left="0"/>
    </w:pPr>
    <w:r>
      <w:rPr>
        <w:noProof/>
        <w:lang w:val="en-GB" w:eastAsia="en-GB"/>
      </w:rPr>
      <w:drawing>
        <wp:inline distT="0" distB="0" distL="0" distR="0" wp14:anchorId="592140F8" wp14:editId="6BC65C6F">
          <wp:extent cx="844550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33D4EF35" wp14:editId="0AE998DA">
              <wp:simplePos x="0" y="0"/>
              <wp:positionH relativeFrom="column">
                <wp:posOffset>1119505</wp:posOffset>
              </wp:positionH>
              <wp:positionV relativeFrom="paragraph">
                <wp:posOffset>48895</wp:posOffset>
              </wp:positionV>
              <wp:extent cx="4438650" cy="626745"/>
              <wp:effectExtent l="5080" t="127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26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6DF" w:rsidRDefault="008706DF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Inspecția Muncii 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Inspectoratul teritorial de muncă gorj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15pt;margin-top:3.85pt;width:349.5pt;height:49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7Y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WBRvlos5bDWwt8gXl8Xck0tINZ3Wxrp3TPXIGzU2&#10;UPmATg731kXXycVfZpXgdMOFCBOz294Kgw4EVLIJXzwrdEfialAKXGeja7j6DENIjySVx4zXxRWI&#10;AAj4PR9LkMSPMsuL9CYvZ5vF8nJWbIr5rLxMl7M0K2/KRVqUxd3mp2eQFVXHKWXynks2yTMr/q78&#10;x0aJwgoCRUONy3k+D8GdsT+GdYw19d8xv2duPXfQrYL3NV6enEjlq/5WUgibVI5wEe3knH5IGeRg&#10;+oesBI14WUSBuHE7AooXzlbRJ1CLUVBMqDs8MWB0ynzHaIB2rbH9tieGYSTeS1Cc7+3JMJOxnQwi&#10;GzhaY4dRNG9dfAP22vBdB8hR01JdgypbHgTzzAIo+wm0YCB/fC58j7+cB6/nR239CwAA//8DAFBL&#10;AwQUAAYACAAAACEAK90mbtsAAAAJAQAADwAAAGRycy9kb3ducmV2LnhtbEyPwU7DMBBE70j8g7VI&#10;vVGHFuIQ4lS0CK6IgNSrG2+TKPE6it02/D3LCY5PM5p9W2xmN4gzTqHzpOFumYBAqr3tqNHw9fl6&#10;m4EI0ZA1gyfU8I0BNuX1VWFy6y/0gecqNoJHKORGQxvjmEsZ6hadCUs/InF29JMzkXFqpJ3Mhcfd&#10;IFdJkkpnOuILrRlx12LdVyenYf2+UvvwVr3sxj0+9lnY9kdqtV7czM9PICLO8a8Mv/qsDiU7HfyJ&#10;bBADs0rXXNWgFAjOM/XAfOAgSe9BloX8/0H5AwAA//8DAFBLAQItABQABgAIAAAAIQC2gziS/gAA&#10;AOEBAAATAAAAAAAAAAAAAAAAAAAAAABbQ29udGVudF9UeXBlc10ueG1sUEsBAi0AFAAGAAgAAAAh&#10;ADj9If/WAAAAlAEAAAsAAAAAAAAAAAAAAAAALwEAAF9yZWxzLy5yZWxzUEsBAi0AFAAGAAgAAAAh&#10;AH/XDtiKAgAAHAUAAA4AAAAAAAAAAAAAAAAALgIAAGRycy9lMm9Eb2MueG1sUEsBAi0AFAAGAAgA&#10;AAAhACvdJm7bAAAACQEAAA8AAAAAAAAAAAAAAAAA5AQAAGRycy9kb3ducmV2LnhtbFBLBQYAAAAA&#10;BAAEAPMAAADsBQAAAAA=&#10;" stroked="f">
              <v:fill opacity="0"/>
              <v:textbox inset="0,0,0,0">
                <w:txbxContent>
                  <w:p w:rsidR="008706DF" w:rsidRDefault="008706DF">
                    <w:pPr>
                      <w:spacing w:line="240" w:lineRule="auto"/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 xml:space="preserve">Inspecția Muncii 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>Inspectoratul teritorial de muncă gorj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24AAB"/>
    <w:multiLevelType w:val="hybridMultilevel"/>
    <w:tmpl w:val="653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3F8"/>
    <w:multiLevelType w:val="hybridMultilevel"/>
    <w:tmpl w:val="F99C73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7D116C"/>
    <w:multiLevelType w:val="hybridMultilevel"/>
    <w:tmpl w:val="1824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5A"/>
    <w:rsid w:val="00000810"/>
    <w:rsid w:val="000017FF"/>
    <w:rsid w:val="00003F83"/>
    <w:rsid w:val="00035179"/>
    <w:rsid w:val="00050AF6"/>
    <w:rsid w:val="000708C5"/>
    <w:rsid w:val="001070A3"/>
    <w:rsid w:val="00110AFD"/>
    <w:rsid w:val="001262E7"/>
    <w:rsid w:val="001364E0"/>
    <w:rsid w:val="00146471"/>
    <w:rsid w:val="00153850"/>
    <w:rsid w:val="00186F7D"/>
    <w:rsid w:val="001953A6"/>
    <w:rsid w:val="001B7541"/>
    <w:rsid w:val="001D4D71"/>
    <w:rsid w:val="001E1736"/>
    <w:rsid w:val="001E1862"/>
    <w:rsid w:val="001F4D28"/>
    <w:rsid w:val="00204480"/>
    <w:rsid w:val="00250786"/>
    <w:rsid w:val="00261C86"/>
    <w:rsid w:val="0027014E"/>
    <w:rsid w:val="002964CE"/>
    <w:rsid w:val="002A62A1"/>
    <w:rsid w:val="002D7FE7"/>
    <w:rsid w:val="002E61AF"/>
    <w:rsid w:val="00306FDF"/>
    <w:rsid w:val="003151D4"/>
    <w:rsid w:val="003155BE"/>
    <w:rsid w:val="0032798F"/>
    <w:rsid w:val="003344FB"/>
    <w:rsid w:val="00367F6D"/>
    <w:rsid w:val="003A31EC"/>
    <w:rsid w:val="003E0AD9"/>
    <w:rsid w:val="003F6AFE"/>
    <w:rsid w:val="00456B1B"/>
    <w:rsid w:val="00464391"/>
    <w:rsid w:val="004F5544"/>
    <w:rsid w:val="0052436E"/>
    <w:rsid w:val="00591E42"/>
    <w:rsid w:val="00594758"/>
    <w:rsid w:val="005D3583"/>
    <w:rsid w:val="005D3ADC"/>
    <w:rsid w:val="005D53B6"/>
    <w:rsid w:val="00626BF8"/>
    <w:rsid w:val="0063068D"/>
    <w:rsid w:val="00631825"/>
    <w:rsid w:val="00657798"/>
    <w:rsid w:val="006C17FB"/>
    <w:rsid w:val="006C2DA5"/>
    <w:rsid w:val="006C55CC"/>
    <w:rsid w:val="006D09D8"/>
    <w:rsid w:val="00733C8E"/>
    <w:rsid w:val="00756BA2"/>
    <w:rsid w:val="0076062D"/>
    <w:rsid w:val="007635A2"/>
    <w:rsid w:val="007756B0"/>
    <w:rsid w:val="00782F0C"/>
    <w:rsid w:val="007933FC"/>
    <w:rsid w:val="00793CD6"/>
    <w:rsid w:val="0079618D"/>
    <w:rsid w:val="007C4B02"/>
    <w:rsid w:val="007D299D"/>
    <w:rsid w:val="007E1CC3"/>
    <w:rsid w:val="007E2356"/>
    <w:rsid w:val="007F1E55"/>
    <w:rsid w:val="007F3812"/>
    <w:rsid w:val="00802129"/>
    <w:rsid w:val="0081754D"/>
    <w:rsid w:val="0083183D"/>
    <w:rsid w:val="00843DC3"/>
    <w:rsid w:val="008706DF"/>
    <w:rsid w:val="00871511"/>
    <w:rsid w:val="00884135"/>
    <w:rsid w:val="008A777A"/>
    <w:rsid w:val="008F31F8"/>
    <w:rsid w:val="00900449"/>
    <w:rsid w:val="00924C19"/>
    <w:rsid w:val="00974DDD"/>
    <w:rsid w:val="00992577"/>
    <w:rsid w:val="009A7298"/>
    <w:rsid w:val="009B19B3"/>
    <w:rsid w:val="009C0F32"/>
    <w:rsid w:val="009F0CF4"/>
    <w:rsid w:val="00A56BC0"/>
    <w:rsid w:val="00A70FB2"/>
    <w:rsid w:val="00A959E7"/>
    <w:rsid w:val="00AD3404"/>
    <w:rsid w:val="00AD3438"/>
    <w:rsid w:val="00AD4644"/>
    <w:rsid w:val="00AE3DF7"/>
    <w:rsid w:val="00AE406B"/>
    <w:rsid w:val="00B04024"/>
    <w:rsid w:val="00B43F35"/>
    <w:rsid w:val="00B57486"/>
    <w:rsid w:val="00B6500B"/>
    <w:rsid w:val="00BE4CEF"/>
    <w:rsid w:val="00BE78F9"/>
    <w:rsid w:val="00C003E3"/>
    <w:rsid w:val="00C060BC"/>
    <w:rsid w:val="00C17719"/>
    <w:rsid w:val="00C177FF"/>
    <w:rsid w:val="00C21A40"/>
    <w:rsid w:val="00C47FBE"/>
    <w:rsid w:val="00C656A4"/>
    <w:rsid w:val="00C74C65"/>
    <w:rsid w:val="00C81A2F"/>
    <w:rsid w:val="00C94A1B"/>
    <w:rsid w:val="00CD5057"/>
    <w:rsid w:val="00D161FB"/>
    <w:rsid w:val="00D33F85"/>
    <w:rsid w:val="00D53FF9"/>
    <w:rsid w:val="00D74DDB"/>
    <w:rsid w:val="00DA469B"/>
    <w:rsid w:val="00DE4AB2"/>
    <w:rsid w:val="00DE625A"/>
    <w:rsid w:val="00DF7D4F"/>
    <w:rsid w:val="00E13AAB"/>
    <w:rsid w:val="00E620A0"/>
    <w:rsid w:val="00EB6F3C"/>
    <w:rsid w:val="00ED2662"/>
    <w:rsid w:val="00EE3378"/>
    <w:rsid w:val="00EE471D"/>
    <w:rsid w:val="00F13260"/>
    <w:rsid w:val="00F210D1"/>
    <w:rsid w:val="00F46B70"/>
    <w:rsid w:val="00F8354C"/>
    <w:rsid w:val="00F90369"/>
    <w:rsid w:val="00FC60D3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pectiamuncii.ro/documents/679672/5403839/apiagj.pdf/596fa9fa-cf57-4d31-b1de-94efcf3dd9f7" TargetMode="External"/><Relationship Id="rId18" Type="http://schemas.openxmlformats.org/officeDocument/2006/relationships/hyperlink" Target="https://www.inspectiamuncii.ro/documents/679672/5403839/slinvatamant.pdf/8927b086-a399-4511-91a6-07710927a94a" TargetMode="External"/><Relationship Id="rId26" Type="http://schemas.openxmlformats.org/officeDocument/2006/relationships/hyperlink" Target="https://www.inspectiamuncii.ro/documents/679672/5403839/sondorul.pdf/c73352c6-48a9-4132-a7f8-c4299ea130db" TargetMode="External"/><Relationship Id="rId39" Type="http://schemas.openxmlformats.org/officeDocument/2006/relationships/hyperlink" Target="https://www.inspectiamuncii.ro/documents/679672/5403839/sanitas+rovinari.pdf/6f9036ef-e411-4d02-821a-a93089feed02" TargetMode="External"/><Relationship Id="rId21" Type="http://schemas.openxmlformats.org/officeDocument/2006/relationships/hyperlink" Target="https://www.inspectiamuncii.ro/documents/679672/5403839/var+tgjiu.pdf/d8848076-0903-4a8d-8a40-8c2bade2070b" TargetMode="External"/><Relationship Id="rId34" Type="http://schemas.openxmlformats.org/officeDocument/2006/relationships/hyperlink" Target="https://www.inspectiamuncii.ro/documents/679672/5403839/sanatatea.pdf/492c0f40-2aa6-43a1-b2ad-3af7b8ef18ad" TargetMode="External"/><Relationship Id="rId42" Type="http://schemas.openxmlformats.org/officeDocument/2006/relationships/hyperlink" Target="https://www.inspectiamuncii.ro/documents/679672/5403839/SINDICATUL+NATIONAL+AL+SALARIATILOR+DIN+INSTITUTIILE+MINISTERULUI+MUNCII.pdf/d1cc7ced-d813-4ed6-95fe-270ed7281fa5" TargetMode="External"/><Relationship Id="rId47" Type="http://schemas.openxmlformats.org/officeDocument/2006/relationships/hyperlink" Target="https://www.inspectiamuncii.ro/documents/679672/5403839/transloc+solidaritatea+2020.pdf/f39236b3-2a21-466f-bff2-3370ccba48d9" TargetMode="External"/><Relationship Id="rId50" Type="http://schemas.openxmlformats.org/officeDocument/2006/relationships/hyperlink" Target="https://www.inspectiamuncii.ro/documents/679672/5403839/CET+MOTRU-JAIbRl42.pdf/4c251aa1-f275-4cc9-b8a4-0a83a1d507f9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spectiamuncii.ro/documents/679672/5403839/transloc.pdf/dcefd71b-ae14-457a-aff9-ddcae61eacb1" TargetMode="External"/><Relationship Id="rId17" Type="http://schemas.openxmlformats.org/officeDocument/2006/relationships/hyperlink" Target="https://www.inspectiamuncii.ro/documents/679672/5403839/sanatatea+turceni.pdf/95c2171b-9080-401a-95a9-f89dff261400" TargetMode="External"/><Relationship Id="rId25" Type="http://schemas.openxmlformats.org/officeDocument/2006/relationships/hyperlink" Target="https://www.inspectiamuncii.ro/documents/679672/5403839/SLFPPM.pdf/24566b75-f479-4b1f-b71c-5dbd66bfe143" TargetMode="External"/><Relationship Id="rId33" Type="http://schemas.openxmlformats.org/officeDocument/2006/relationships/hyperlink" Target="https://www.inspectiamuncii.ro/documents/679672/5403839/fratia.pdf/2d032d06-9f8e-4d00-b1a0-ae73be573eff" TargetMode="External"/><Relationship Id="rId38" Type="http://schemas.openxmlformats.org/officeDocument/2006/relationships/hyperlink" Target="https://www.inspectiamuncii.ro/documents/679672/5403839/SLSCUP.pdf/3eefc7d4-bf5e-4f22-a93d-1b0958912a44" TargetMode="External"/><Relationship Id="rId46" Type="http://schemas.openxmlformats.org/officeDocument/2006/relationships/hyperlink" Target="https://www.inspectiamuncii.ro/documents/679672/5403839/DOSAR+REPREZENTATIVITATE+SL+DREPTATEA%2CDP+MOTRU.pdf/7b871c08-b301-4ad4-8a0a-296f7cae51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pectiamuncii.ro/documents/679672/5403839/slumsadu2015.pdf/be14721e-5c4b-408d-a7c4-c4b01efaa5b9" TargetMode="External"/><Relationship Id="rId20" Type="http://schemas.openxmlformats.org/officeDocument/2006/relationships/hyperlink" Target="https://www.inspectiamuncii.ro/documents/679672/5403839/dosco.pdf/1ebf5e3b-b94a-4ece-a92d-c2c0bfd9532c" TargetMode="External"/><Relationship Id="rId29" Type="http://schemas.openxmlformats.org/officeDocument/2006/relationships/hyperlink" Target="https://www.inspectiamuncii.ro/documents/679672/5403839/slspaparegio.pdf/5656bb1e-2e27-40f1-8fe5-5a83f5a22cbb" TargetMode="External"/><Relationship Id="rId41" Type="http://schemas.openxmlformats.org/officeDocument/2006/relationships/hyperlink" Target="https://www.inspectiamuncii.ro/documents/679672/5403839/cartea+funciara-hYzn4W0G.pdf/22b3c2f9-70c4-4d7a-aa84-79a80f2a302d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pectiamuncii.ro/documents/679672/5403839/SNPV+Pro+Lex.pdf/e71dbdd6-b6ea-4092-b951-c64f1128ab22" TargetMode="External"/><Relationship Id="rId24" Type="http://schemas.openxmlformats.org/officeDocument/2006/relationships/hyperlink" Target="https://www.inspectiamuncii.ro/documents/679672/5403839/cet+motru.pdf/524963ef-53f8-46a2-a225-1233afa0333c" TargetMode="External"/><Relationship Id="rId32" Type="http://schemas.openxmlformats.org/officeDocument/2006/relationships/hyperlink" Target="https://www.inspectiamuncii.ro/documents/679672/5403839/macofil.pdf/257ba760-6629-44be-81af-0837e13b0768" TargetMode="External"/><Relationship Id="rId37" Type="http://schemas.openxmlformats.org/officeDocument/2006/relationships/hyperlink" Target="https://www.inspectiamuncii.ro/documents/679672/5403839/8933+Solidaritatea.pdf/7e54ee2e-fa46-4db3-8e0f-9f28137fccc6" TargetMode="External"/><Relationship Id="rId40" Type="http://schemas.openxmlformats.org/officeDocument/2006/relationships/hyperlink" Target="https://www.inspectiamuncii.ro/documents/679672/5403839/Sindicatul+APIA+Gorj.pdf/71867903-a50a-4015-a39e-f661e2b231ae" TargetMode="External"/><Relationship Id="rId45" Type="http://schemas.openxmlformats.org/officeDocument/2006/relationships/hyperlink" Target="https://www.inspectiamuncii.ro/documents/679672/5403839/spl+2020.pdf/7dc2c98f-a4df-4809-aca3-45be60cc7601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inspectiamuncii.ro/documents/679672/5403839/solidaritatearovinariumr.pdf/041601b3-6a7f-4f11-9697-b21debddad51" TargetMode="External"/><Relationship Id="rId23" Type="http://schemas.openxmlformats.org/officeDocument/2006/relationships/hyperlink" Target="https://www.inspectiamuncii.ro/documents/679672/5403839/sanitas+novaci.pdf/04f2a599-e8cf-4bd7-a58a-2fa70fb319b0" TargetMode="External"/><Relationship Id="rId28" Type="http://schemas.openxmlformats.org/officeDocument/2006/relationships/hyperlink" Target="https://www.inspectiamuncii.ro/documents/679672/5403839/transloc.pdf/dcefd71b-ae14-457a-aff9-ddcae61eacb1" TargetMode="External"/><Relationship Id="rId36" Type="http://schemas.openxmlformats.org/officeDocument/2006/relationships/hyperlink" Target="https://www.inspectiamuncii.ro/documents/679672/5403839/SNPV+Pro+Lex+2018.pdf/18a14c7c-80ce-43f5-a0ae-cf22307ab886" TargetMode="External"/><Relationship Id="rId49" Type="http://schemas.openxmlformats.org/officeDocument/2006/relationships/hyperlink" Target="https://www.inspectiamuncii.ro/documents/679672/5403839/SLI+IOT.pdf/896f28d3-0ed5-41e5-b7c3-b1a452110357" TargetMode="External"/><Relationship Id="rId10" Type="http://schemas.openxmlformats.org/officeDocument/2006/relationships/hyperlink" Target="https://www.inspectiamuncii.ro/documents/679672/5403839/uefmotru.pdf/29c89f4a-e4f3-4dd5-8eb7-ef30ef91ffcf" TargetMode="External"/><Relationship Id="rId19" Type="http://schemas.openxmlformats.org/officeDocument/2006/relationships/hyperlink" Target="https://www.inspectiamuncii.ro/documents/679672/5403839/umsadu2016.pdf/ae94a7d0-355f-4393-9d1d-3adfea12fc80" TargetMode="External"/><Relationship Id="rId31" Type="http://schemas.openxmlformats.org/officeDocument/2006/relationships/hyperlink" Target="https://www.inspectiamuncii.ro/documents/679672/5403839/sanitasbj.pdf/703fe7b6-70e2-4bfa-b1bf-728d8236fff4" TargetMode="External"/><Relationship Id="rId44" Type="http://schemas.openxmlformats.org/officeDocument/2006/relationships/hyperlink" Target="https://www.inspectiamuncii.ro/documents/679672/5403839/snsimm+2020.pdf/b81aa638-e1a9-4947-ae25-b0993e92dc08" TargetMode="External"/><Relationship Id="rId52" Type="http://schemas.openxmlformats.org/officeDocument/2006/relationships/hyperlink" Target="https://www.inspectiamuncii.ro/documents/679672/5403839/sanitas+spitalul+novaci.pdf/1f8fa313-420f-4e92-9705-a0bf38a6ab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documents/679672/5403839/prosanitasmsm.pdf/464a859e-21e0-4f8a-b3e9-4f455e435012" TargetMode="External"/><Relationship Id="rId14" Type="http://schemas.openxmlformats.org/officeDocument/2006/relationships/hyperlink" Target="https://www.inspectiamuncii.ro/documents/679672/5403839/cartea+funciara.pdf/1ca72272-3fbf-4e0f-b76d-98ca2b9b373b" TargetMode="External"/><Relationship Id="rId22" Type="http://schemas.openxmlformats.org/officeDocument/2006/relationships/hyperlink" Target="https://www.inspectiamuncii.ro/documents/679672/5403839/sanitas+carbunesti.pdf/2fba3d08-be49-4101-a1a4-78f2b0dde9a4" TargetMode="External"/><Relationship Id="rId27" Type="http://schemas.openxmlformats.org/officeDocument/2006/relationships/hyperlink" Target="https://www.inspectiamuncii.ro/documents/679672/5403839/Salvamed.pdf/93e55753-4791-41b0-8af2-fceec221eace" TargetMode="External"/><Relationship Id="rId30" Type="http://schemas.openxmlformats.org/officeDocument/2006/relationships/hyperlink" Target="https://www.inspectiamuncii.ro/documents/679672/5403839/sju.pdf/6799342d-8bbb-4d67-be47-ea57d96e0d36" TargetMode="External"/><Relationship Id="rId35" Type="http://schemas.openxmlformats.org/officeDocument/2006/relationships/hyperlink" Target="https://www.inspectiamuncii.ro/documents/679672/5403839/SLFPPM.pdf/24566b75-f479-4b1f-b71c-5dbd66bfe143" TargetMode="External"/><Relationship Id="rId43" Type="http://schemas.openxmlformats.org/officeDocument/2006/relationships/hyperlink" Target="https://www.inspectiamuncii.ro/documents/679672/5403839/sindicatconsiliujud.pdf/241fb79c-95b9-4520-af7f-0b10f3f0b9b3" TargetMode="External"/><Relationship Id="rId48" Type="http://schemas.openxmlformats.org/officeDocument/2006/relationships/hyperlink" Target="https://www.inspectiamuncii.ro/documents/679672/5403839/Sindicatul+liber+alfa+minprest.pdf/d72aecb4-b315-46f1-a3d9-cea523bc6419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inspectiamuncii.ro/documents/679672/5403839/salvamed-NT2bYj9T.pdf/8d14fc03-afbb-4c94-a3ed-b121a34d6a99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E358-9032-4809-A788-C03E3ACD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38</TotalTime>
  <Pages>3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HP Inc.</cp:lastModifiedBy>
  <cp:revision>11</cp:revision>
  <cp:lastPrinted>2017-05-11T06:33:00Z</cp:lastPrinted>
  <dcterms:created xsi:type="dcterms:W3CDTF">2020-05-21T09:26:00Z</dcterms:created>
  <dcterms:modified xsi:type="dcterms:W3CDTF">2021-04-14T06:07:00Z</dcterms:modified>
</cp:coreProperties>
</file>