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Gorj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782F0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782F0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782F0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782F0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782F0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782F0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782F0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782F0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782F0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CD5057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</w:t>
            </w:r>
            <w:r>
              <w:t xml:space="preserve">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4"/>
      <w:footerReference w:type="default" r:id="rId45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C" w:rsidRDefault="00782F0C">
      <w:pPr>
        <w:spacing w:after="0" w:line="240" w:lineRule="auto"/>
      </w:pPr>
      <w:r>
        <w:separator/>
      </w:r>
    </w:p>
  </w:endnote>
  <w:endnote w:type="continuationSeparator" w:id="0">
    <w:p w:rsidR="00782F0C" w:rsidRDefault="007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05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C" w:rsidRDefault="00782F0C">
      <w:pPr>
        <w:spacing w:after="0" w:line="240" w:lineRule="auto"/>
      </w:pPr>
      <w:r>
        <w:separator/>
      </w:r>
    </w:p>
  </w:footnote>
  <w:footnote w:type="continuationSeparator" w:id="0">
    <w:p w:rsidR="00782F0C" w:rsidRDefault="007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3F83"/>
    <w:rsid w:val="00035179"/>
    <w:rsid w:val="00050AF6"/>
    <w:rsid w:val="001070A3"/>
    <w:rsid w:val="00110AFD"/>
    <w:rsid w:val="001262E7"/>
    <w:rsid w:val="001364E0"/>
    <w:rsid w:val="00146471"/>
    <w:rsid w:val="00186F7D"/>
    <w:rsid w:val="001953A6"/>
    <w:rsid w:val="001B7541"/>
    <w:rsid w:val="001D4D71"/>
    <w:rsid w:val="00204480"/>
    <w:rsid w:val="00250786"/>
    <w:rsid w:val="0027014E"/>
    <w:rsid w:val="002964CE"/>
    <w:rsid w:val="002A62A1"/>
    <w:rsid w:val="002D7FE7"/>
    <w:rsid w:val="002E61AF"/>
    <w:rsid w:val="00306FDF"/>
    <w:rsid w:val="003151D4"/>
    <w:rsid w:val="003155BE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4758"/>
    <w:rsid w:val="005D53B6"/>
    <w:rsid w:val="0063068D"/>
    <w:rsid w:val="00631825"/>
    <w:rsid w:val="00657798"/>
    <w:rsid w:val="006C2DA5"/>
    <w:rsid w:val="006C55CC"/>
    <w:rsid w:val="006D09D8"/>
    <w:rsid w:val="00733C8E"/>
    <w:rsid w:val="00756BA2"/>
    <w:rsid w:val="0076062D"/>
    <w:rsid w:val="007756B0"/>
    <w:rsid w:val="00782F0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A56BC0"/>
    <w:rsid w:val="00A70FB2"/>
    <w:rsid w:val="00A959E7"/>
    <w:rsid w:val="00AD3438"/>
    <w:rsid w:val="00AD4644"/>
    <w:rsid w:val="00AE3DF7"/>
    <w:rsid w:val="00AE406B"/>
    <w:rsid w:val="00B43F35"/>
    <w:rsid w:val="00B57486"/>
    <w:rsid w:val="00B6500B"/>
    <w:rsid w:val="00BE4CEF"/>
    <w:rsid w:val="00BE78F9"/>
    <w:rsid w:val="00C003E3"/>
    <w:rsid w:val="00C17719"/>
    <w:rsid w:val="00C177FF"/>
    <w:rsid w:val="00C47FBE"/>
    <w:rsid w:val="00C656A4"/>
    <w:rsid w:val="00C81A2F"/>
    <w:rsid w:val="00C94A1B"/>
    <w:rsid w:val="00CD5057"/>
    <w:rsid w:val="00D161FB"/>
    <w:rsid w:val="00D33F85"/>
    <w:rsid w:val="00D53FF9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CF7-3DD3-4E04-80D6-B0214735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382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41</cp:revision>
  <cp:lastPrinted>2017-05-11T06:33:00Z</cp:lastPrinted>
  <dcterms:created xsi:type="dcterms:W3CDTF">2017-03-30T12:53:00Z</dcterms:created>
  <dcterms:modified xsi:type="dcterms:W3CDTF">2019-10-01T11:40:00Z</dcterms:modified>
</cp:coreProperties>
</file>