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</w:t>
      </w:r>
      <w:proofErr w:type="spellStart"/>
      <w:r w:rsidRPr="00024853">
        <w:rPr>
          <w:sz w:val="15"/>
          <w:szCs w:val="15"/>
        </w:rPr>
        <w:t>nr</w:t>
      </w:r>
      <w:proofErr w:type="spellEnd"/>
      <w:r w:rsidRPr="00024853">
        <w:rPr>
          <w:sz w:val="15"/>
          <w:szCs w:val="15"/>
        </w:rPr>
        <w:t>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Gorj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 xml:space="preserve">„LIBER VAR S.A.”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S.C. SIMCOR VAR S.A. </w:t>
            </w:r>
            <w:proofErr w:type="spellStart"/>
            <w:r w:rsidRPr="00EE471D">
              <w:rPr>
                <w:lang w:val="ro-RO"/>
              </w:rPr>
              <w:t>Tîrgu</w:t>
            </w:r>
            <w:proofErr w:type="spellEnd"/>
            <w:r w:rsidRPr="00EE471D">
              <w:rPr>
                <w:lang w:val="ro-RO"/>
              </w:rPr>
              <w:t xml:space="preserve">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Spitalul Tg. </w:t>
            </w:r>
            <w:proofErr w:type="spellStart"/>
            <w:r w:rsidRPr="00EE471D">
              <w:rPr>
                <w:lang w:val="ro-RO"/>
              </w:rPr>
              <w:t>Cărbunesti</w:t>
            </w:r>
            <w:proofErr w:type="spellEnd"/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EE471D">
              <w:rPr>
                <w:lang w:val="ro-RO"/>
              </w:rPr>
              <w:t>Directia</w:t>
            </w:r>
            <w:proofErr w:type="spellEnd"/>
            <w:r w:rsidRPr="00EE471D">
              <w:rPr>
                <w:lang w:val="ro-RO"/>
              </w:rPr>
              <w:t xml:space="preserve">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D74DD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D74DD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D74DDB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D74DDB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D74DDB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D74DDB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D74DDB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D74DDB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D74DDB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D74DDB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D74DDB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D74DDB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D74DDB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0708C5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8"/>
      <w:footerReference w:type="default" r:id="rId49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DB" w:rsidRDefault="00D74DDB">
      <w:pPr>
        <w:spacing w:after="0" w:line="240" w:lineRule="auto"/>
      </w:pPr>
      <w:r>
        <w:separator/>
      </w:r>
    </w:p>
  </w:endnote>
  <w:endnote w:type="continuationSeparator" w:id="0">
    <w:p w:rsidR="00D74DDB" w:rsidRDefault="00D7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8C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DB" w:rsidRDefault="00D74DDB">
      <w:pPr>
        <w:spacing w:after="0" w:line="240" w:lineRule="auto"/>
      </w:pPr>
      <w:r>
        <w:separator/>
      </w:r>
    </w:p>
  </w:footnote>
  <w:footnote w:type="continuationSeparator" w:id="0">
    <w:p w:rsidR="00D74DDB" w:rsidRDefault="00D7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gorj</w:t>
                          </w:r>
                          <w:proofErr w:type="spellEnd"/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3F83"/>
    <w:rsid w:val="00035179"/>
    <w:rsid w:val="00050AF6"/>
    <w:rsid w:val="000708C5"/>
    <w:rsid w:val="001070A3"/>
    <w:rsid w:val="00110AFD"/>
    <w:rsid w:val="001262E7"/>
    <w:rsid w:val="001364E0"/>
    <w:rsid w:val="00146471"/>
    <w:rsid w:val="00186F7D"/>
    <w:rsid w:val="001953A6"/>
    <w:rsid w:val="001B7541"/>
    <w:rsid w:val="001D4D71"/>
    <w:rsid w:val="001E1862"/>
    <w:rsid w:val="001F4D28"/>
    <w:rsid w:val="00204480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63068D"/>
    <w:rsid w:val="00631825"/>
    <w:rsid w:val="00657798"/>
    <w:rsid w:val="006C2DA5"/>
    <w:rsid w:val="006C55CC"/>
    <w:rsid w:val="006D09D8"/>
    <w:rsid w:val="00733C8E"/>
    <w:rsid w:val="00756BA2"/>
    <w:rsid w:val="0076062D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A56BC0"/>
    <w:rsid w:val="00A70FB2"/>
    <w:rsid w:val="00A959E7"/>
    <w:rsid w:val="00AD3404"/>
    <w:rsid w:val="00AD3438"/>
    <w:rsid w:val="00AD4644"/>
    <w:rsid w:val="00AE3DF7"/>
    <w:rsid w:val="00AE406B"/>
    <w:rsid w:val="00B04024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B371-E931-41DF-9A68-48EAED1A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3</Pages>
  <Words>1611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123</cp:lastModifiedBy>
  <cp:revision>4</cp:revision>
  <cp:lastPrinted>2017-05-11T06:33:00Z</cp:lastPrinted>
  <dcterms:created xsi:type="dcterms:W3CDTF">2020-05-21T09:26:00Z</dcterms:created>
  <dcterms:modified xsi:type="dcterms:W3CDTF">2020-05-21T09:37:00Z</dcterms:modified>
</cp:coreProperties>
</file>