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</w:t>
      </w:r>
      <w:proofErr w:type="spellStart"/>
      <w:r w:rsidRPr="00024853">
        <w:rPr>
          <w:sz w:val="15"/>
          <w:szCs w:val="15"/>
        </w:rPr>
        <w:t>nr</w:t>
      </w:r>
      <w:proofErr w:type="spellEnd"/>
      <w:r w:rsidRPr="00024853">
        <w:rPr>
          <w:sz w:val="15"/>
          <w:szCs w:val="15"/>
        </w:rPr>
        <w:t>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517"/>
        <w:gridCol w:w="2910"/>
        <w:gridCol w:w="1968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A.P.I.A. – Centrul </w:t>
            </w:r>
            <w:r w:rsidRPr="00EE471D">
              <w:rPr>
                <w:lang w:val="ro-RO"/>
              </w:rPr>
              <w:lastRenderedPageBreak/>
              <w:t>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 xml:space="preserve">24798/ </w:t>
            </w:r>
            <w:r w:rsidRPr="00EE471D">
              <w:rPr>
                <w:lang w:val="ro-RO"/>
              </w:rPr>
              <w:lastRenderedPageBreak/>
              <w:t>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 xml:space="preserve">„LIBER VAR S.A.”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S.C. SIMCOR VAR S.A. </w:t>
            </w:r>
            <w:proofErr w:type="spellStart"/>
            <w:r w:rsidRPr="00EE471D">
              <w:rPr>
                <w:lang w:val="ro-RO"/>
              </w:rPr>
              <w:t>Tîrgu</w:t>
            </w:r>
            <w:proofErr w:type="spellEnd"/>
            <w:r w:rsidRPr="00EE471D">
              <w:rPr>
                <w:lang w:val="ro-RO"/>
              </w:rPr>
              <w:t xml:space="preserve">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Spitalul Tg. </w:t>
            </w:r>
            <w:proofErr w:type="spellStart"/>
            <w:r w:rsidRPr="00EE471D">
              <w:rPr>
                <w:lang w:val="ro-RO"/>
              </w:rPr>
              <w:t>Cărbunesti</w:t>
            </w:r>
            <w:proofErr w:type="spellEnd"/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EE471D">
              <w:rPr>
                <w:lang w:val="ro-RO"/>
              </w:rPr>
              <w:t>Directia</w:t>
            </w:r>
            <w:proofErr w:type="spellEnd"/>
            <w:r w:rsidRPr="00EE471D">
              <w:rPr>
                <w:lang w:val="ro-RO"/>
              </w:rPr>
              <w:t xml:space="preserve">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1070A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1070A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1070A3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2578" w:type="pct"/>
            <w:vAlign w:val="center"/>
          </w:tcPr>
          <w:p w:rsidR="00AD4644" w:rsidRDefault="001070A3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1070A3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1070A3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1070A3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367F6D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42"/>
      <w:footerReference w:type="default" r:id="rId43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A3" w:rsidRDefault="001070A3">
      <w:pPr>
        <w:spacing w:after="0" w:line="240" w:lineRule="auto"/>
      </w:pPr>
      <w:r>
        <w:separator/>
      </w:r>
    </w:p>
  </w:endnote>
  <w:endnote w:type="continuationSeparator" w:id="0">
    <w:p w:rsidR="001070A3" w:rsidRDefault="001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F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A3" w:rsidRDefault="001070A3">
      <w:pPr>
        <w:spacing w:after="0" w:line="240" w:lineRule="auto"/>
      </w:pPr>
      <w:r>
        <w:separator/>
      </w:r>
    </w:p>
  </w:footnote>
  <w:footnote w:type="continuationSeparator" w:id="0">
    <w:p w:rsidR="001070A3" w:rsidRDefault="001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EE471D">
          <w:pPr>
            <w:pStyle w:val="MediumGrid21"/>
            <w:snapToGrid w:val="0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752" behindDoc="1" locked="0" layoutInCell="1" allowOverlap="1" wp14:anchorId="281899CF" wp14:editId="52D15A69">
                <wp:simplePos x="0" y="0"/>
                <wp:positionH relativeFrom="column">
                  <wp:posOffset>1392555</wp:posOffset>
                </wp:positionH>
                <wp:positionV relativeFrom="paragraph">
                  <wp:posOffset>-133985</wp:posOffset>
                </wp:positionV>
                <wp:extent cx="1200150" cy="904875"/>
                <wp:effectExtent l="0" t="0" r="0" b="9525"/>
                <wp:wrapNone/>
                <wp:docPr id="4" name="Picture 4" descr="logo_centenar_ROMANI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entenar_ROMANI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706DF" w:rsidRDefault="00871511">
    <w:pPr>
      <w:pStyle w:val="Header"/>
      <w:ind w:left="0"/>
    </w:pPr>
    <w:r>
      <w:rPr>
        <w:noProof/>
        <w:lang w:val="en-US" w:eastAsia="en-US"/>
      </w:rPr>
      <w:drawing>
        <wp:inline distT="0" distB="0" distL="0" distR="0" wp14:anchorId="44866189" wp14:editId="7258941E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B372A73" wp14:editId="1E6458D1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gorj</w:t>
                          </w:r>
                          <w:proofErr w:type="spellEnd"/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3F83"/>
    <w:rsid w:val="00035179"/>
    <w:rsid w:val="00050AF6"/>
    <w:rsid w:val="001070A3"/>
    <w:rsid w:val="00110AFD"/>
    <w:rsid w:val="001262E7"/>
    <w:rsid w:val="001364E0"/>
    <w:rsid w:val="00146471"/>
    <w:rsid w:val="00186F7D"/>
    <w:rsid w:val="001953A6"/>
    <w:rsid w:val="001B7541"/>
    <w:rsid w:val="001D4D71"/>
    <w:rsid w:val="00204480"/>
    <w:rsid w:val="00250786"/>
    <w:rsid w:val="002964CE"/>
    <w:rsid w:val="002A62A1"/>
    <w:rsid w:val="002D7FE7"/>
    <w:rsid w:val="002E61AF"/>
    <w:rsid w:val="00306FDF"/>
    <w:rsid w:val="003151D4"/>
    <w:rsid w:val="003155BE"/>
    <w:rsid w:val="003344FB"/>
    <w:rsid w:val="00367F6D"/>
    <w:rsid w:val="003A31EC"/>
    <w:rsid w:val="003E0AD9"/>
    <w:rsid w:val="003F6AFE"/>
    <w:rsid w:val="00456B1B"/>
    <w:rsid w:val="00464391"/>
    <w:rsid w:val="004F5544"/>
    <w:rsid w:val="00594758"/>
    <w:rsid w:val="005D53B6"/>
    <w:rsid w:val="0063068D"/>
    <w:rsid w:val="00631825"/>
    <w:rsid w:val="00657798"/>
    <w:rsid w:val="006C2DA5"/>
    <w:rsid w:val="006C55CC"/>
    <w:rsid w:val="006D09D8"/>
    <w:rsid w:val="00733C8E"/>
    <w:rsid w:val="007756B0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43DC3"/>
    <w:rsid w:val="008706DF"/>
    <w:rsid w:val="00871511"/>
    <w:rsid w:val="008A777A"/>
    <w:rsid w:val="008F31F8"/>
    <w:rsid w:val="00900449"/>
    <w:rsid w:val="00924C19"/>
    <w:rsid w:val="00974DDD"/>
    <w:rsid w:val="00992577"/>
    <w:rsid w:val="009B19B3"/>
    <w:rsid w:val="009C0F32"/>
    <w:rsid w:val="00A56BC0"/>
    <w:rsid w:val="00A70FB2"/>
    <w:rsid w:val="00A959E7"/>
    <w:rsid w:val="00AD3438"/>
    <w:rsid w:val="00AD4644"/>
    <w:rsid w:val="00AE3DF7"/>
    <w:rsid w:val="00AE406B"/>
    <w:rsid w:val="00B43F35"/>
    <w:rsid w:val="00B57486"/>
    <w:rsid w:val="00B6500B"/>
    <w:rsid w:val="00BE4CEF"/>
    <w:rsid w:val="00BE78F9"/>
    <w:rsid w:val="00C003E3"/>
    <w:rsid w:val="00C17719"/>
    <w:rsid w:val="00C177FF"/>
    <w:rsid w:val="00C47FBE"/>
    <w:rsid w:val="00C656A4"/>
    <w:rsid w:val="00C81A2F"/>
    <w:rsid w:val="00C94A1B"/>
    <w:rsid w:val="00D161FB"/>
    <w:rsid w:val="00D33F85"/>
    <w:rsid w:val="00D53FF9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F2EF-4839-446D-BAA2-B9B1AAC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366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123</cp:lastModifiedBy>
  <cp:revision>36</cp:revision>
  <cp:lastPrinted>2017-05-11T06:33:00Z</cp:lastPrinted>
  <dcterms:created xsi:type="dcterms:W3CDTF">2017-03-30T12:53:00Z</dcterms:created>
  <dcterms:modified xsi:type="dcterms:W3CDTF">2019-02-28T08:10:00Z</dcterms:modified>
</cp:coreProperties>
</file>