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53" w:rsidRDefault="00B4740C" w:rsidP="0076445C">
      <w:pPr>
        <w:ind w:left="3600" w:firstLine="5016"/>
        <w:rPr>
          <w:b/>
          <w:sz w:val="36"/>
          <w:szCs w:val="36"/>
        </w:rPr>
      </w:pPr>
      <w:r>
        <w:rPr>
          <w:b/>
          <w:sz w:val="18"/>
          <w:szCs w:val="18"/>
        </w:rPr>
        <w:t>2</w:t>
      </w:r>
      <w:r w:rsidR="00C54D74">
        <w:rPr>
          <w:b/>
          <w:sz w:val="18"/>
          <w:szCs w:val="18"/>
        </w:rPr>
        <w:t>9</w:t>
      </w:r>
      <w:r w:rsidR="004D735A" w:rsidRPr="004D735A">
        <w:rPr>
          <w:b/>
          <w:sz w:val="18"/>
          <w:szCs w:val="18"/>
        </w:rPr>
        <w:t>.0</w:t>
      </w:r>
      <w:r w:rsidR="00C54D74">
        <w:rPr>
          <w:b/>
          <w:sz w:val="18"/>
          <w:szCs w:val="18"/>
        </w:rPr>
        <w:t>6</w:t>
      </w:r>
      <w:r w:rsidR="004D735A" w:rsidRPr="004D735A">
        <w:rPr>
          <w:b/>
          <w:sz w:val="18"/>
          <w:szCs w:val="18"/>
        </w:rPr>
        <w:t>.20</w:t>
      </w:r>
      <w:r w:rsidR="00AA5657">
        <w:rPr>
          <w:b/>
          <w:sz w:val="18"/>
          <w:szCs w:val="18"/>
        </w:rPr>
        <w:t>2</w:t>
      </w:r>
      <w:r w:rsidR="00F811B8">
        <w:rPr>
          <w:b/>
          <w:sz w:val="18"/>
          <w:szCs w:val="18"/>
        </w:rPr>
        <w:t>2</w:t>
      </w:r>
      <w:r w:rsidR="0076445C">
        <w:rPr>
          <w:b/>
          <w:sz w:val="18"/>
          <w:szCs w:val="18"/>
        </w:rPr>
        <w:t xml:space="preserve">             </w:t>
      </w:r>
      <w:r w:rsidR="002B44D9">
        <w:rPr>
          <w:b/>
          <w:sz w:val="36"/>
          <w:szCs w:val="36"/>
        </w:rPr>
        <w:t xml:space="preserve">               </w:t>
      </w:r>
      <w:r w:rsidR="0076445C">
        <w:rPr>
          <w:b/>
          <w:sz w:val="36"/>
          <w:szCs w:val="36"/>
        </w:rPr>
        <w:t xml:space="preserve">              </w:t>
      </w:r>
    </w:p>
    <w:p w:rsidR="00530253" w:rsidRDefault="00530253" w:rsidP="00530253">
      <w:pPr>
        <w:ind w:left="3600"/>
        <w:rPr>
          <w:b/>
          <w:sz w:val="36"/>
          <w:szCs w:val="36"/>
        </w:rPr>
      </w:pPr>
    </w:p>
    <w:p w:rsidR="007132B4" w:rsidRPr="0076445C" w:rsidRDefault="00CD5B3B" w:rsidP="00530253">
      <w:pPr>
        <w:ind w:left="3600"/>
        <w:rPr>
          <w:b/>
          <w:sz w:val="18"/>
          <w:szCs w:val="18"/>
        </w:rPr>
      </w:pPr>
      <w:r w:rsidRPr="001E5719">
        <w:rPr>
          <w:b/>
          <w:sz w:val="32"/>
          <w:szCs w:val="32"/>
        </w:rPr>
        <w:t>C</w:t>
      </w:r>
      <w:r w:rsidR="00ED71D2" w:rsidRPr="001E5719">
        <w:rPr>
          <w:b/>
          <w:sz w:val="32"/>
          <w:szCs w:val="32"/>
        </w:rPr>
        <w:t>OMUNI</w:t>
      </w:r>
      <w:r w:rsidR="00F85EFB" w:rsidRPr="001E5719">
        <w:rPr>
          <w:b/>
          <w:sz w:val="32"/>
          <w:szCs w:val="32"/>
        </w:rPr>
        <w:t>C</w:t>
      </w:r>
      <w:r w:rsidR="00ED71D2" w:rsidRPr="001E5719">
        <w:rPr>
          <w:b/>
          <w:sz w:val="32"/>
          <w:szCs w:val="32"/>
        </w:rPr>
        <w:t>AT DE PRESĂ</w:t>
      </w:r>
    </w:p>
    <w:p w:rsidR="00D71375" w:rsidRDefault="00D71375" w:rsidP="00D71375">
      <w:pPr>
        <w:ind w:left="1170"/>
        <w:rPr>
          <w:b/>
          <w:sz w:val="32"/>
          <w:szCs w:val="32"/>
        </w:rPr>
      </w:pPr>
    </w:p>
    <w:p w:rsidR="00D71375" w:rsidRDefault="00D71375" w:rsidP="00D71375">
      <w:pPr>
        <w:autoSpaceDE w:val="0"/>
        <w:autoSpaceDN w:val="0"/>
        <w:adjustRightInd w:val="0"/>
        <w:ind w:left="1170"/>
        <w:rPr>
          <w:lang w:val="it-IT"/>
        </w:rPr>
      </w:pPr>
      <w:r w:rsidRPr="0076445C">
        <w:rPr>
          <w:b/>
          <w:lang w:val="it-IT"/>
        </w:rPr>
        <w:t>CONDUCEREA I.T.M.TIMIȘ</w:t>
      </w:r>
      <w:r>
        <w:rPr>
          <w:lang w:val="it-IT"/>
        </w:rPr>
        <w:t xml:space="preserve"> vă informează că</w:t>
      </w:r>
      <w:r w:rsidRPr="00A76741">
        <w:rPr>
          <w:lang w:val="it-IT"/>
        </w:rPr>
        <w:t xml:space="preserve"> </w:t>
      </w:r>
      <w:r>
        <w:rPr>
          <w:lang w:val="it-IT"/>
        </w:rPr>
        <w:t xml:space="preserve">în </w:t>
      </w:r>
      <w:r w:rsidRPr="00A65C3A">
        <w:rPr>
          <w:lang w:val="it-IT"/>
        </w:rPr>
        <w:t xml:space="preserve">perioada </w:t>
      </w:r>
      <w:r w:rsidRPr="0076445C">
        <w:rPr>
          <w:b/>
          <w:lang w:val="it-IT"/>
        </w:rPr>
        <w:t>20 iunie - 9 septembrie 2022</w:t>
      </w:r>
      <w:r w:rsidRPr="00A65C3A">
        <w:rPr>
          <w:lang w:val="it-IT"/>
        </w:rPr>
        <w:t xml:space="preserve">, </w:t>
      </w:r>
    </w:p>
    <w:p w:rsidR="00D71375" w:rsidRPr="00A65C3A" w:rsidRDefault="00D71375" w:rsidP="00D71375">
      <w:pPr>
        <w:autoSpaceDE w:val="0"/>
        <w:autoSpaceDN w:val="0"/>
        <w:adjustRightInd w:val="0"/>
        <w:ind w:left="1170"/>
        <w:rPr>
          <w:lang w:val="it-IT"/>
        </w:rPr>
      </w:pPr>
      <w:r w:rsidRPr="00A65C3A">
        <w:rPr>
          <w:lang w:val="it-IT"/>
        </w:rPr>
        <w:t>pe teritoriul Rom</w:t>
      </w:r>
      <w:r>
        <w:rPr>
          <w:lang w:val="it-IT"/>
        </w:rPr>
        <w:t>â</w:t>
      </w:r>
      <w:r w:rsidRPr="00A65C3A">
        <w:rPr>
          <w:lang w:val="it-IT"/>
        </w:rPr>
        <w:t xml:space="preserve">niei se pot manifesta </w:t>
      </w:r>
      <w:r w:rsidRPr="0076445C">
        <w:rPr>
          <w:b/>
          <w:lang w:val="it-IT"/>
        </w:rPr>
        <w:t>temperaturi ridicate extreme</w:t>
      </w:r>
      <w:r>
        <w:rPr>
          <w:lang w:val="it-IT"/>
        </w:rPr>
        <w:t>.</w:t>
      </w:r>
    </w:p>
    <w:p w:rsidR="00D71375" w:rsidRDefault="00D71375" w:rsidP="00D71375">
      <w:pPr>
        <w:autoSpaceDE w:val="0"/>
        <w:autoSpaceDN w:val="0"/>
        <w:adjustRightInd w:val="0"/>
        <w:ind w:left="1170"/>
        <w:rPr>
          <w:lang w:val="it-IT"/>
        </w:rPr>
      </w:pPr>
      <w:r w:rsidRPr="00A65C3A">
        <w:rPr>
          <w:lang w:val="it-IT"/>
        </w:rPr>
        <w:t xml:space="preserve">Având în vedere </w:t>
      </w:r>
      <w:r w:rsidRPr="0076445C">
        <w:rPr>
          <w:b/>
          <w:lang w:val="it-IT"/>
        </w:rPr>
        <w:t>prevederile Legii 319/2006 LEGEA SECURITĂȚII ȘI SĂNĂTĂȚII ÎN MUNCĂ</w:t>
      </w:r>
      <w:r w:rsidRPr="00A65C3A">
        <w:rPr>
          <w:lang w:val="it-IT"/>
        </w:rPr>
        <w:t xml:space="preserve">, </w:t>
      </w:r>
    </w:p>
    <w:p w:rsidR="00D71375" w:rsidRPr="0076445C" w:rsidRDefault="00BB4745" w:rsidP="00BB4745">
      <w:pPr>
        <w:autoSpaceDE w:val="0"/>
        <w:autoSpaceDN w:val="0"/>
        <w:adjustRightInd w:val="0"/>
        <w:ind w:left="0"/>
        <w:rPr>
          <w:b/>
          <w:lang w:val="it-IT"/>
        </w:rPr>
      </w:pPr>
      <w:r>
        <w:rPr>
          <w:lang w:val="it-IT"/>
        </w:rPr>
        <w:t xml:space="preserve">                  </w:t>
      </w:r>
      <w:r w:rsidR="00D71375" w:rsidRPr="0076445C">
        <w:rPr>
          <w:b/>
          <w:lang w:val="it-IT"/>
        </w:rPr>
        <w:t>ORDONANȚEI DE URGENȚĂ NR.99/2000 privind masurile ce pot fi aplicate în perioadele cu</w:t>
      </w:r>
    </w:p>
    <w:p w:rsidR="0076445C" w:rsidRPr="0076445C" w:rsidRDefault="00D71375" w:rsidP="00D71375">
      <w:pPr>
        <w:autoSpaceDE w:val="0"/>
        <w:autoSpaceDN w:val="0"/>
        <w:adjustRightInd w:val="0"/>
        <w:ind w:left="1170"/>
        <w:rPr>
          <w:u w:val="single"/>
          <w:lang w:val="it-IT"/>
        </w:rPr>
      </w:pPr>
      <w:r w:rsidRPr="0076445C">
        <w:rPr>
          <w:b/>
          <w:lang w:val="it-IT"/>
        </w:rPr>
        <w:t>temperaturi extreme pentru protecția persoanelor încadrate în muncă</w:t>
      </w:r>
      <w:r w:rsidRPr="00A65C3A">
        <w:rPr>
          <w:lang w:val="it-IT"/>
        </w:rPr>
        <w:t xml:space="preserve">, </w:t>
      </w:r>
      <w:r w:rsidRPr="0076445C">
        <w:rPr>
          <w:u w:val="single"/>
          <w:lang w:val="it-IT"/>
        </w:rPr>
        <w:t>angajatorii trebuie</w:t>
      </w:r>
    </w:p>
    <w:p w:rsidR="00D71375" w:rsidRPr="0076445C" w:rsidRDefault="00D71375" w:rsidP="00D71375">
      <w:pPr>
        <w:autoSpaceDE w:val="0"/>
        <w:autoSpaceDN w:val="0"/>
        <w:adjustRightInd w:val="0"/>
        <w:ind w:left="1170"/>
        <w:rPr>
          <w:u w:val="single"/>
          <w:lang w:val="it-IT"/>
        </w:rPr>
      </w:pPr>
      <w:r w:rsidRPr="0076445C">
        <w:rPr>
          <w:u w:val="single"/>
          <w:lang w:val="it-IT"/>
        </w:rPr>
        <w:t>să ia</w:t>
      </w:r>
      <w:r w:rsidR="0076445C" w:rsidRPr="0076445C">
        <w:rPr>
          <w:u w:val="single"/>
          <w:lang w:val="it-IT"/>
        </w:rPr>
        <w:t xml:space="preserve"> </w:t>
      </w:r>
      <w:r w:rsidRPr="0076445C">
        <w:rPr>
          <w:u w:val="single"/>
          <w:lang w:val="it-IT"/>
        </w:rPr>
        <w:t xml:space="preserve">toate măsurile prevăzute pentru asigurarea condiţiilor de microclimat la locul de muncă în </w:t>
      </w:r>
    </w:p>
    <w:p w:rsidR="00D71375" w:rsidRPr="00A65C3A" w:rsidRDefault="00D71375" w:rsidP="00D71375">
      <w:pPr>
        <w:autoSpaceDE w:val="0"/>
        <w:autoSpaceDN w:val="0"/>
        <w:adjustRightInd w:val="0"/>
        <w:ind w:left="1170"/>
        <w:rPr>
          <w:lang w:val="it-IT"/>
        </w:rPr>
      </w:pPr>
      <w:r w:rsidRPr="0076445C">
        <w:rPr>
          <w:u w:val="single"/>
          <w:lang w:val="it-IT"/>
        </w:rPr>
        <w:t>limitele prevăzute de legislație</w:t>
      </w:r>
      <w:r w:rsidRPr="00A65C3A">
        <w:rPr>
          <w:lang w:val="it-IT"/>
        </w:rPr>
        <w:t>.</w:t>
      </w:r>
    </w:p>
    <w:p w:rsidR="00B40550" w:rsidRPr="00D30860" w:rsidRDefault="00B40550" w:rsidP="0044318C">
      <w:pPr>
        <w:ind w:left="1134" w:right="276"/>
        <w:rPr>
          <w:color w:val="000000"/>
          <w:lang w:val="ro-RO"/>
        </w:rPr>
      </w:pPr>
      <w:r w:rsidRPr="00D30860">
        <w:rPr>
          <w:rFonts w:cs="TrebuchetMS"/>
        </w:rPr>
        <w:t>P</w:t>
      </w:r>
      <w:r w:rsidR="0044318C" w:rsidRPr="00D30860">
        <w:rPr>
          <w:rFonts w:cs="TrebuchetMS"/>
        </w:rPr>
        <w:t xml:space="preserve">rin </w:t>
      </w:r>
      <w:r w:rsidR="0044318C" w:rsidRPr="00D30860">
        <w:rPr>
          <w:rFonts w:cs="TrebuchetMS"/>
          <w:b/>
        </w:rPr>
        <w:t>temperaturi</w:t>
      </w:r>
      <w:r w:rsidRPr="00D30860">
        <w:rPr>
          <w:rFonts w:cs="TrebuchetMS"/>
          <w:b/>
        </w:rPr>
        <w:t xml:space="preserve"> </w:t>
      </w:r>
      <w:r w:rsidR="0044318C" w:rsidRPr="00D30860">
        <w:rPr>
          <w:rFonts w:cs="TrebuchetMS"/>
          <w:b/>
        </w:rPr>
        <w:t xml:space="preserve">ridicate </w:t>
      </w:r>
      <w:r w:rsidR="00BB4745" w:rsidRPr="00D30860">
        <w:rPr>
          <w:rFonts w:cs="TrebuchetMS"/>
          <w:b/>
        </w:rPr>
        <w:t xml:space="preserve">extreme </w:t>
      </w:r>
      <w:r w:rsidR="0044318C" w:rsidRPr="00D30860">
        <w:rPr>
          <w:rFonts w:cs="TrebuchetMS"/>
          <w:b/>
        </w:rPr>
        <w:t>se înțeleg</w:t>
      </w:r>
      <w:r w:rsidR="0044318C" w:rsidRPr="00D30860">
        <w:rPr>
          <w:rFonts w:cs="TrebuchetMS"/>
        </w:rPr>
        <w:t xml:space="preserve"> </w:t>
      </w:r>
      <w:r w:rsidR="0044318C" w:rsidRPr="00D30860">
        <w:rPr>
          <w:color w:val="000000"/>
          <w:lang w:val="ro-RO"/>
        </w:rPr>
        <w:t>temperaturi</w:t>
      </w:r>
      <w:r w:rsidR="008C3AB2" w:rsidRPr="00D30860">
        <w:rPr>
          <w:color w:val="000000"/>
          <w:lang w:val="ro-RO"/>
        </w:rPr>
        <w:t>le</w:t>
      </w:r>
      <w:r w:rsidR="0044318C" w:rsidRPr="00D30860">
        <w:rPr>
          <w:color w:val="000000"/>
          <w:lang w:val="ro-RO"/>
        </w:rPr>
        <w:t xml:space="preserve"> exterioare ale aerului, care</w:t>
      </w:r>
    </w:p>
    <w:p w:rsidR="0044318C" w:rsidRPr="00D30860" w:rsidRDefault="0044318C" w:rsidP="0044318C">
      <w:pPr>
        <w:ind w:left="1134" w:right="276"/>
        <w:rPr>
          <w:color w:val="000000"/>
          <w:lang w:val="ro-RO"/>
        </w:rPr>
      </w:pPr>
      <w:r w:rsidRPr="00D30860">
        <w:rPr>
          <w:b/>
          <w:color w:val="000000"/>
          <w:lang w:val="ro-RO"/>
        </w:rPr>
        <w:t>depăşesc +37°C</w:t>
      </w:r>
      <w:r w:rsidRPr="00D30860">
        <w:rPr>
          <w:color w:val="000000"/>
          <w:lang w:val="ro-RO"/>
        </w:rPr>
        <w:t xml:space="preserve"> sau, corelate cu condiţii de umiditate mare, pot fi echivalate cu acest nivel. </w:t>
      </w:r>
    </w:p>
    <w:p w:rsidR="005A7362" w:rsidRPr="00D30860" w:rsidRDefault="0044318C" w:rsidP="0044318C">
      <w:pPr>
        <w:ind w:left="1134"/>
        <w:rPr>
          <w:rFonts w:cs="TrebuchetMS"/>
        </w:rPr>
      </w:pPr>
      <w:r w:rsidRPr="00D30860">
        <w:rPr>
          <w:rFonts w:cs="TrebuchetMS"/>
        </w:rPr>
        <w:t xml:space="preserve">Administrația Națională de Meteorologie </w:t>
      </w:r>
      <w:r w:rsidR="00AA5657" w:rsidRPr="00D30860">
        <w:rPr>
          <w:rFonts w:cs="TrebuchetMS"/>
        </w:rPr>
        <w:t>( C</w:t>
      </w:r>
      <w:r w:rsidR="005A7362" w:rsidRPr="00D30860">
        <w:rPr>
          <w:rFonts w:cs="TrebuchetMS"/>
        </w:rPr>
        <w:t>.</w:t>
      </w:r>
      <w:r w:rsidR="00AA5657" w:rsidRPr="00D30860">
        <w:rPr>
          <w:rFonts w:cs="TrebuchetMS"/>
        </w:rPr>
        <w:t>M</w:t>
      </w:r>
      <w:r w:rsidR="005A7362" w:rsidRPr="00D30860">
        <w:rPr>
          <w:rFonts w:cs="TrebuchetMS"/>
        </w:rPr>
        <w:t>.</w:t>
      </w:r>
      <w:r w:rsidR="00AA5657" w:rsidRPr="00D30860">
        <w:rPr>
          <w:rFonts w:cs="TrebuchetMS"/>
        </w:rPr>
        <w:t>R</w:t>
      </w:r>
      <w:r w:rsidR="005A7362" w:rsidRPr="00D30860">
        <w:rPr>
          <w:rFonts w:cs="TrebuchetMS"/>
        </w:rPr>
        <w:t>.</w:t>
      </w:r>
      <w:r w:rsidR="00AA5657" w:rsidRPr="00D30860">
        <w:rPr>
          <w:rFonts w:cs="TrebuchetMS"/>
        </w:rPr>
        <w:t xml:space="preserve"> Banat-Crişana) </w:t>
      </w:r>
      <w:r w:rsidRPr="00D30860">
        <w:rPr>
          <w:rFonts w:cs="TrebuchetMS"/>
        </w:rPr>
        <w:t>are obligativitatea de a</w:t>
      </w:r>
    </w:p>
    <w:p w:rsidR="00F91395" w:rsidRPr="00D30860" w:rsidRDefault="0044318C" w:rsidP="00F91395">
      <w:pPr>
        <w:ind w:left="1134"/>
        <w:rPr>
          <w:rFonts w:cs="TrebuchetMS"/>
        </w:rPr>
      </w:pPr>
      <w:r w:rsidRPr="00D30860">
        <w:rPr>
          <w:rFonts w:cs="TrebuchetMS"/>
        </w:rPr>
        <w:t>comunica zonele în care temperatura, respectiv indicele tempertură-umiditate atinge pragurile</w:t>
      </w:r>
    </w:p>
    <w:p w:rsidR="00F91395" w:rsidRPr="00D30860" w:rsidRDefault="0044318C" w:rsidP="00F91395">
      <w:pPr>
        <w:ind w:left="1134"/>
        <w:rPr>
          <w:rFonts w:cs="TrebuchetMS"/>
        </w:rPr>
      </w:pPr>
      <w:r w:rsidRPr="00D30860">
        <w:rPr>
          <w:rFonts w:cs="TrebuchetMS"/>
        </w:rPr>
        <w:t>valorice</w:t>
      </w:r>
      <w:r w:rsidR="005A7362" w:rsidRPr="00D30860">
        <w:rPr>
          <w:rFonts w:cs="TrebuchetMS"/>
        </w:rPr>
        <w:t xml:space="preserve"> </w:t>
      </w:r>
      <w:r w:rsidRPr="00D30860">
        <w:rPr>
          <w:rFonts w:cs="TrebuchetMS"/>
        </w:rPr>
        <w:t>menționate, precum</w:t>
      </w:r>
      <w:r w:rsidR="005A7362" w:rsidRPr="00D30860">
        <w:rPr>
          <w:rFonts w:cs="TrebuchetMS"/>
        </w:rPr>
        <w:t xml:space="preserve"> </w:t>
      </w:r>
      <w:r w:rsidRPr="00D30860">
        <w:rPr>
          <w:rFonts w:cs="TrebuchetMS"/>
        </w:rPr>
        <w:t>și zonele pentru care se prognozează</w:t>
      </w:r>
      <w:r w:rsidR="00AA5657" w:rsidRPr="00D30860">
        <w:rPr>
          <w:rFonts w:cs="TrebuchetMS"/>
        </w:rPr>
        <w:t xml:space="preserve"> </w:t>
      </w:r>
      <w:r w:rsidRPr="00D30860">
        <w:rPr>
          <w:rFonts w:cs="TrebuchetMS"/>
        </w:rPr>
        <w:t>atingerea sau depășirea</w:t>
      </w:r>
    </w:p>
    <w:p w:rsidR="0044318C" w:rsidRPr="00D30860" w:rsidRDefault="0044318C" w:rsidP="00F91395">
      <w:pPr>
        <w:ind w:left="1134"/>
        <w:rPr>
          <w:rFonts w:cs="TrebuchetMS"/>
        </w:rPr>
      </w:pPr>
      <w:r w:rsidRPr="00D30860">
        <w:rPr>
          <w:rFonts w:cs="TrebuchetMS"/>
        </w:rPr>
        <w:t>acestor praguri.</w:t>
      </w:r>
    </w:p>
    <w:p w:rsidR="0067234D" w:rsidRPr="0076445C" w:rsidRDefault="008C3AB2" w:rsidP="008C3AB2">
      <w:pPr>
        <w:autoSpaceDE w:val="0"/>
        <w:autoSpaceDN w:val="0"/>
        <w:adjustRightInd w:val="0"/>
        <w:ind w:left="1166"/>
        <w:jc w:val="left"/>
        <w:rPr>
          <w:rFonts w:cs="Courier New"/>
          <w:b/>
          <w:i/>
        </w:rPr>
      </w:pPr>
      <w:r w:rsidRPr="0076445C">
        <w:rPr>
          <w:rFonts w:cs="Courier New"/>
          <w:b/>
          <w:i/>
        </w:rPr>
        <w:t>Măsurile pentru asigurarea condiţiilor de microclimat la locul de munc</w:t>
      </w:r>
      <w:r w:rsidR="00A52BDD" w:rsidRPr="0076445C">
        <w:rPr>
          <w:rFonts w:cs="Courier New"/>
          <w:b/>
          <w:i/>
        </w:rPr>
        <w:t>ă</w:t>
      </w:r>
      <w:r w:rsidRPr="0076445C">
        <w:rPr>
          <w:rFonts w:cs="Courier New"/>
          <w:b/>
          <w:i/>
        </w:rPr>
        <w:t xml:space="preserve"> vor fi stabilite de </w:t>
      </w:r>
    </w:p>
    <w:p w:rsidR="0076445C" w:rsidRDefault="008C3AB2" w:rsidP="008C3AB2">
      <w:pPr>
        <w:autoSpaceDE w:val="0"/>
        <w:autoSpaceDN w:val="0"/>
        <w:adjustRightInd w:val="0"/>
        <w:ind w:left="1166"/>
        <w:jc w:val="left"/>
        <w:rPr>
          <w:rFonts w:cs="Courier New"/>
          <w:b/>
          <w:i/>
        </w:rPr>
      </w:pPr>
      <w:r w:rsidRPr="0076445C">
        <w:rPr>
          <w:rFonts w:cs="Courier New"/>
          <w:b/>
          <w:i/>
        </w:rPr>
        <w:t>angajator, împreună cu reprezentanţii sindicatelor sau, după caz, cu reprezentanţii aleşi</w:t>
      </w:r>
    </w:p>
    <w:p w:rsidR="0076445C" w:rsidRDefault="008C3AB2" w:rsidP="008C3AB2">
      <w:pPr>
        <w:autoSpaceDE w:val="0"/>
        <w:autoSpaceDN w:val="0"/>
        <w:adjustRightInd w:val="0"/>
        <w:ind w:left="1166"/>
        <w:jc w:val="left"/>
        <w:rPr>
          <w:rFonts w:cs="Courier New"/>
          <w:b/>
          <w:i/>
        </w:rPr>
      </w:pPr>
      <w:r w:rsidRPr="0076445C">
        <w:rPr>
          <w:rFonts w:cs="Courier New"/>
          <w:b/>
          <w:i/>
        </w:rPr>
        <w:t xml:space="preserve">ai salariaţilor. </w:t>
      </w:r>
      <w:r w:rsidR="00BB4745" w:rsidRPr="0076445C">
        <w:rPr>
          <w:rFonts w:cs="Courier New"/>
          <w:b/>
          <w:i/>
        </w:rPr>
        <w:t xml:space="preserve"> </w:t>
      </w:r>
      <w:r w:rsidRPr="0076445C">
        <w:rPr>
          <w:rFonts w:cs="Courier New"/>
          <w:b/>
          <w:i/>
        </w:rPr>
        <w:t>În unităţile în care funcţionează comitetele de securitate şi sănătate în</w:t>
      </w:r>
    </w:p>
    <w:p w:rsidR="008C3AB2" w:rsidRPr="0076445C" w:rsidRDefault="008C3AB2" w:rsidP="008C3AB2">
      <w:pPr>
        <w:autoSpaceDE w:val="0"/>
        <w:autoSpaceDN w:val="0"/>
        <w:adjustRightInd w:val="0"/>
        <w:ind w:left="1166"/>
        <w:jc w:val="left"/>
        <w:rPr>
          <w:rFonts w:cs="Courier New"/>
          <w:b/>
          <w:i/>
        </w:rPr>
      </w:pPr>
      <w:r w:rsidRPr="0076445C">
        <w:rPr>
          <w:rFonts w:cs="Courier New"/>
          <w:b/>
          <w:i/>
        </w:rPr>
        <w:t>muncă măsurile vor fi stabilite de acestea.</w:t>
      </w:r>
    </w:p>
    <w:p w:rsidR="0067234D" w:rsidRPr="00D30860" w:rsidRDefault="008C3AB2" w:rsidP="008C3AB2">
      <w:pPr>
        <w:autoSpaceDE w:val="0"/>
        <w:autoSpaceDN w:val="0"/>
        <w:adjustRightInd w:val="0"/>
        <w:ind w:left="1166"/>
        <w:jc w:val="left"/>
        <w:rPr>
          <w:rFonts w:cs="Courier New"/>
          <w:b/>
          <w:i/>
        </w:rPr>
      </w:pPr>
      <w:r w:rsidRPr="00D30860">
        <w:rPr>
          <w:rFonts w:cs="Courier New"/>
          <w:b/>
          <w:i/>
        </w:rPr>
        <w:t>Pentru asigurarea condiţiilor de microclimat la locul de munc</w:t>
      </w:r>
      <w:r w:rsidR="0067234D" w:rsidRPr="00D30860">
        <w:rPr>
          <w:rFonts w:cs="Courier New"/>
          <w:b/>
          <w:i/>
        </w:rPr>
        <w:t>ă</w:t>
      </w:r>
      <w:r w:rsidRPr="00D30860">
        <w:rPr>
          <w:rFonts w:cs="Courier New"/>
          <w:b/>
          <w:i/>
        </w:rPr>
        <w:t xml:space="preserve"> în instituţii şi în unităţi</w:t>
      </w:r>
    </w:p>
    <w:p w:rsidR="0067234D" w:rsidRPr="00D30860" w:rsidRDefault="008C3AB2" w:rsidP="008C3AB2">
      <w:pPr>
        <w:autoSpaceDE w:val="0"/>
        <w:autoSpaceDN w:val="0"/>
        <w:adjustRightInd w:val="0"/>
        <w:ind w:left="1166"/>
        <w:jc w:val="left"/>
        <w:rPr>
          <w:rFonts w:cs="Courier New"/>
          <w:b/>
          <w:i/>
        </w:rPr>
      </w:pPr>
      <w:r w:rsidRPr="00D30860">
        <w:rPr>
          <w:rFonts w:cs="Courier New"/>
          <w:b/>
          <w:i/>
        </w:rPr>
        <w:t xml:space="preserve">finanţate din fonduri bugetare şi extrabugetare măsurile vor fi stabilite de ordonatorii </w:t>
      </w:r>
    </w:p>
    <w:p w:rsidR="008C3AB2" w:rsidRDefault="008C3AB2" w:rsidP="008C3AB2">
      <w:pPr>
        <w:autoSpaceDE w:val="0"/>
        <w:autoSpaceDN w:val="0"/>
        <w:adjustRightInd w:val="0"/>
        <w:ind w:left="1166"/>
        <w:jc w:val="left"/>
        <w:rPr>
          <w:rFonts w:cs="Courier New"/>
          <w:b/>
          <w:i/>
        </w:rPr>
      </w:pPr>
      <w:r w:rsidRPr="00D30860">
        <w:rPr>
          <w:rFonts w:cs="Courier New"/>
          <w:b/>
          <w:i/>
        </w:rPr>
        <w:t>de credite, respectiv de conducătorii instituţiilor.</w:t>
      </w:r>
    </w:p>
    <w:p w:rsidR="0076445C" w:rsidRDefault="0044318C" w:rsidP="0067234D">
      <w:pPr>
        <w:ind w:left="1134"/>
        <w:rPr>
          <w:rFonts w:cs="TrebuchetMS"/>
        </w:rPr>
      </w:pPr>
      <w:r w:rsidRPr="00D30860">
        <w:rPr>
          <w:rFonts w:cs="TrebuchetMS"/>
        </w:rPr>
        <w:t xml:space="preserve">În </w:t>
      </w:r>
      <w:r w:rsidR="0067234D" w:rsidRPr="00D30860">
        <w:rPr>
          <w:color w:val="000000"/>
          <w:lang w:val="ro-RO"/>
        </w:rPr>
        <w:t xml:space="preserve">perioadele </w:t>
      </w:r>
      <w:r w:rsidR="0067234D" w:rsidRPr="00D30860">
        <w:rPr>
          <w:rFonts w:cs="TrebuchetMS"/>
        </w:rPr>
        <w:t xml:space="preserve">cu temperaturi ridicate extreme, </w:t>
      </w:r>
      <w:r w:rsidR="00FC5659">
        <w:rPr>
          <w:rFonts w:cs="TrebuchetMS"/>
        </w:rPr>
        <w:t xml:space="preserve">în sensul art.1, din O.U.G. nr.99/2000 </w:t>
      </w:r>
    </w:p>
    <w:p w:rsidR="00530253" w:rsidRDefault="00D30860" w:rsidP="00530253">
      <w:pPr>
        <w:spacing w:after="0"/>
        <w:ind w:left="1134"/>
        <w:rPr>
          <w:rFonts w:cs="TrebuchetMS"/>
        </w:rPr>
      </w:pPr>
      <w:r w:rsidRPr="0076445C">
        <w:rPr>
          <w:rFonts w:cs="Courier New"/>
          <w:u w:val="single"/>
        </w:rPr>
        <w:t>angajatorii trebuie sa asigure următoarele măsuri</w:t>
      </w:r>
      <w:r w:rsidR="00FC5659" w:rsidRPr="0076445C">
        <w:rPr>
          <w:rFonts w:cs="Courier New"/>
          <w:u w:val="single"/>
        </w:rPr>
        <w:t xml:space="preserve"> </w:t>
      </w:r>
      <w:r w:rsidRPr="0076445C">
        <w:rPr>
          <w:rFonts w:cs="Courier New"/>
          <w:u w:val="single"/>
        </w:rPr>
        <w:t>minimale</w:t>
      </w:r>
      <w:r w:rsidRPr="00D30860">
        <w:rPr>
          <w:rFonts w:cs="Courier New"/>
        </w:rPr>
        <w:t>:</w:t>
      </w:r>
      <w:r w:rsidR="00D81919" w:rsidRPr="00D30860">
        <w:rPr>
          <w:rFonts w:cs="TrebuchetMS"/>
        </w:rPr>
        <w:t xml:space="preserve"> </w:t>
      </w:r>
    </w:p>
    <w:p w:rsidR="0067234D" w:rsidRDefault="0067234D" w:rsidP="00530253">
      <w:pPr>
        <w:spacing w:after="0"/>
        <w:ind w:left="1134"/>
        <w:rPr>
          <w:rFonts w:cs="TrebuchetMS"/>
        </w:rPr>
      </w:pPr>
      <w:r w:rsidRPr="00D30860">
        <w:rPr>
          <w:rFonts w:cs="TrebuchetMS"/>
        </w:rPr>
        <w:t xml:space="preserve"> </w:t>
      </w:r>
    </w:p>
    <w:p w:rsidR="002950F1" w:rsidRPr="005F7080" w:rsidRDefault="0067234D" w:rsidP="0067234D">
      <w:pPr>
        <w:ind w:left="0"/>
        <w:rPr>
          <w:rFonts w:cs="TrebuchetMS"/>
          <w:b/>
          <w:u w:val="single"/>
        </w:rPr>
      </w:pPr>
      <w:r w:rsidRPr="00D30860">
        <w:rPr>
          <w:rFonts w:cs="TrebuchetMS"/>
          <w:b/>
        </w:rPr>
        <w:t xml:space="preserve">                </w:t>
      </w:r>
      <w:r w:rsidR="00D30860" w:rsidRPr="005F7080">
        <w:rPr>
          <w:rFonts w:cs="TrebuchetMS"/>
          <w:b/>
        </w:rPr>
        <w:t>A.</w:t>
      </w:r>
      <w:r w:rsidRPr="005F7080">
        <w:rPr>
          <w:rFonts w:cs="TrebuchetMS"/>
          <w:b/>
        </w:rPr>
        <w:t xml:space="preserve"> </w:t>
      </w:r>
      <w:r w:rsidRPr="005F7080">
        <w:rPr>
          <w:rFonts w:cs="TrebuchetMS"/>
          <w:b/>
          <w:u w:val="single"/>
        </w:rPr>
        <w:t>Pentru ameliorarea condițiilor de muncă</w:t>
      </w:r>
      <w:r w:rsidR="00D81919" w:rsidRPr="005F7080">
        <w:rPr>
          <w:rFonts w:cs="TrebuchetMS"/>
          <w:b/>
          <w:u w:val="single"/>
        </w:rPr>
        <w:t xml:space="preserve">  </w:t>
      </w:r>
      <w:r w:rsidRPr="005F7080">
        <w:rPr>
          <w:rFonts w:cs="TrebuchetMS"/>
          <w:b/>
          <w:u w:val="single"/>
        </w:rPr>
        <w:t>:</w:t>
      </w:r>
    </w:p>
    <w:p w:rsidR="002950F1" w:rsidRPr="00D30860" w:rsidRDefault="002950F1" w:rsidP="002950F1">
      <w:pPr>
        <w:numPr>
          <w:ilvl w:val="0"/>
          <w:numId w:val="2"/>
        </w:numPr>
        <w:ind w:left="1440" w:right="276"/>
        <w:rPr>
          <w:color w:val="000000"/>
          <w:lang w:val="ro-RO"/>
        </w:rPr>
      </w:pPr>
      <w:r w:rsidRPr="00D30860">
        <w:rPr>
          <w:color w:val="000000"/>
          <w:lang w:val="ro-RO"/>
        </w:rPr>
        <w:t>reducerea intensităţii şi ritmului activităţilor fizice;</w:t>
      </w:r>
    </w:p>
    <w:p w:rsidR="002950F1" w:rsidRPr="00D30860" w:rsidRDefault="002950F1" w:rsidP="002950F1">
      <w:pPr>
        <w:numPr>
          <w:ilvl w:val="0"/>
          <w:numId w:val="2"/>
        </w:numPr>
        <w:ind w:left="1440" w:right="276"/>
        <w:rPr>
          <w:color w:val="000000"/>
          <w:lang w:val="ro-RO"/>
        </w:rPr>
      </w:pPr>
      <w:r w:rsidRPr="00D30860">
        <w:rPr>
          <w:color w:val="000000"/>
          <w:lang w:val="ro-RO"/>
        </w:rPr>
        <w:t>asigurarea ventilaţiei la locurile de muncă;</w:t>
      </w:r>
    </w:p>
    <w:p w:rsidR="0076445C" w:rsidRDefault="002950F1" w:rsidP="002950F1">
      <w:pPr>
        <w:numPr>
          <w:ilvl w:val="0"/>
          <w:numId w:val="2"/>
        </w:numPr>
        <w:ind w:left="1440" w:right="276"/>
        <w:rPr>
          <w:color w:val="000000"/>
          <w:lang w:val="ro-RO"/>
        </w:rPr>
      </w:pPr>
      <w:r w:rsidRPr="0076445C">
        <w:rPr>
          <w:color w:val="000000"/>
          <w:lang w:val="ro-RO"/>
        </w:rPr>
        <w:t>alternarea efortului dinamic cu cel static;</w:t>
      </w:r>
    </w:p>
    <w:p w:rsidR="002950F1" w:rsidRDefault="002950F1" w:rsidP="002950F1">
      <w:pPr>
        <w:numPr>
          <w:ilvl w:val="0"/>
          <w:numId w:val="2"/>
        </w:numPr>
        <w:ind w:left="1440" w:right="276"/>
        <w:rPr>
          <w:color w:val="000000"/>
          <w:lang w:val="ro-RO"/>
        </w:rPr>
      </w:pPr>
      <w:r w:rsidRPr="0076445C">
        <w:rPr>
          <w:color w:val="000000"/>
          <w:lang w:val="ro-RO"/>
        </w:rPr>
        <w:t>alternarea perioadelor de lucru cu perioadele de repaus în lo</w:t>
      </w:r>
      <w:r w:rsidR="00B2357C" w:rsidRPr="0076445C">
        <w:rPr>
          <w:color w:val="000000"/>
          <w:lang w:val="ro-RO"/>
        </w:rPr>
        <w:t>curi umbrite, cu curenţi de aer.</w:t>
      </w:r>
    </w:p>
    <w:p w:rsidR="0076445C" w:rsidRDefault="0076445C" w:rsidP="0076445C">
      <w:pPr>
        <w:ind w:left="1440" w:right="276"/>
        <w:rPr>
          <w:color w:val="000000"/>
          <w:lang w:val="ro-RO"/>
        </w:rPr>
      </w:pPr>
    </w:p>
    <w:p w:rsidR="0076445C" w:rsidRPr="0076445C" w:rsidRDefault="0076445C" w:rsidP="0076445C">
      <w:pPr>
        <w:ind w:left="1440" w:right="276"/>
        <w:rPr>
          <w:color w:val="000000"/>
          <w:lang w:val="ro-RO"/>
        </w:rPr>
      </w:pPr>
    </w:p>
    <w:p w:rsidR="002950F1" w:rsidRPr="005F7080" w:rsidRDefault="00D30860" w:rsidP="002950F1">
      <w:pPr>
        <w:ind w:hanging="567"/>
        <w:rPr>
          <w:b/>
          <w:color w:val="000000"/>
          <w:u w:val="single"/>
          <w:lang w:val="ro-RO"/>
        </w:rPr>
      </w:pPr>
      <w:r w:rsidRPr="005F7080">
        <w:rPr>
          <w:b/>
          <w:color w:val="000000"/>
          <w:lang w:val="ro-RO"/>
        </w:rPr>
        <w:t xml:space="preserve">B. </w:t>
      </w:r>
      <w:r w:rsidR="002950F1" w:rsidRPr="005F7080">
        <w:rPr>
          <w:b/>
          <w:color w:val="000000"/>
          <w:u w:val="single"/>
          <w:lang w:val="ro-RO"/>
        </w:rPr>
        <w:t>Pentru menţinerea stării de sănătate a angajaţilor</w:t>
      </w:r>
      <w:r w:rsidR="00C719E5" w:rsidRPr="005F7080">
        <w:rPr>
          <w:b/>
          <w:color w:val="000000"/>
          <w:u w:val="single"/>
          <w:lang w:val="ro-RO"/>
        </w:rPr>
        <w:t xml:space="preserve"> sunt necesare următoarele</w:t>
      </w:r>
      <w:r w:rsidR="002950F1" w:rsidRPr="005F7080">
        <w:rPr>
          <w:b/>
          <w:color w:val="000000"/>
          <w:u w:val="single"/>
          <w:lang w:val="ro-RO"/>
        </w:rPr>
        <w:t>:</w:t>
      </w:r>
    </w:p>
    <w:p w:rsidR="002950F1" w:rsidRDefault="002950F1" w:rsidP="002950F1">
      <w:pPr>
        <w:numPr>
          <w:ilvl w:val="0"/>
          <w:numId w:val="3"/>
        </w:numPr>
        <w:ind w:left="1440"/>
        <w:rPr>
          <w:color w:val="000000"/>
          <w:lang w:val="ro-RO"/>
        </w:rPr>
      </w:pPr>
      <w:r w:rsidRPr="00D30860">
        <w:rPr>
          <w:color w:val="000000"/>
          <w:lang w:val="ro-RO"/>
        </w:rPr>
        <w:t xml:space="preserve">asigurarea apei minerale </w:t>
      </w:r>
      <w:r w:rsidR="00011464" w:rsidRPr="00D30860">
        <w:rPr>
          <w:color w:val="000000"/>
          <w:lang w:val="ro-RO"/>
        </w:rPr>
        <w:t>adecvate</w:t>
      </w:r>
      <w:r w:rsidRPr="00D30860">
        <w:rPr>
          <w:color w:val="000000"/>
          <w:lang w:val="ro-RO"/>
        </w:rPr>
        <w:t>, câte 2-4  litri/persoană/schimb;</w:t>
      </w:r>
    </w:p>
    <w:p w:rsidR="002950F1" w:rsidRPr="00D30860" w:rsidRDefault="002950F1" w:rsidP="002950F1">
      <w:pPr>
        <w:numPr>
          <w:ilvl w:val="0"/>
          <w:numId w:val="3"/>
        </w:numPr>
        <w:ind w:left="1440"/>
        <w:rPr>
          <w:color w:val="000000"/>
          <w:lang w:val="ro-RO"/>
        </w:rPr>
      </w:pPr>
      <w:r w:rsidRPr="00D30860">
        <w:rPr>
          <w:color w:val="000000"/>
          <w:lang w:val="ro-RO"/>
        </w:rPr>
        <w:t>asigurarea echipamentului individual de protecţie;</w:t>
      </w:r>
    </w:p>
    <w:p w:rsidR="002950F1" w:rsidRDefault="002950F1" w:rsidP="002950F1">
      <w:pPr>
        <w:numPr>
          <w:ilvl w:val="0"/>
          <w:numId w:val="3"/>
        </w:numPr>
        <w:ind w:left="1440"/>
        <w:rPr>
          <w:color w:val="000000"/>
          <w:lang w:val="ro-RO"/>
        </w:rPr>
      </w:pPr>
      <w:r w:rsidRPr="00D30860">
        <w:rPr>
          <w:color w:val="000000"/>
          <w:lang w:val="ro-RO"/>
        </w:rPr>
        <w:t>asigurarea de duşuri.</w:t>
      </w:r>
    </w:p>
    <w:p w:rsidR="00FC5659" w:rsidRDefault="00FC5659" w:rsidP="00FC5659">
      <w:pPr>
        <w:ind w:left="1440"/>
        <w:rPr>
          <w:color w:val="000000"/>
          <w:lang w:val="ro-RO"/>
        </w:rPr>
      </w:pPr>
    </w:p>
    <w:p w:rsidR="00FC5659" w:rsidRDefault="00FC5659" w:rsidP="00FC5659">
      <w:pPr>
        <w:ind w:left="1080"/>
        <w:rPr>
          <w:color w:val="000000"/>
          <w:lang w:val="ro-RO"/>
        </w:rPr>
      </w:pPr>
      <w:r>
        <w:rPr>
          <w:color w:val="000000"/>
          <w:lang w:val="ro-RO"/>
        </w:rPr>
        <w:t>Conform art.6 din OUG 99/2000</w:t>
      </w:r>
    </w:p>
    <w:p w:rsidR="00C81C18" w:rsidRDefault="00011464" w:rsidP="002B44D9">
      <w:pPr>
        <w:pStyle w:val="Listparagraf"/>
        <w:numPr>
          <w:ilvl w:val="0"/>
          <w:numId w:val="7"/>
        </w:numPr>
        <w:rPr>
          <w:rFonts w:cs="TrebuchetMS"/>
        </w:rPr>
      </w:pPr>
      <w:r w:rsidRPr="005F7080">
        <w:rPr>
          <w:rFonts w:cs="TrebuchetMS"/>
          <w:u w:val="single"/>
        </w:rPr>
        <w:t>Angajatorii care nu pot asigura</w:t>
      </w:r>
      <w:r w:rsidRPr="002B44D9">
        <w:rPr>
          <w:rFonts w:cs="TrebuchetMS"/>
        </w:rPr>
        <w:t xml:space="preserve"> condițiile </w:t>
      </w:r>
      <w:r w:rsidR="00FC5659" w:rsidRPr="002B44D9">
        <w:rPr>
          <w:rFonts w:cs="TrebuchetMS"/>
        </w:rPr>
        <w:t xml:space="preserve">prevăzute la </w:t>
      </w:r>
      <w:r w:rsidR="00FC5659" w:rsidRPr="005F7080">
        <w:rPr>
          <w:rFonts w:cs="TrebuchetMS"/>
          <w:u w:val="single"/>
        </w:rPr>
        <w:t>art.</w:t>
      </w:r>
      <w:r w:rsidR="005F7080">
        <w:rPr>
          <w:rFonts w:cs="TrebuchetMS"/>
          <w:u w:val="single"/>
        </w:rPr>
        <w:t xml:space="preserve"> </w:t>
      </w:r>
      <w:r w:rsidR="00FC5659" w:rsidRPr="005F7080">
        <w:rPr>
          <w:rFonts w:cs="TrebuchetMS"/>
          <w:u w:val="single"/>
        </w:rPr>
        <w:t>4</w:t>
      </w:r>
      <w:r w:rsidR="007E125E">
        <w:rPr>
          <w:rFonts w:cs="TrebuchetMS"/>
          <w:u w:val="single"/>
        </w:rPr>
        <w:t xml:space="preserve"> </w:t>
      </w:r>
      <w:r w:rsidR="00C81C18">
        <w:rPr>
          <w:rFonts w:cs="TrebuchetMS"/>
          <w:u w:val="single"/>
        </w:rPr>
        <w:t>(</w:t>
      </w:r>
      <w:r w:rsidR="00C81C18" w:rsidRPr="00C81C18">
        <w:rPr>
          <w:rFonts w:cs="TrebuchetMS"/>
          <w:b/>
          <w:u w:val="single"/>
        </w:rPr>
        <w:t>A</w:t>
      </w:r>
      <w:r w:rsidR="00C81C18">
        <w:rPr>
          <w:rFonts w:cs="TrebuchetMS"/>
          <w:u w:val="single"/>
        </w:rPr>
        <w:t>)</w:t>
      </w:r>
      <w:r w:rsidR="00FC5659" w:rsidRPr="005F7080">
        <w:rPr>
          <w:rFonts w:cs="TrebuchetMS"/>
          <w:u w:val="single"/>
        </w:rPr>
        <w:t xml:space="preserve"> și 5</w:t>
      </w:r>
      <w:r w:rsidR="007E125E">
        <w:rPr>
          <w:rFonts w:cs="TrebuchetMS"/>
          <w:u w:val="single"/>
        </w:rPr>
        <w:t xml:space="preserve"> </w:t>
      </w:r>
      <w:r w:rsidR="00C81C18">
        <w:rPr>
          <w:rFonts w:cs="TrebuchetMS"/>
          <w:u w:val="single"/>
        </w:rPr>
        <w:t>(</w:t>
      </w:r>
      <w:r w:rsidR="00C81C18" w:rsidRPr="00C81C18">
        <w:rPr>
          <w:rFonts w:cs="TrebuchetMS"/>
          <w:b/>
          <w:u w:val="single"/>
        </w:rPr>
        <w:t>B</w:t>
      </w:r>
      <w:r w:rsidR="00C81C18">
        <w:rPr>
          <w:rFonts w:cs="TrebuchetMS"/>
          <w:u w:val="single"/>
        </w:rPr>
        <w:t>)</w:t>
      </w:r>
      <w:r w:rsidR="00FC5659" w:rsidRPr="005F7080">
        <w:rPr>
          <w:rFonts w:cs="TrebuchetMS"/>
          <w:u w:val="single"/>
        </w:rPr>
        <w:t xml:space="preserve"> vor lua</w:t>
      </w:r>
      <w:r w:rsidR="00FC5659" w:rsidRPr="002B44D9">
        <w:rPr>
          <w:rFonts w:cs="TrebuchetMS"/>
        </w:rPr>
        <w:t>,</w:t>
      </w:r>
      <w:r w:rsidRPr="002B44D9">
        <w:rPr>
          <w:rFonts w:cs="TrebuchetMS"/>
        </w:rPr>
        <w:t xml:space="preserve"> de comun</w:t>
      </w:r>
    </w:p>
    <w:p w:rsidR="00C81C18" w:rsidRDefault="007E125E" w:rsidP="00FC5659">
      <w:pPr>
        <w:ind w:left="1080"/>
        <w:rPr>
          <w:rFonts w:cs="TrebuchetMS"/>
        </w:rPr>
      </w:pPr>
      <w:r>
        <w:rPr>
          <w:rFonts w:cs="TrebuchetMS"/>
        </w:rPr>
        <w:t xml:space="preserve">     </w:t>
      </w:r>
      <w:r w:rsidR="00011464" w:rsidRPr="00C81C18">
        <w:rPr>
          <w:rFonts w:cs="TrebuchetMS"/>
        </w:rPr>
        <w:t xml:space="preserve">acord </w:t>
      </w:r>
      <w:r w:rsidR="00011464" w:rsidRPr="00D30860">
        <w:rPr>
          <w:rFonts w:cs="TrebuchetMS"/>
        </w:rPr>
        <w:t>cu reperezentanții</w:t>
      </w:r>
      <w:r w:rsidR="00FC5659">
        <w:rPr>
          <w:rFonts w:cs="TrebuchetMS"/>
        </w:rPr>
        <w:t xml:space="preserve"> </w:t>
      </w:r>
      <w:r w:rsidR="00011464" w:rsidRPr="00D30860">
        <w:rPr>
          <w:rFonts w:cs="TrebuchetMS"/>
        </w:rPr>
        <w:t xml:space="preserve">sindicatelor sau cu reprezentanții aleși ai salariaților, </w:t>
      </w:r>
      <w:r w:rsidR="00FC5659">
        <w:rPr>
          <w:rFonts w:cs="TrebuchetMS"/>
        </w:rPr>
        <w:t>după caz,</w:t>
      </w:r>
    </w:p>
    <w:p w:rsidR="00FC5659" w:rsidRDefault="007E125E" w:rsidP="00FC5659">
      <w:pPr>
        <w:ind w:left="1080"/>
        <w:rPr>
          <w:rFonts w:cs="TrebuchetMS"/>
        </w:rPr>
      </w:pPr>
      <w:r>
        <w:rPr>
          <w:rFonts w:cs="TrebuchetMS"/>
        </w:rPr>
        <w:t xml:space="preserve">     </w:t>
      </w:r>
      <w:r w:rsidR="00FC5659">
        <w:rPr>
          <w:rFonts w:cs="TrebuchetMS"/>
        </w:rPr>
        <w:t>următoarele</w:t>
      </w:r>
      <w:r w:rsidR="00C81C18">
        <w:rPr>
          <w:rFonts w:cs="TrebuchetMS"/>
        </w:rPr>
        <w:t xml:space="preserve"> </w:t>
      </w:r>
      <w:r w:rsidR="00FC5659">
        <w:rPr>
          <w:rFonts w:cs="TrebuchetMS"/>
        </w:rPr>
        <w:t>măsu</w:t>
      </w:r>
      <w:r w:rsidR="00011464" w:rsidRPr="00D30860">
        <w:rPr>
          <w:rFonts w:cs="TrebuchetMS"/>
        </w:rPr>
        <w:t>r</w:t>
      </w:r>
      <w:r w:rsidR="00FC5659">
        <w:rPr>
          <w:rFonts w:cs="TrebuchetMS"/>
        </w:rPr>
        <w:t>i:</w:t>
      </w:r>
    </w:p>
    <w:p w:rsidR="00FC5659" w:rsidRDefault="00011464" w:rsidP="00FC5659">
      <w:pPr>
        <w:pStyle w:val="Listparagraf"/>
        <w:numPr>
          <w:ilvl w:val="0"/>
          <w:numId w:val="6"/>
        </w:numPr>
        <w:rPr>
          <w:rFonts w:cs="TrebuchetMS"/>
        </w:rPr>
      </w:pPr>
      <w:r w:rsidRPr="00FC5659">
        <w:rPr>
          <w:rFonts w:cs="TrebuchetMS"/>
        </w:rPr>
        <w:t xml:space="preserve">reducerea </w:t>
      </w:r>
      <w:r w:rsidR="0067234D" w:rsidRPr="00FC5659">
        <w:rPr>
          <w:rFonts w:cs="TrebuchetMS"/>
        </w:rPr>
        <w:t>durate</w:t>
      </w:r>
      <w:r w:rsidRPr="00FC5659">
        <w:rPr>
          <w:rFonts w:cs="TrebuchetMS"/>
        </w:rPr>
        <w:t xml:space="preserve">i </w:t>
      </w:r>
      <w:r w:rsidR="0067234D" w:rsidRPr="00FC5659">
        <w:rPr>
          <w:rFonts w:cs="TrebuchetMS"/>
        </w:rPr>
        <w:t xml:space="preserve">zilei </w:t>
      </w:r>
      <w:r w:rsidRPr="00FC5659">
        <w:rPr>
          <w:rFonts w:cs="TrebuchetMS"/>
        </w:rPr>
        <w:t>de lucru,</w:t>
      </w:r>
    </w:p>
    <w:p w:rsidR="002B44D9" w:rsidRDefault="00011464" w:rsidP="00FC5659">
      <w:pPr>
        <w:pStyle w:val="Listparagraf"/>
        <w:numPr>
          <w:ilvl w:val="0"/>
          <w:numId w:val="6"/>
        </w:numPr>
        <w:autoSpaceDE w:val="0"/>
        <w:autoSpaceDN w:val="0"/>
        <w:adjustRightInd w:val="0"/>
        <w:jc w:val="left"/>
        <w:rPr>
          <w:rFonts w:cs="Courier New"/>
        </w:rPr>
      </w:pPr>
      <w:r w:rsidRPr="00FC5659">
        <w:rPr>
          <w:rFonts w:cs="TrebuchetMS"/>
        </w:rPr>
        <w:t>eșalonarea pe două perioade a zilei</w:t>
      </w:r>
      <w:r w:rsidR="00FC5659" w:rsidRPr="00FC5659">
        <w:rPr>
          <w:rFonts w:cs="TrebuchetMS"/>
        </w:rPr>
        <w:t xml:space="preserve"> </w:t>
      </w:r>
      <w:r w:rsidRPr="00FC5659">
        <w:rPr>
          <w:rFonts w:cs="TrebuchetMS"/>
        </w:rPr>
        <w:t>de lucru</w:t>
      </w:r>
      <w:r w:rsidR="0067234D" w:rsidRPr="00FC5659">
        <w:rPr>
          <w:rFonts w:cs="Courier New"/>
        </w:rPr>
        <w:t xml:space="preserve">: pana la ora 11,00 şi după ora 17,00 </w:t>
      </w:r>
      <w:r w:rsidR="00FC5659">
        <w:rPr>
          <w:rFonts w:cs="Courier New"/>
        </w:rPr>
        <w:t>,în cazurile prevăzute la art.4</w:t>
      </w:r>
      <w:r w:rsidR="0067234D" w:rsidRPr="00FC5659">
        <w:rPr>
          <w:rFonts w:cs="Courier New"/>
        </w:rPr>
        <w:t>;</w:t>
      </w:r>
    </w:p>
    <w:p w:rsidR="0067234D" w:rsidRPr="002B44D9" w:rsidRDefault="0067234D" w:rsidP="002B44D9">
      <w:pPr>
        <w:pStyle w:val="Listparagraf"/>
        <w:numPr>
          <w:ilvl w:val="0"/>
          <w:numId w:val="6"/>
        </w:numPr>
        <w:autoSpaceDE w:val="0"/>
        <w:autoSpaceDN w:val="0"/>
        <w:adjustRightInd w:val="0"/>
        <w:jc w:val="left"/>
        <w:rPr>
          <w:rFonts w:cs="Courier New"/>
        </w:rPr>
      </w:pPr>
      <w:r w:rsidRPr="002B44D9">
        <w:rPr>
          <w:rFonts w:cs="Courier New"/>
        </w:rPr>
        <w:t>întreruperea colectivă a lucrului cu asigurarea</w:t>
      </w:r>
      <w:r w:rsidR="002B44D9" w:rsidRPr="002B44D9">
        <w:rPr>
          <w:rFonts w:cs="Courier New"/>
        </w:rPr>
        <w:t xml:space="preserve"> </w:t>
      </w:r>
      <w:r w:rsidRPr="002B44D9">
        <w:rPr>
          <w:rFonts w:cs="Courier New"/>
        </w:rPr>
        <w:t>continuităţii activităţii în locurile în care aceasta nu poate fi întreruptă, potrivit prevederilor legale.</w:t>
      </w:r>
    </w:p>
    <w:p w:rsidR="002B44D9" w:rsidRDefault="002B44D9" w:rsidP="002B44D9">
      <w:pPr>
        <w:pStyle w:val="Listparagraf"/>
        <w:autoSpaceDE w:val="0"/>
        <w:autoSpaceDN w:val="0"/>
        <w:adjustRightInd w:val="0"/>
        <w:spacing w:after="0" w:line="240" w:lineRule="auto"/>
        <w:ind w:left="1440"/>
        <w:rPr>
          <w:rFonts w:cs="Courier New"/>
        </w:rPr>
      </w:pPr>
    </w:p>
    <w:p w:rsidR="002B44D9" w:rsidRPr="005F7080" w:rsidRDefault="002B44D9" w:rsidP="005F7080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5F7080">
        <w:rPr>
          <w:rFonts w:cs="Courier New"/>
        </w:rPr>
        <w:t xml:space="preserve">Măsurile prevăzute la alin. (1) se vor stabili dacă temperaturile extreme </w:t>
      </w:r>
      <w:r w:rsidRPr="005F7080">
        <w:rPr>
          <w:rFonts w:cs="Courier New"/>
          <w:b/>
        </w:rPr>
        <w:t>se menţin</w:t>
      </w:r>
      <w:r w:rsidRPr="005F7080">
        <w:rPr>
          <w:rFonts w:cs="Courier New"/>
        </w:rPr>
        <w:t xml:space="preserve"> pe o </w:t>
      </w:r>
    </w:p>
    <w:p w:rsidR="002B44D9" w:rsidRDefault="002B44D9" w:rsidP="002B44D9">
      <w:pPr>
        <w:pStyle w:val="Listparagraf"/>
        <w:autoSpaceDE w:val="0"/>
        <w:autoSpaceDN w:val="0"/>
        <w:adjustRightInd w:val="0"/>
        <w:spacing w:after="0" w:line="240" w:lineRule="auto"/>
        <w:ind w:left="1440"/>
        <w:rPr>
          <w:rFonts w:cs="Courier New"/>
        </w:rPr>
      </w:pPr>
    </w:p>
    <w:p w:rsidR="002B44D9" w:rsidRDefault="002B44D9" w:rsidP="002B44D9">
      <w:pPr>
        <w:pStyle w:val="Listparagraf"/>
        <w:autoSpaceDE w:val="0"/>
        <w:autoSpaceDN w:val="0"/>
        <w:adjustRightInd w:val="0"/>
        <w:spacing w:after="0" w:line="240" w:lineRule="auto"/>
        <w:ind w:left="1440"/>
        <w:rPr>
          <w:rFonts w:cs="Courier New"/>
          <w:b/>
        </w:rPr>
      </w:pPr>
      <w:r w:rsidRPr="002B44D9">
        <w:rPr>
          <w:rFonts w:cs="Courier New"/>
        </w:rPr>
        <w:t>perioad</w:t>
      </w:r>
      <w:r w:rsidR="005F7080">
        <w:rPr>
          <w:rFonts w:cs="Courier New"/>
        </w:rPr>
        <w:t>ă</w:t>
      </w:r>
      <w:r w:rsidRPr="002B44D9">
        <w:rPr>
          <w:rFonts w:cs="Courier New"/>
        </w:rPr>
        <w:t xml:space="preserve"> de </w:t>
      </w:r>
      <w:r w:rsidRPr="002B44D9">
        <w:rPr>
          <w:rFonts w:cs="Courier New"/>
          <w:b/>
        </w:rPr>
        <w:t>cel puţin dou</w:t>
      </w:r>
      <w:r w:rsidR="005F7080">
        <w:rPr>
          <w:rFonts w:cs="Courier New"/>
          <w:b/>
        </w:rPr>
        <w:t>ă</w:t>
      </w:r>
      <w:r w:rsidRPr="002B44D9">
        <w:rPr>
          <w:rFonts w:cs="Courier New"/>
          <w:b/>
        </w:rPr>
        <w:t xml:space="preserve"> zile consecutiv.</w:t>
      </w:r>
    </w:p>
    <w:p w:rsidR="002B44D9" w:rsidRPr="002B44D9" w:rsidRDefault="002B44D9" w:rsidP="002B44D9">
      <w:pPr>
        <w:pStyle w:val="Listparagraf"/>
        <w:autoSpaceDE w:val="0"/>
        <w:autoSpaceDN w:val="0"/>
        <w:adjustRightInd w:val="0"/>
        <w:spacing w:after="0" w:line="240" w:lineRule="auto"/>
        <w:ind w:left="1440"/>
        <w:rPr>
          <w:rFonts w:cs="Courier New"/>
          <w:b/>
        </w:rPr>
      </w:pPr>
    </w:p>
    <w:p w:rsidR="002B44D9" w:rsidRDefault="002B44D9" w:rsidP="002B44D9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2B44D9">
        <w:rPr>
          <w:rFonts w:cs="Courier New"/>
        </w:rPr>
        <w:t>Perioadele de reducere a duratei zilei de lucru, de eşalonare a zilei de lucru sau de</w:t>
      </w:r>
    </w:p>
    <w:p w:rsidR="002B44D9" w:rsidRDefault="002B44D9" w:rsidP="002B44D9">
      <w:pPr>
        <w:autoSpaceDE w:val="0"/>
        <w:autoSpaceDN w:val="0"/>
        <w:adjustRightInd w:val="0"/>
        <w:spacing w:after="0" w:line="240" w:lineRule="auto"/>
        <w:ind w:left="1080"/>
        <w:rPr>
          <w:rFonts w:cs="Courier New"/>
        </w:rPr>
      </w:pPr>
    </w:p>
    <w:p w:rsidR="002B44D9" w:rsidRDefault="00BD09E6" w:rsidP="002B44D9">
      <w:pPr>
        <w:autoSpaceDE w:val="0"/>
        <w:autoSpaceDN w:val="0"/>
        <w:adjustRightInd w:val="0"/>
        <w:spacing w:after="0" w:line="240" w:lineRule="auto"/>
        <w:ind w:left="1080"/>
        <w:rPr>
          <w:rFonts w:cs="Courier New"/>
        </w:rPr>
      </w:pPr>
      <w:r>
        <w:rPr>
          <w:rFonts w:cs="Courier New"/>
        </w:rPr>
        <w:t xml:space="preserve">     </w:t>
      </w:r>
      <w:r w:rsidR="002B44D9" w:rsidRPr="002B44D9">
        <w:rPr>
          <w:rFonts w:cs="Courier New"/>
        </w:rPr>
        <w:t>întrerupere colectivă a lucrului se vor stabili o dat</w:t>
      </w:r>
      <w:r w:rsidR="005F7080">
        <w:rPr>
          <w:rFonts w:cs="Courier New"/>
        </w:rPr>
        <w:t>ă</w:t>
      </w:r>
      <w:r w:rsidR="002B44D9" w:rsidRPr="002B44D9">
        <w:rPr>
          <w:rFonts w:cs="Courier New"/>
        </w:rPr>
        <w:t xml:space="preserve"> cu măsurile prevăzute la alin. (1).</w:t>
      </w:r>
    </w:p>
    <w:p w:rsidR="002B44D9" w:rsidRDefault="002B44D9" w:rsidP="002B44D9">
      <w:pPr>
        <w:autoSpaceDE w:val="0"/>
        <w:autoSpaceDN w:val="0"/>
        <w:adjustRightInd w:val="0"/>
        <w:spacing w:after="0" w:line="240" w:lineRule="auto"/>
        <w:ind w:left="1080"/>
        <w:rPr>
          <w:rFonts w:cs="Courier New"/>
        </w:rPr>
      </w:pPr>
    </w:p>
    <w:p w:rsidR="002B44D9" w:rsidRPr="002B44D9" w:rsidRDefault="002B44D9" w:rsidP="002B44D9">
      <w:pPr>
        <w:autoSpaceDE w:val="0"/>
        <w:autoSpaceDN w:val="0"/>
        <w:adjustRightInd w:val="0"/>
        <w:spacing w:after="0" w:line="240" w:lineRule="auto"/>
        <w:ind w:left="1080"/>
        <w:rPr>
          <w:rFonts w:cs="Courier New"/>
        </w:rPr>
      </w:pPr>
    </w:p>
    <w:p w:rsidR="0083061B" w:rsidRDefault="003E6CB3" w:rsidP="007E125E">
      <w:pPr>
        <w:spacing w:after="100" w:afterAutospacing="1"/>
        <w:ind w:left="1080"/>
        <w:rPr>
          <w:b/>
          <w:i/>
          <w:lang w:val="ro-RO"/>
        </w:rPr>
      </w:pPr>
      <w:r w:rsidRPr="00D30860">
        <w:rPr>
          <w:b/>
          <w:i/>
          <w:lang w:val="ro-RO"/>
        </w:rPr>
        <w:t xml:space="preserve">In consecință, </w:t>
      </w:r>
      <w:r w:rsidR="002E00D7" w:rsidRPr="00D30860">
        <w:rPr>
          <w:b/>
          <w:i/>
          <w:lang w:val="ro-RO"/>
        </w:rPr>
        <w:t xml:space="preserve">Inspectoratul Teritorial de Muncă Timiș </w:t>
      </w:r>
      <w:r w:rsidRPr="00D30860">
        <w:rPr>
          <w:b/>
          <w:i/>
          <w:lang w:val="ro-RO"/>
        </w:rPr>
        <w:t xml:space="preserve">va </w:t>
      </w:r>
      <w:r w:rsidR="002E00D7" w:rsidRPr="00D30860">
        <w:rPr>
          <w:b/>
          <w:i/>
          <w:lang w:val="ro-RO"/>
        </w:rPr>
        <w:t>derul</w:t>
      </w:r>
      <w:r w:rsidRPr="00D30860">
        <w:rPr>
          <w:b/>
          <w:i/>
          <w:lang w:val="ro-RO"/>
        </w:rPr>
        <w:t>a</w:t>
      </w:r>
      <w:r w:rsidR="002E00D7" w:rsidRPr="00D30860">
        <w:rPr>
          <w:b/>
          <w:i/>
          <w:lang w:val="ro-RO"/>
        </w:rPr>
        <w:t xml:space="preserve"> acţiuni de verificare</w:t>
      </w:r>
    </w:p>
    <w:p w:rsidR="0083061B" w:rsidRDefault="0083061B" w:rsidP="007E125E">
      <w:pPr>
        <w:spacing w:after="100" w:afterAutospacing="1"/>
        <w:ind w:left="1080"/>
        <w:rPr>
          <w:b/>
          <w:i/>
          <w:lang w:val="ro-RO"/>
        </w:rPr>
      </w:pPr>
      <w:r w:rsidRPr="00D30860">
        <w:rPr>
          <w:b/>
          <w:i/>
          <w:lang w:val="ro-RO"/>
        </w:rPr>
        <w:t>p</w:t>
      </w:r>
      <w:r w:rsidR="002E00D7" w:rsidRPr="00D30860">
        <w:rPr>
          <w:b/>
          <w:i/>
          <w:lang w:val="ro-RO"/>
        </w:rPr>
        <w:t>rivind</w:t>
      </w:r>
      <w:r w:rsidRPr="00D30860">
        <w:rPr>
          <w:b/>
          <w:i/>
          <w:lang w:val="ro-RO"/>
        </w:rPr>
        <w:t xml:space="preserve"> </w:t>
      </w:r>
      <w:r w:rsidR="002E00D7" w:rsidRPr="00D30860">
        <w:rPr>
          <w:b/>
          <w:i/>
          <w:lang w:val="ro-RO"/>
        </w:rPr>
        <w:t>modul în care angajatorii asigură protecţia lucrătorilor în perioadele în care</w:t>
      </w:r>
    </w:p>
    <w:p w:rsidR="002E00D7" w:rsidRDefault="002E00D7" w:rsidP="007E125E">
      <w:pPr>
        <w:spacing w:after="100" w:afterAutospacing="1"/>
        <w:ind w:left="1080"/>
        <w:rPr>
          <w:b/>
          <w:i/>
          <w:lang w:val="ro-RO"/>
        </w:rPr>
      </w:pPr>
      <w:r w:rsidRPr="00D30860">
        <w:rPr>
          <w:b/>
          <w:i/>
          <w:lang w:val="ro-RO"/>
        </w:rPr>
        <w:t>se înregistrează</w:t>
      </w:r>
      <w:r w:rsidR="0083061B" w:rsidRPr="00D30860">
        <w:rPr>
          <w:b/>
          <w:i/>
          <w:lang w:val="ro-RO"/>
        </w:rPr>
        <w:t xml:space="preserve"> </w:t>
      </w:r>
      <w:r w:rsidRPr="00D30860">
        <w:rPr>
          <w:b/>
          <w:i/>
          <w:lang w:val="ro-RO"/>
        </w:rPr>
        <w:t xml:space="preserve">temperaturi </w:t>
      </w:r>
      <w:r w:rsidR="00E319BD" w:rsidRPr="00D30860">
        <w:rPr>
          <w:b/>
          <w:i/>
          <w:lang w:val="ro-RO"/>
        </w:rPr>
        <w:t xml:space="preserve">ridicate </w:t>
      </w:r>
      <w:r w:rsidRPr="00D30860">
        <w:rPr>
          <w:b/>
          <w:i/>
          <w:lang w:val="ro-RO"/>
        </w:rPr>
        <w:t>extreme.</w:t>
      </w:r>
    </w:p>
    <w:p w:rsidR="002B44D9" w:rsidRPr="00D30860" w:rsidRDefault="002B44D9" w:rsidP="002B44D9">
      <w:pPr>
        <w:spacing w:after="100" w:afterAutospacing="1"/>
        <w:ind w:left="1080"/>
        <w:rPr>
          <w:b/>
          <w:i/>
          <w:lang w:val="ro-RO"/>
        </w:rPr>
      </w:pPr>
    </w:p>
    <w:p w:rsidR="0083061B" w:rsidRDefault="0097578E" w:rsidP="008132B9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 </w:t>
      </w:r>
      <w:r w:rsidR="00BD4F49" w:rsidRPr="00AD5B8B">
        <w:rPr>
          <w:b/>
          <w:sz w:val="28"/>
          <w:szCs w:val="28"/>
        </w:rPr>
        <w:t>INSPECTOR ŞEF</w:t>
      </w:r>
      <w:r w:rsidR="00D30860">
        <w:rPr>
          <w:b/>
          <w:sz w:val="28"/>
          <w:szCs w:val="28"/>
        </w:rPr>
        <w:t xml:space="preserve"> </w:t>
      </w:r>
    </w:p>
    <w:p w:rsidR="00D30860" w:rsidRPr="00AD5B8B" w:rsidRDefault="00D30860" w:rsidP="008132B9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INSPECTOR ȘEF ADJ.</w:t>
      </w:r>
      <w:r w:rsidR="004C7A6E">
        <w:rPr>
          <w:b/>
          <w:sz w:val="28"/>
          <w:szCs w:val="28"/>
        </w:rPr>
        <w:t>R.M.</w:t>
      </w:r>
    </w:p>
    <w:p w:rsidR="007132B4" w:rsidRPr="00AD5B8B" w:rsidRDefault="0097578E" w:rsidP="008132B9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JR</w:t>
      </w:r>
      <w:r w:rsidR="00BD4F49" w:rsidRPr="00AD5B8B">
        <w:rPr>
          <w:b/>
          <w:sz w:val="28"/>
          <w:szCs w:val="28"/>
        </w:rPr>
        <w:t>.</w:t>
      </w:r>
      <w:r w:rsidR="00D308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MOGOȘANU ILEANA</w:t>
      </w:r>
      <w:r w:rsidR="00BD4F49" w:rsidRPr="00AD5B8B">
        <w:rPr>
          <w:b/>
          <w:sz w:val="28"/>
          <w:szCs w:val="28"/>
        </w:rPr>
        <w:t xml:space="preserve"> </w:t>
      </w:r>
    </w:p>
    <w:sectPr w:rsidR="007132B4" w:rsidRPr="00AD5B8B" w:rsidSect="00530253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720" w:right="562" w:bottom="720" w:left="562" w:header="288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C4B" w:rsidRDefault="00267C4B" w:rsidP="00CD5B3B">
      <w:r>
        <w:separator/>
      </w:r>
    </w:p>
  </w:endnote>
  <w:endnote w:type="continuationSeparator" w:id="1">
    <w:p w:rsidR="00267C4B" w:rsidRDefault="00267C4B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C7" w:rsidRPr="00530253" w:rsidRDefault="000B7EC7" w:rsidP="000B7EC7">
    <w:pPr>
      <w:pStyle w:val="Subsol"/>
      <w:spacing w:after="0" w:line="0" w:lineRule="atLeast"/>
      <w:ind w:left="1080"/>
      <w:rPr>
        <w:rFonts w:ascii="Trebuchet MS" w:hAnsi="Trebuchet MS"/>
        <w:sz w:val="12"/>
        <w:szCs w:val="12"/>
      </w:rPr>
    </w:pPr>
    <w:r w:rsidRPr="00530253">
      <w:rPr>
        <w:rFonts w:ascii="Trebuchet MS" w:hAnsi="Trebuchet MS"/>
        <w:sz w:val="12"/>
        <w:szCs w:val="12"/>
      </w:rPr>
      <w:t>Calea Timișoarei, nr.72, Comuna Giroc, jud.Timiş</w:t>
    </w:r>
    <w:r w:rsidRPr="00530253">
      <w:rPr>
        <w:rFonts w:ascii="Trebuchet MS" w:hAnsi="Trebuchet MS"/>
        <w:sz w:val="12"/>
        <w:szCs w:val="12"/>
      </w:rPr>
      <w:tab/>
    </w:r>
  </w:p>
  <w:p w:rsidR="000B7EC7" w:rsidRPr="00530253" w:rsidRDefault="000B7EC7" w:rsidP="000B7EC7">
    <w:pPr>
      <w:pStyle w:val="Subsol"/>
      <w:spacing w:after="0" w:line="0" w:lineRule="atLeast"/>
      <w:ind w:left="1080"/>
      <w:rPr>
        <w:rFonts w:ascii="Trebuchet MS" w:hAnsi="Trebuchet MS"/>
        <w:sz w:val="12"/>
        <w:szCs w:val="12"/>
      </w:rPr>
    </w:pPr>
    <w:r w:rsidRPr="00530253">
      <w:rPr>
        <w:rFonts w:ascii="Trebuchet MS" w:hAnsi="Trebuchet MS"/>
        <w:sz w:val="12"/>
        <w:szCs w:val="12"/>
      </w:rPr>
      <w:t>Tel.: +4 0256 40 79 59; fax:  +4 0256 20 36 78</w:t>
    </w:r>
  </w:p>
  <w:p w:rsidR="000B7EC7" w:rsidRPr="00530253" w:rsidRDefault="000B7EC7" w:rsidP="000B7EC7">
    <w:pPr>
      <w:pStyle w:val="Subsol"/>
      <w:spacing w:after="0" w:line="0" w:lineRule="atLeast"/>
      <w:ind w:left="1080"/>
      <w:rPr>
        <w:rFonts w:ascii="Trebuchet MS" w:hAnsi="Trebuchet MS"/>
        <w:sz w:val="12"/>
        <w:szCs w:val="12"/>
      </w:rPr>
    </w:pPr>
    <w:r w:rsidRPr="00530253">
      <w:rPr>
        <w:rFonts w:ascii="Trebuchet MS" w:hAnsi="Trebuchet MS"/>
        <w:sz w:val="12"/>
        <w:szCs w:val="12"/>
      </w:rPr>
      <w:t>itmtimis@itmtimis.ro</w:t>
    </w:r>
  </w:p>
  <w:p w:rsidR="0007749C" w:rsidRPr="00636710" w:rsidRDefault="000B7EC7" w:rsidP="000B7EC7">
    <w:pPr>
      <w:pStyle w:val="Subsol"/>
      <w:spacing w:after="0" w:line="0" w:lineRule="atLeast"/>
      <w:ind w:left="1080"/>
      <w:rPr>
        <w:rFonts w:ascii="Trebuchet MS" w:hAnsi="Trebuchet MS"/>
        <w:sz w:val="14"/>
        <w:szCs w:val="14"/>
      </w:rPr>
    </w:pPr>
    <w:hyperlink r:id="rId1" w:history="1">
      <w:r w:rsidRPr="00530253">
        <w:rPr>
          <w:rStyle w:val="Hyperlink"/>
          <w:rFonts w:ascii="Trebuchet MS" w:hAnsi="Trebuchet MS"/>
          <w:color w:val="auto"/>
          <w:sz w:val="12"/>
          <w:szCs w:val="12"/>
          <w:u w:val="none"/>
        </w:rPr>
        <w:t>www.itmtimis.ro</w:t>
      </w:r>
    </w:hyperlink>
    <w:r w:rsidR="0007749C">
      <w:rPr>
        <w:rFonts w:ascii="Trebuchet MS" w:hAnsi="Trebuchet MS"/>
        <w:b/>
        <w:sz w:val="14"/>
        <w:szCs w:val="14"/>
        <w:lang w:val="ro-RO"/>
      </w:rPr>
      <w:tab/>
    </w:r>
    <w:r w:rsidR="0007749C">
      <w:rPr>
        <w:rFonts w:ascii="Trebuchet MS" w:hAnsi="Trebuchet MS"/>
        <w:b/>
        <w:sz w:val="14"/>
        <w:szCs w:val="14"/>
        <w:lang w:val="ro-RO"/>
      </w:rPr>
      <w:tab/>
    </w:r>
    <w:r w:rsidR="00DA045B">
      <w:rPr>
        <w:rFonts w:ascii="Trebuchet MS" w:hAnsi="Trebuchet MS"/>
        <w:b/>
        <w:sz w:val="14"/>
        <w:szCs w:val="14"/>
        <w:lang w:val="ro-RO"/>
      </w:rPr>
      <w:tab/>
    </w:r>
    <w:r w:rsidR="00FF541A" w:rsidRPr="00DA045B">
      <w:rPr>
        <w:sz w:val="14"/>
        <w:szCs w:val="14"/>
      </w:rPr>
      <w:fldChar w:fldCharType="begin"/>
    </w:r>
    <w:r w:rsidR="0007749C" w:rsidRPr="00DA045B">
      <w:rPr>
        <w:sz w:val="14"/>
        <w:szCs w:val="14"/>
      </w:rPr>
      <w:instrText xml:space="preserve"> PAGE   \* MERGEFORMAT </w:instrText>
    </w:r>
    <w:r w:rsidR="00FF541A" w:rsidRPr="00DA045B">
      <w:rPr>
        <w:sz w:val="14"/>
        <w:szCs w:val="14"/>
      </w:rPr>
      <w:fldChar w:fldCharType="separate"/>
    </w:r>
    <w:r w:rsidR="007E125E">
      <w:rPr>
        <w:noProof/>
        <w:sz w:val="14"/>
        <w:szCs w:val="14"/>
      </w:rPr>
      <w:t>2</w:t>
    </w:r>
    <w:r w:rsidR="00FF541A" w:rsidRPr="00DA045B">
      <w:rPr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10" w:rsidRPr="00530253" w:rsidRDefault="00636710" w:rsidP="0076445C">
    <w:pPr>
      <w:pStyle w:val="Subsol"/>
      <w:spacing w:after="0" w:line="0" w:lineRule="atLeast"/>
      <w:ind w:left="1080"/>
      <w:rPr>
        <w:rFonts w:ascii="Trebuchet MS" w:hAnsi="Trebuchet MS"/>
        <w:sz w:val="12"/>
        <w:szCs w:val="12"/>
      </w:rPr>
    </w:pPr>
    <w:r w:rsidRPr="00530253">
      <w:rPr>
        <w:rFonts w:ascii="Trebuchet MS" w:hAnsi="Trebuchet MS"/>
        <w:sz w:val="12"/>
        <w:szCs w:val="12"/>
      </w:rPr>
      <w:t>Calea Timișoarei, nr.72, Comuna Giroc, jud.Timiş</w:t>
    </w:r>
    <w:r w:rsidRPr="00530253">
      <w:rPr>
        <w:rFonts w:ascii="Trebuchet MS" w:hAnsi="Trebuchet MS"/>
        <w:sz w:val="12"/>
        <w:szCs w:val="12"/>
      </w:rPr>
      <w:tab/>
    </w:r>
  </w:p>
  <w:p w:rsidR="00636710" w:rsidRPr="00530253" w:rsidRDefault="00636710" w:rsidP="0076445C">
    <w:pPr>
      <w:pStyle w:val="Subsol"/>
      <w:spacing w:after="0" w:line="0" w:lineRule="atLeast"/>
      <w:ind w:left="1080"/>
      <w:rPr>
        <w:rFonts w:ascii="Trebuchet MS" w:hAnsi="Trebuchet MS"/>
        <w:sz w:val="12"/>
        <w:szCs w:val="12"/>
      </w:rPr>
    </w:pPr>
    <w:r w:rsidRPr="00530253">
      <w:rPr>
        <w:rFonts w:ascii="Trebuchet MS" w:hAnsi="Trebuchet MS"/>
        <w:sz w:val="12"/>
        <w:szCs w:val="12"/>
      </w:rPr>
      <w:t>Tel.: +4 0256 40 79 59; fax:  +4 0256 20 36 78</w:t>
    </w:r>
  </w:p>
  <w:p w:rsidR="00636710" w:rsidRPr="00530253" w:rsidRDefault="00636710" w:rsidP="0076445C">
    <w:pPr>
      <w:pStyle w:val="Subsol"/>
      <w:spacing w:after="0" w:line="0" w:lineRule="atLeast"/>
      <w:ind w:left="1080"/>
      <w:rPr>
        <w:rFonts w:ascii="Trebuchet MS" w:hAnsi="Trebuchet MS"/>
        <w:sz w:val="12"/>
        <w:szCs w:val="12"/>
      </w:rPr>
    </w:pPr>
    <w:r w:rsidRPr="00530253">
      <w:rPr>
        <w:rFonts w:ascii="Trebuchet MS" w:hAnsi="Trebuchet MS"/>
        <w:sz w:val="12"/>
        <w:szCs w:val="12"/>
      </w:rPr>
      <w:t>itmtimis@itmtimis.ro</w:t>
    </w:r>
  </w:p>
  <w:p w:rsidR="00636710" w:rsidRPr="00530253" w:rsidRDefault="00FF541A" w:rsidP="0076445C">
    <w:pPr>
      <w:pStyle w:val="Subsol"/>
      <w:spacing w:after="0" w:line="0" w:lineRule="atLeast"/>
      <w:ind w:left="1080"/>
      <w:rPr>
        <w:rFonts w:ascii="Trebuchet MS" w:hAnsi="Trebuchet MS"/>
        <w:sz w:val="14"/>
        <w:szCs w:val="14"/>
      </w:rPr>
    </w:pPr>
    <w:hyperlink r:id="rId1" w:history="1">
      <w:r w:rsidR="00636710" w:rsidRPr="00530253">
        <w:rPr>
          <w:rStyle w:val="Hyperlink"/>
          <w:rFonts w:ascii="Trebuchet MS" w:hAnsi="Trebuchet MS"/>
          <w:color w:val="auto"/>
          <w:sz w:val="12"/>
          <w:szCs w:val="12"/>
          <w:u w:val="none"/>
        </w:rPr>
        <w:t>www.itmtimis.ro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C4B" w:rsidRDefault="00267C4B" w:rsidP="00CD5B3B">
      <w:r>
        <w:separator/>
      </w:r>
    </w:p>
  </w:footnote>
  <w:footnote w:type="continuationSeparator" w:id="1">
    <w:p w:rsidR="00267C4B" w:rsidRDefault="00267C4B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701" w:type="dxa"/>
      <w:tblCellMar>
        <w:left w:w="0" w:type="dxa"/>
        <w:right w:w="0" w:type="dxa"/>
      </w:tblCellMar>
      <w:tblLook w:val="04A0"/>
    </w:tblPr>
    <w:tblGrid>
      <w:gridCol w:w="5103"/>
      <w:gridCol w:w="4111"/>
    </w:tblGrid>
    <w:tr w:rsidR="00766E0E">
      <w:tc>
        <w:tcPr>
          <w:tcW w:w="5103" w:type="dxa"/>
          <w:shd w:val="clear" w:color="auto" w:fill="auto"/>
        </w:tcPr>
        <w:p w:rsidR="00766E0E" w:rsidRPr="00CD5B3B" w:rsidRDefault="00FF541A" w:rsidP="00E562FC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margin-left:-4.9pt;margin-top:-2.4pt;width:353.45pt;height:59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<v:textbox style="mso-next-textbox:#_x0000_s2053">
                  <w:txbxContent>
                    <w:p w:rsidR="002C68D1" w:rsidRDefault="002C68D1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  <w:r w:rsidRPr="00484F1F">
                        <w:rPr>
                          <w:smallCaps/>
                          <w:sz w:val="32"/>
                          <w:lang w:val="ro-RO"/>
                        </w:rPr>
                        <w:t>Inspec</w:t>
                      </w:r>
                      <w:r w:rsidR="00DD4D9D">
                        <w:rPr>
                          <w:smallCaps/>
                          <w:sz w:val="32"/>
                          <w:lang w:val="ro-RO"/>
                        </w:rPr>
                        <w:t>ţ</w:t>
                      </w:r>
                      <w:r w:rsidRPr="00484F1F">
                        <w:rPr>
                          <w:smallCaps/>
                          <w:sz w:val="32"/>
                          <w:lang w:val="ro-RO"/>
                        </w:rPr>
                        <w:t xml:space="preserve">ia Muncii </w:t>
                      </w:r>
                    </w:p>
                    <w:p w:rsidR="002C68D1" w:rsidRDefault="002C68D1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  <w:r>
                        <w:rPr>
                          <w:smallCaps/>
                          <w:sz w:val="32"/>
                          <w:lang w:val="ro-RO"/>
                        </w:rPr>
                        <w:t xml:space="preserve">Inspectoratul </w:t>
                      </w:r>
                      <w:r w:rsidR="00DD4D9D">
                        <w:rPr>
                          <w:smallCaps/>
                          <w:sz w:val="32"/>
                          <w:lang w:val="ro-RO"/>
                        </w:rPr>
                        <w:t>T</w:t>
                      </w:r>
                      <w:r>
                        <w:rPr>
                          <w:smallCaps/>
                          <w:sz w:val="32"/>
                          <w:lang w:val="ro-RO"/>
                        </w:rPr>
                        <w:t xml:space="preserve">eritorial de </w:t>
                      </w:r>
                      <w:r w:rsidR="00DD4D9D">
                        <w:rPr>
                          <w:smallCaps/>
                          <w:sz w:val="32"/>
                          <w:lang w:val="ro-RO"/>
                        </w:rPr>
                        <w:t>M</w:t>
                      </w:r>
                      <w:r>
                        <w:rPr>
                          <w:smallCaps/>
                          <w:sz w:val="32"/>
                          <w:lang w:val="ro-RO"/>
                        </w:rPr>
                        <w:t xml:space="preserve">uncă </w:t>
                      </w:r>
                      <w:r w:rsidR="00DD4D9D">
                        <w:rPr>
                          <w:smallCaps/>
                          <w:sz w:val="32"/>
                          <w:lang w:val="ro-RO"/>
                        </w:rPr>
                        <w:t>Timiş</w:t>
                      </w:r>
                    </w:p>
                    <w:p w:rsidR="002C68D1" w:rsidRDefault="002C68D1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2C68D1" w:rsidRDefault="002C68D1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2C68D1" w:rsidRPr="00484F1F" w:rsidRDefault="002C68D1" w:rsidP="002C68D1">
                      <w:pPr>
                        <w:ind w:left="0"/>
                        <w:rPr>
                          <w:smallCaps/>
                          <w:sz w:val="32"/>
                          <w:lang w:val="ro-RO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4111" w:type="dxa"/>
          <w:shd w:val="clear" w:color="auto" w:fill="auto"/>
          <w:vAlign w:val="center"/>
        </w:tcPr>
        <w:p w:rsidR="00766E0E" w:rsidRDefault="00766E0E" w:rsidP="00C20EF1">
          <w:pPr>
            <w:pStyle w:val="MediumGrid21"/>
            <w:jc w:val="right"/>
          </w:pPr>
        </w:p>
      </w:tc>
    </w:tr>
  </w:tbl>
  <w:p w:rsidR="00766E0E" w:rsidRDefault="00766E0E" w:rsidP="00CD5B3B">
    <w:pPr>
      <w:pStyle w:val="Antet"/>
    </w:pPr>
  </w:p>
  <w:p w:rsidR="00530253" w:rsidRPr="00CD5B3B" w:rsidRDefault="00530253" w:rsidP="00CD5B3B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CellMar>
        <w:left w:w="0" w:type="dxa"/>
        <w:right w:w="0" w:type="dxa"/>
      </w:tblCellMar>
      <w:tblLook w:val="04A0"/>
    </w:tblPr>
    <w:tblGrid>
      <w:gridCol w:w="6804"/>
      <w:gridCol w:w="4111"/>
    </w:tblGrid>
    <w:tr w:rsidR="00E562FC">
      <w:tc>
        <w:tcPr>
          <w:tcW w:w="6804" w:type="dxa"/>
          <w:shd w:val="clear" w:color="auto" w:fill="auto"/>
        </w:tcPr>
        <w:p w:rsidR="00E562FC" w:rsidRPr="00CD5B3B" w:rsidRDefault="00E562FC" w:rsidP="00C20EF1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E562FC" w:rsidRDefault="00E562FC" w:rsidP="00E562FC">
          <w:pPr>
            <w:pStyle w:val="MediumGrid21"/>
            <w:jc w:val="right"/>
          </w:pPr>
        </w:p>
      </w:tc>
    </w:tr>
  </w:tbl>
  <w:p w:rsidR="00E562FC" w:rsidRDefault="00FF541A" w:rsidP="00484F1F">
    <w:pPr>
      <w:pStyle w:val="Antet"/>
      <w:ind w:left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0;margin-top:3.8pt;width:357.95pt;height:53.3pt;z-index:251657216;visibility:visible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Text Box 2">
            <w:txbxContent>
              <w:p w:rsidR="00484F1F" w:rsidRDefault="00484F1F" w:rsidP="003E66CF">
                <w:pPr>
                  <w:spacing w:line="240" w:lineRule="auto"/>
                  <w:ind w:left="0"/>
                  <w:rPr>
                    <w:smallCaps/>
                    <w:sz w:val="32"/>
                    <w:lang w:val="ro-RO"/>
                  </w:rPr>
                </w:pPr>
                <w:r w:rsidRPr="00484F1F">
                  <w:rPr>
                    <w:smallCaps/>
                    <w:sz w:val="32"/>
                    <w:lang w:val="ro-RO"/>
                  </w:rPr>
                  <w:t>Inspec</w:t>
                </w:r>
                <w:r w:rsidR="00E7077B">
                  <w:rPr>
                    <w:smallCaps/>
                    <w:sz w:val="32"/>
                    <w:lang w:val="ro-RO"/>
                  </w:rPr>
                  <w:t>ţ</w:t>
                </w:r>
                <w:r w:rsidRPr="00484F1F">
                  <w:rPr>
                    <w:smallCaps/>
                    <w:sz w:val="32"/>
                    <w:lang w:val="ro-RO"/>
                  </w:rPr>
                  <w:t xml:space="preserve">ia Muncii </w:t>
                </w:r>
              </w:p>
              <w:p w:rsidR="00EC63E1" w:rsidRDefault="00E7077B" w:rsidP="00484F1F">
                <w:pPr>
                  <w:ind w:left="0"/>
                  <w:rPr>
                    <w:smallCaps/>
                    <w:sz w:val="32"/>
                    <w:lang w:val="ro-RO"/>
                  </w:rPr>
                </w:pPr>
                <w:r>
                  <w:rPr>
                    <w:smallCaps/>
                    <w:sz w:val="32"/>
                    <w:lang w:val="ro-RO"/>
                  </w:rPr>
                  <w:t>Inspectoratul T</w:t>
                </w:r>
                <w:r w:rsidR="00EC63E1">
                  <w:rPr>
                    <w:smallCaps/>
                    <w:sz w:val="32"/>
                    <w:lang w:val="ro-RO"/>
                  </w:rPr>
                  <w:t xml:space="preserve">eritorial de </w:t>
                </w:r>
                <w:r>
                  <w:rPr>
                    <w:smallCaps/>
                    <w:sz w:val="32"/>
                    <w:lang w:val="ro-RO"/>
                  </w:rPr>
                  <w:t>M</w:t>
                </w:r>
                <w:r w:rsidR="00EC63E1">
                  <w:rPr>
                    <w:smallCaps/>
                    <w:sz w:val="32"/>
                    <w:lang w:val="ro-RO"/>
                  </w:rPr>
                  <w:t xml:space="preserve">uncă </w:t>
                </w:r>
                <w:r>
                  <w:rPr>
                    <w:smallCaps/>
                    <w:sz w:val="32"/>
                    <w:lang w:val="ro-RO"/>
                  </w:rPr>
                  <w:t>Timiş</w:t>
                </w:r>
              </w:p>
              <w:p w:rsidR="00EC63E1" w:rsidRDefault="00EC63E1" w:rsidP="00484F1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  <w:p w:rsidR="00EC63E1" w:rsidRDefault="00EC63E1" w:rsidP="00484F1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  <w:p w:rsidR="00EC63E1" w:rsidRPr="00484F1F" w:rsidRDefault="00EC63E1" w:rsidP="00484F1F">
                <w:pPr>
                  <w:ind w:left="0"/>
                  <w:rPr>
                    <w:smallCaps/>
                    <w:sz w:val="32"/>
                    <w:lang w:val="ro-RO"/>
                  </w:rPr>
                </w:pPr>
              </w:p>
            </w:txbxContent>
          </v:textbox>
        </v:shape>
      </w:pict>
    </w:r>
    <w:r w:rsidR="00B83A33">
      <w:rPr>
        <w:noProof/>
      </w:rPr>
      <w:drawing>
        <wp:inline distT="0" distB="0" distL="0" distR="0">
          <wp:extent cx="742709" cy="737125"/>
          <wp:effectExtent l="19050" t="0" r="241" b="0"/>
          <wp:docPr id="1" name="Picture 1" descr="C:\Users\rodica.balta\Desktop\LOGO_guve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ica.balta\Desktop\LOGO_guver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29" cy="737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CC3"/>
    <w:multiLevelType w:val="hybridMultilevel"/>
    <w:tmpl w:val="22DA5794"/>
    <w:lvl w:ilvl="0" w:tplc="0418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>
    <w:nsid w:val="18331156"/>
    <w:multiLevelType w:val="hybridMultilevel"/>
    <w:tmpl w:val="7E4236F0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2EE2F58"/>
    <w:multiLevelType w:val="hybridMultilevel"/>
    <w:tmpl w:val="018CC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1294D"/>
    <w:multiLevelType w:val="hybridMultilevel"/>
    <w:tmpl w:val="E480A3D4"/>
    <w:lvl w:ilvl="0" w:tplc="442CDD14"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66662078"/>
    <w:multiLevelType w:val="hybridMultilevel"/>
    <w:tmpl w:val="50B48EFA"/>
    <w:lvl w:ilvl="0" w:tplc="7124D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212CAD"/>
    <w:multiLevelType w:val="hybridMultilevel"/>
    <w:tmpl w:val="19202B90"/>
    <w:lvl w:ilvl="0" w:tplc="90E6409C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7598154C"/>
    <w:multiLevelType w:val="hybridMultilevel"/>
    <w:tmpl w:val="9098C458"/>
    <w:lvl w:ilvl="0" w:tplc="8F7ABE3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2F2C"/>
    <w:rsid w:val="00011464"/>
    <w:rsid w:val="00042E51"/>
    <w:rsid w:val="00043368"/>
    <w:rsid w:val="00062D30"/>
    <w:rsid w:val="00073E5E"/>
    <w:rsid w:val="0007749C"/>
    <w:rsid w:val="0009611B"/>
    <w:rsid w:val="000A5AD7"/>
    <w:rsid w:val="000B7EC7"/>
    <w:rsid w:val="000C00D1"/>
    <w:rsid w:val="000D5CCF"/>
    <w:rsid w:val="000D70A9"/>
    <w:rsid w:val="00100F36"/>
    <w:rsid w:val="00113A46"/>
    <w:rsid w:val="001274AC"/>
    <w:rsid w:val="00143D31"/>
    <w:rsid w:val="001465F7"/>
    <w:rsid w:val="001766E4"/>
    <w:rsid w:val="001C58F3"/>
    <w:rsid w:val="001C5C8D"/>
    <w:rsid w:val="001D4C3F"/>
    <w:rsid w:val="001E5719"/>
    <w:rsid w:val="001F5DAE"/>
    <w:rsid w:val="002045EA"/>
    <w:rsid w:val="00220005"/>
    <w:rsid w:val="002419D8"/>
    <w:rsid w:val="00267C4B"/>
    <w:rsid w:val="00280A47"/>
    <w:rsid w:val="00286A02"/>
    <w:rsid w:val="0029509F"/>
    <w:rsid w:val="002950F1"/>
    <w:rsid w:val="002A5742"/>
    <w:rsid w:val="002A5F83"/>
    <w:rsid w:val="002B44D9"/>
    <w:rsid w:val="002C68D1"/>
    <w:rsid w:val="002E00D7"/>
    <w:rsid w:val="002E11F5"/>
    <w:rsid w:val="002F3FA5"/>
    <w:rsid w:val="003070E3"/>
    <w:rsid w:val="00310765"/>
    <w:rsid w:val="0036119F"/>
    <w:rsid w:val="003656D6"/>
    <w:rsid w:val="00372DD6"/>
    <w:rsid w:val="003737DD"/>
    <w:rsid w:val="003818FA"/>
    <w:rsid w:val="003827DA"/>
    <w:rsid w:val="003D0CC7"/>
    <w:rsid w:val="003E2EB0"/>
    <w:rsid w:val="003E5F82"/>
    <w:rsid w:val="003E66CF"/>
    <w:rsid w:val="003E6CB3"/>
    <w:rsid w:val="0040296A"/>
    <w:rsid w:val="0044318C"/>
    <w:rsid w:val="004714D6"/>
    <w:rsid w:val="0048102A"/>
    <w:rsid w:val="00484F1F"/>
    <w:rsid w:val="00493AD5"/>
    <w:rsid w:val="004954FF"/>
    <w:rsid w:val="004C3E5A"/>
    <w:rsid w:val="004C7A6E"/>
    <w:rsid w:val="004D735A"/>
    <w:rsid w:val="004F5F16"/>
    <w:rsid w:val="004F61E3"/>
    <w:rsid w:val="005048A1"/>
    <w:rsid w:val="0051266A"/>
    <w:rsid w:val="0051374B"/>
    <w:rsid w:val="00530253"/>
    <w:rsid w:val="005316DD"/>
    <w:rsid w:val="0057501B"/>
    <w:rsid w:val="00575EC0"/>
    <w:rsid w:val="00592BC0"/>
    <w:rsid w:val="00595182"/>
    <w:rsid w:val="005A1B37"/>
    <w:rsid w:val="005A5170"/>
    <w:rsid w:val="005A663D"/>
    <w:rsid w:val="005A7362"/>
    <w:rsid w:val="005B619C"/>
    <w:rsid w:val="005B6A0F"/>
    <w:rsid w:val="005C0423"/>
    <w:rsid w:val="005C6F5E"/>
    <w:rsid w:val="005E6FFA"/>
    <w:rsid w:val="005F28B3"/>
    <w:rsid w:val="005F61C6"/>
    <w:rsid w:val="005F7080"/>
    <w:rsid w:val="00632363"/>
    <w:rsid w:val="00636710"/>
    <w:rsid w:val="00657AD8"/>
    <w:rsid w:val="00664AB1"/>
    <w:rsid w:val="0067234D"/>
    <w:rsid w:val="006A263E"/>
    <w:rsid w:val="006A3B49"/>
    <w:rsid w:val="006B528B"/>
    <w:rsid w:val="006C3955"/>
    <w:rsid w:val="006D324C"/>
    <w:rsid w:val="006D3EB5"/>
    <w:rsid w:val="006E1F27"/>
    <w:rsid w:val="006E48DB"/>
    <w:rsid w:val="007024D2"/>
    <w:rsid w:val="00705927"/>
    <w:rsid w:val="007132B4"/>
    <w:rsid w:val="00715F5B"/>
    <w:rsid w:val="00722BEC"/>
    <w:rsid w:val="00723124"/>
    <w:rsid w:val="00730F87"/>
    <w:rsid w:val="00740DA8"/>
    <w:rsid w:val="00744AF1"/>
    <w:rsid w:val="0076445C"/>
    <w:rsid w:val="00766E0E"/>
    <w:rsid w:val="007914E2"/>
    <w:rsid w:val="00791ED1"/>
    <w:rsid w:val="007A7462"/>
    <w:rsid w:val="007B005F"/>
    <w:rsid w:val="007C368D"/>
    <w:rsid w:val="007D0BC3"/>
    <w:rsid w:val="007D2B26"/>
    <w:rsid w:val="007E125E"/>
    <w:rsid w:val="007E4797"/>
    <w:rsid w:val="007E4A6B"/>
    <w:rsid w:val="00802403"/>
    <w:rsid w:val="00802927"/>
    <w:rsid w:val="008132B9"/>
    <w:rsid w:val="00815D6E"/>
    <w:rsid w:val="0083061B"/>
    <w:rsid w:val="00847FAF"/>
    <w:rsid w:val="0086314D"/>
    <w:rsid w:val="008668C7"/>
    <w:rsid w:val="00872110"/>
    <w:rsid w:val="00877E3D"/>
    <w:rsid w:val="00896CE2"/>
    <w:rsid w:val="008A2AC0"/>
    <w:rsid w:val="008B6423"/>
    <w:rsid w:val="008B77F9"/>
    <w:rsid w:val="008C0539"/>
    <w:rsid w:val="008C2AB1"/>
    <w:rsid w:val="008C3AB2"/>
    <w:rsid w:val="008C4503"/>
    <w:rsid w:val="008E6271"/>
    <w:rsid w:val="008E7B47"/>
    <w:rsid w:val="009020FA"/>
    <w:rsid w:val="00905D25"/>
    <w:rsid w:val="00910ECD"/>
    <w:rsid w:val="00915096"/>
    <w:rsid w:val="00944611"/>
    <w:rsid w:val="0097578E"/>
    <w:rsid w:val="00977C9D"/>
    <w:rsid w:val="00981E43"/>
    <w:rsid w:val="009907CE"/>
    <w:rsid w:val="00990CEA"/>
    <w:rsid w:val="009976FD"/>
    <w:rsid w:val="009C6FFF"/>
    <w:rsid w:val="009D2C92"/>
    <w:rsid w:val="009E669E"/>
    <w:rsid w:val="00A0547A"/>
    <w:rsid w:val="00A0648A"/>
    <w:rsid w:val="00A077DB"/>
    <w:rsid w:val="00A078A1"/>
    <w:rsid w:val="00A24FE2"/>
    <w:rsid w:val="00A34582"/>
    <w:rsid w:val="00A52BDD"/>
    <w:rsid w:val="00A54574"/>
    <w:rsid w:val="00A65F62"/>
    <w:rsid w:val="00A94456"/>
    <w:rsid w:val="00AA5657"/>
    <w:rsid w:val="00AA6FF5"/>
    <w:rsid w:val="00AA72CC"/>
    <w:rsid w:val="00AD32C9"/>
    <w:rsid w:val="00AD39DB"/>
    <w:rsid w:val="00AD5B8B"/>
    <w:rsid w:val="00AE26B4"/>
    <w:rsid w:val="00AE4E2C"/>
    <w:rsid w:val="00B00E05"/>
    <w:rsid w:val="00B027DB"/>
    <w:rsid w:val="00B13BB4"/>
    <w:rsid w:val="00B15427"/>
    <w:rsid w:val="00B2357C"/>
    <w:rsid w:val="00B2722F"/>
    <w:rsid w:val="00B40550"/>
    <w:rsid w:val="00B4740C"/>
    <w:rsid w:val="00B676A8"/>
    <w:rsid w:val="00B83A33"/>
    <w:rsid w:val="00B9056A"/>
    <w:rsid w:val="00B9651F"/>
    <w:rsid w:val="00B975E1"/>
    <w:rsid w:val="00BA1DB8"/>
    <w:rsid w:val="00BA4AFD"/>
    <w:rsid w:val="00BB4745"/>
    <w:rsid w:val="00BD09E6"/>
    <w:rsid w:val="00BD2F42"/>
    <w:rsid w:val="00BD4F49"/>
    <w:rsid w:val="00BF5B50"/>
    <w:rsid w:val="00C05F49"/>
    <w:rsid w:val="00C20EF1"/>
    <w:rsid w:val="00C26F3D"/>
    <w:rsid w:val="00C52A64"/>
    <w:rsid w:val="00C54D74"/>
    <w:rsid w:val="00C668B5"/>
    <w:rsid w:val="00C719E5"/>
    <w:rsid w:val="00C81C18"/>
    <w:rsid w:val="00CC7800"/>
    <w:rsid w:val="00CD0C6C"/>
    <w:rsid w:val="00CD0F06"/>
    <w:rsid w:val="00CD5B3B"/>
    <w:rsid w:val="00CF1CDD"/>
    <w:rsid w:val="00CF36F4"/>
    <w:rsid w:val="00D06943"/>
    <w:rsid w:val="00D06E9C"/>
    <w:rsid w:val="00D23FE0"/>
    <w:rsid w:val="00D30860"/>
    <w:rsid w:val="00D56CAF"/>
    <w:rsid w:val="00D56E60"/>
    <w:rsid w:val="00D71375"/>
    <w:rsid w:val="00D7241A"/>
    <w:rsid w:val="00D81919"/>
    <w:rsid w:val="00D86F1D"/>
    <w:rsid w:val="00DA045B"/>
    <w:rsid w:val="00DA36F6"/>
    <w:rsid w:val="00DB4CC6"/>
    <w:rsid w:val="00DD4D9D"/>
    <w:rsid w:val="00DD71F1"/>
    <w:rsid w:val="00DD79DC"/>
    <w:rsid w:val="00DF42F3"/>
    <w:rsid w:val="00E01155"/>
    <w:rsid w:val="00E02F9A"/>
    <w:rsid w:val="00E1416B"/>
    <w:rsid w:val="00E2795F"/>
    <w:rsid w:val="00E319BD"/>
    <w:rsid w:val="00E50983"/>
    <w:rsid w:val="00E55DC0"/>
    <w:rsid w:val="00E562FC"/>
    <w:rsid w:val="00E7077B"/>
    <w:rsid w:val="00E70B4B"/>
    <w:rsid w:val="00E73148"/>
    <w:rsid w:val="00E82144"/>
    <w:rsid w:val="00E8384B"/>
    <w:rsid w:val="00EA0F6C"/>
    <w:rsid w:val="00EA1BCB"/>
    <w:rsid w:val="00EA2B11"/>
    <w:rsid w:val="00EA5520"/>
    <w:rsid w:val="00EC63E1"/>
    <w:rsid w:val="00ED66B8"/>
    <w:rsid w:val="00ED71D2"/>
    <w:rsid w:val="00F064BC"/>
    <w:rsid w:val="00F06D88"/>
    <w:rsid w:val="00F23316"/>
    <w:rsid w:val="00F32D63"/>
    <w:rsid w:val="00F36C5E"/>
    <w:rsid w:val="00F43727"/>
    <w:rsid w:val="00F659E6"/>
    <w:rsid w:val="00F67D20"/>
    <w:rsid w:val="00F70103"/>
    <w:rsid w:val="00F74F34"/>
    <w:rsid w:val="00F811B8"/>
    <w:rsid w:val="00F85EFB"/>
    <w:rsid w:val="00F91395"/>
    <w:rsid w:val="00FB0EEA"/>
    <w:rsid w:val="00FB6D27"/>
    <w:rsid w:val="00FC327B"/>
    <w:rsid w:val="00FC4284"/>
    <w:rsid w:val="00FC5659"/>
    <w:rsid w:val="00FD039D"/>
    <w:rsid w:val="00FE0A73"/>
    <w:rsid w:val="00FE2F2C"/>
    <w:rsid w:val="00FE373A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GrilTabe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DD4D9D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29509F"/>
    <w:pPr>
      <w:ind w:left="720"/>
      <w:contextualSpacing/>
    </w:pPr>
  </w:style>
  <w:style w:type="paragraph" w:styleId="Frspaiere">
    <w:name w:val="No Spacing"/>
    <w:uiPriority w:val="1"/>
    <w:qFormat/>
    <w:rsid w:val="00802403"/>
    <w:pPr>
      <w:ind w:left="1701"/>
      <w:jc w:val="both"/>
    </w:pPr>
    <w:rPr>
      <w:rFonts w:ascii="Trebuchet MS" w:hAnsi="Trebuchet MS"/>
      <w:sz w:val="22"/>
      <w:szCs w:val="22"/>
    </w:rPr>
  </w:style>
  <w:style w:type="character" w:styleId="Textsubstituent">
    <w:name w:val="Placeholder Text"/>
    <w:basedOn w:val="Fontdeparagrafimplicit"/>
    <w:uiPriority w:val="99"/>
    <w:semiHidden/>
    <w:rsid w:val="00664A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OV_identitate_vizuala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7734-7E7B-4669-BC0D-220ACE5C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79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/>
  <LinksUpToDate>false</LinksUpToDate>
  <CharactersWithSpaces>3491</CharactersWithSpaces>
  <SharedDoc>false</SharedDoc>
  <HLinks>
    <vt:vector size="12" baseType="variant">
      <vt:variant>
        <vt:i4>7209020</vt:i4>
      </vt:variant>
      <vt:variant>
        <vt:i4>6</vt:i4>
      </vt:variant>
      <vt:variant>
        <vt:i4>0</vt:i4>
      </vt:variant>
      <vt:variant>
        <vt:i4>5</vt:i4>
      </vt:variant>
      <vt:variant>
        <vt:lpwstr>http://www.itmtimis.ro/</vt:lpwstr>
      </vt:variant>
      <vt:variant>
        <vt:lpwstr/>
      </vt:variant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http://www.itmtimis.ro/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Viorel Streza</dc:creator>
  <cp:lastModifiedBy>ITM Timis</cp:lastModifiedBy>
  <cp:revision>24</cp:revision>
  <cp:lastPrinted>2022-06-29T09:52:00Z</cp:lastPrinted>
  <dcterms:created xsi:type="dcterms:W3CDTF">2021-07-28T10:54:00Z</dcterms:created>
  <dcterms:modified xsi:type="dcterms:W3CDTF">2022-06-29T09:57:00Z</dcterms:modified>
</cp:coreProperties>
</file>