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5C" w:rsidRPr="00F124C2" w:rsidRDefault="00453712" w:rsidP="00540B5C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 w:rsidRPr="00F124C2">
        <w:rPr>
          <w:sz w:val="24"/>
          <w:szCs w:val="24"/>
          <w:lang w:val="ro-RO"/>
        </w:rPr>
        <w:t>SC..................</w:t>
      </w:r>
      <w:r w:rsidR="00F124C2" w:rsidRPr="00F124C2">
        <w:rPr>
          <w:sz w:val="24"/>
          <w:szCs w:val="24"/>
          <w:lang w:val="ro-RO"/>
        </w:rPr>
        <w:t>..........</w:t>
      </w:r>
    </w:p>
    <w:p w:rsidR="00453712" w:rsidRPr="00F124C2" w:rsidRDefault="00453712" w:rsidP="00540B5C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 w:rsidRPr="00F124C2">
        <w:rPr>
          <w:sz w:val="24"/>
          <w:szCs w:val="24"/>
          <w:lang w:val="ro-RO"/>
        </w:rPr>
        <w:t>CUI................</w:t>
      </w:r>
      <w:r w:rsidR="00F124C2" w:rsidRPr="00F124C2">
        <w:rPr>
          <w:sz w:val="24"/>
          <w:szCs w:val="24"/>
          <w:lang w:val="ro-RO"/>
        </w:rPr>
        <w:t>...........</w:t>
      </w:r>
    </w:p>
    <w:p w:rsidR="00453712" w:rsidRPr="00F124C2" w:rsidRDefault="00453712" w:rsidP="00540B5C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 w:rsidRPr="00F124C2">
        <w:rPr>
          <w:sz w:val="24"/>
          <w:szCs w:val="24"/>
          <w:lang w:val="ro-RO"/>
        </w:rPr>
        <w:t>J</w:t>
      </w:r>
      <w:r w:rsidR="00F124C2" w:rsidRPr="00F124C2">
        <w:rPr>
          <w:sz w:val="24"/>
          <w:szCs w:val="24"/>
          <w:lang w:val="ro-RO"/>
        </w:rPr>
        <w:t>...............................</w:t>
      </w:r>
    </w:p>
    <w:p w:rsidR="00453712" w:rsidRPr="00F124C2" w:rsidRDefault="00453712" w:rsidP="00540B5C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 w:rsidRPr="00F124C2">
        <w:rPr>
          <w:sz w:val="24"/>
          <w:szCs w:val="24"/>
          <w:lang w:val="ro-RO"/>
        </w:rPr>
        <w:t>TELEFON................</w:t>
      </w:r>
      <w:r w:rsidR="00F124C2" w:rsidRPr="00F124C2">
        <w:rPr>
          <w:sz w:val="24"/>
          <w:szCs w:val="24"/>
          <w:lang w:val="ro-RO"/>
        </w:rPr>
        <w:t>....</w:t>
      </w:r>
      <w:r w:rsidRPr="00F124C2">
        <w:rPr>
          <w:sz w:val="24"/>
          <w:szCs w:val="24"/>
          <w:lang w:val="ro-RO"/>
        </w:rPr>
        <w:t>.</w:t>
      </w:r>
    </w:p>
    <w:p w:rsidR="00453712" w:rsidRDefault="00453712" w:rsidP="00540B5C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 w:rsidRPr="00F124C2">
        <w:rPr>
          <w:sz w:val="24"/>
          <w:szCs w:val="24"/>
          <w:lang w:val="ro-RO"/>
        </w:rPr>
        <w:t>NR........./..................</w:t>
      </w:r>
    </w:p>
    <w:p w:rsidR="00497248" w:rsidRPr="00F124C2" w:rsidRDefault="00497248" w:rsidP="00540B5C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E-mail……………………………..</w:t>
      </w:r>
    </w:p>
    <w:p w:rsidR="00453712" w:rsidRDefault="00453712" w:rsidP="00540B5C">
      <w:pPr>
        <w:spacing w:line="276" w:lineRule="auto"/>
        <w:ind w:left="720"/>
        <w:jc w:val="both"/>
        <w:rPr>
          <w:b/>
          <w:sz w:val="24"/>
          <w:szCs w:val="24"/>
          <w:lang w:val="ro-RO"/>
        </w:rPr>
      </w:pPr>
    </w:p>
    <w:p w:rsidR="00453712" w:rsidRDefault="00453712" w:rsidP="00540B5C">
      <w:pPr>
        <w:spacing w:line="276" w:lineRule="auto"/>
        <w:ind w:left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CĂTRE</w:t>
      </w:r>
    </w:p>
    <w:p w:rsidR="00453712" w:rsidRDefault="00453712" w:rsidP="00453712">
      <w:pPr>
        <w:spacing w:line="276" w:lineRule="auto"/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INSOPECTORATUL TERITORIAL DE MUNCĂ TIMI</w:t>
      </w:r>
      <w:r w:rsidR="00DF611C">
        <w:rPr>
          <w:b/>
          <w:sz w:val="24"/>
          <w:szCs w:val="24"/>
          <w:lang w:val="ro-RO"/>
        </w:rPr>
        <w:t>Ş</w:t>
      </w:r>
    </w:p>
    <w:p w:rsidR="00453712" w:rsidRDefault="00453712" w:rsidP="00453712">
      <w:pPr>
        <w:spacing w:line="276" w:lineRule="auto"/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CONTROL SECURITATE </w:t>
      </w:r>
      <w:r w:rsidR="00DF611C">
        <w:rPr>
          <w:b/>
          <w:sz w:val="24"/>
          <w:szCs w:val="24"/>
          <w:lang w:val="ro-RO"/>
        </w:rPr>
        <w:t>Ş</w:t>
      </w:r>
      <w:r>
        <w:rPr>
          <w:b/>
          <w:sz w:val="24"/>
          <w:szCs w:val="24"/>
          <w:lang w:val="ro-RO"/>
        </w:rPr>
        <w:t>I SĂNĂTATE ÎN MUNCĂ</w:t>
      </w:r>
    </w:p>
    <w:p w:rsidR="00453712" w:rsidRDefault="00453712" w:rsidP="00453712">
      <w:pPr>
        <w:spacing w:line="360" w:lineRule="auto"/>
        <w:ind w:left="720"/>
        <w:jc w:val="both"/>
        <w:rPr>
          <w:b/>
          <w:sz w:val="24"/>
          <w:szCs w:val="24"/>
          <w:lang w:val="ro-RO"/>
        </w:rPr>
      </w:pPr>
    </w:p>
    <w:p w:rsidR="00453712" w:rsidRDefault="00453712" w:rsidP="00453712">
      <w:pPr>
        <w:spacing w:line="360" w:lineRule="auto"/>
        <w:ind w:left="720"/>
        <w:jc w:val="both"/>
        <w:rPr>
          <w:sz w:val="24"/>
          <w:szCs w:val="24"/>
          <w:lang w:val="ro-RO"/>
        </w:rPr>
      </w:pPr>
      <w:r w:rsidRPr="00453712">
        <w:rPr>
          <w:sz w:val="24"/>
          <w:szCs w:val="24"/>
          <w:lang w:val="ro-RO"/>
        </w:rPr>
        <w:t xml:space="preserve">Subsemnatul </w:t>
      </w:r>
      <w:r>
        <w:rPr>
          <w:sz w:val="24"/>
          <w:szCs w:val="24"/>
          <w:lang w:val="ro-RO"/>
        </w:rPr>
        <w:t>.....................................legitimat cu C.I. seria...........nr................</w:t>
      </w:r>
    </w:p>
    <w:p w:rsidR="00453712" w:rsidRDefault="00453712" w:rsidP="00453712">
      <w:pPr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CNP..........................................., eliberată de ............................ la data de..........., conducător/reprezentant al SC............................................................</w:t>
      </w:r>
    </w:p>
    <w:p w:rsidR="00453712" w:rsidRDefault="00892862" w:rsidP="00453712">
      <w:pPr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rect id="_x0000_s1040" style="position:absolute;left:0;text-align:left;margin-left:440.25pt;margin-top:40.65pt;width:20.4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6KQIAAE0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">
            <v:textbox>
              <w:txbxContent>
                <w:p w:rsidR="009853A4" w:rsidRPr="009853A4" w:rsidRDefault="009853A4" w:rsidP="009853A4"/>
              </w:txbxContent>
            </v:textbox>
          </v:rect>
        </w:pict>
      </w:r>
      <w:r w:rsidRPr="00892862">
        <w:rPr>
          <w:sz w:val="24"/>
          <w:szCs w:val="24"/>
          <w:lang w:val="ro-RO"/>
        </w:rPr>
        <w:pict>
          <v:rect id="Rectangle 3" o:spid="_x0000_s1030" style="position:absolute;left:0;text-align:left;margin-left:299.25pt;margin-top:40.65pt;width:20.4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6KQIAAE0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">
            <v:textbox>
              <w:txbxContent>
                <w:p w:rsidR="00540B5C" w:rsidRPr="009853A4" w:rsidRDefault="00540B5C" w:rsidP="009853A4"/>
              </w:txbxContent>
            </v:textbox>
          </v:rect>
        </w:pict>
      </w:r>
      <w:r w:rsidR="00453712">
        <w:rPr>
          <w:sz w:val="24"/>
          <w:szCs w:val="24"/>
          <w:lang w:val="ro-RO"/>
        </w:rPr>
        <w:t>Cu sediul social în ........................., strada............................nr......, jude</w:t>
      </w:r>
      <w:r w:rsidR="00DF611C">
        <w:rPr>
          <w:sz w:val="24"/>
          <w:szCs w:val="24"/>
          <w:lang w:val="ro-RO"/>
        </w:rPr>
        <w:t>ţ</w:t>
      </w:r>
      <w:r w:rsidR="00453712">
        <w:rPr>
          <w:sz w:val="24"/>
          <w:szCs w:val="24"/>
          <w:lang w:val="ro-RO"/>
        </w:rPr>
        <w:t>ul..........</w:t>
      </w:r>
    </w:p>
    <w:p w:rsidR="00F124C2" w:rsidRDefault="00453712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Solicit prin prezenta cerere </w:t>
      </w:r>
      <w:r w:rsidR="009853A4" w:rsidRPr="009853A4">
        <w:rPr>
          <w:sz w:val="24"/>
          <w:szCs w:val="24"/>
          <w:lang w:val="ro-RO"/>
        </w:rPr>
        <w:t>ob</w:t>
      </w:r>
      <w:r w:rsidR="00DF611C">
        <w:rPr>
          <w:sz w:val="24"/>
          <w:szCs w:val="24"/>
          <w:lang w:val="ro-RO"/>
        </w:rPr>
        <w:t>ţ</w:t>
      </w:r>
      <w:r w:rsidR="009853A4" w:rsidRPr="009853A4">
        <w:rPr>
          <w:sz w:val="24"/>
          <w:szCs w:val="24"/>
          <w:lang w:val="ro-RO"/>
        </w:rPr>
        <w:t>inere</w:t>
      </w:r>
      <w:r w:rsidR="009853A4">
        <w:rPr>
          <w:sz w:val="24"/>
          <w:szCs w:val="24"/>
          <w:lang w:val="ro-RO"/>
        </w:rPr>
        <w:t>a:      Aviz</w:t>
      </w:r>
      <w:r w:rsidRPr="009853A4">
        <w:rPr>
          <w:sz w:val="24"/>
          <w:szCs w:val="24"/>
          <w:lang w:val="ro-RO"/>
        </w:rPr>
        <w:t xml:space="preserve"> </w:t>
      </w:r>
      <w:r w:rsidRPr="00453712">
        <w:rPr>
          <w:sz w:val="24"/>
          <w:szCs w:val="24"/>
          <w:lang w:val="ro-RO"/>
        </w:rPr>
        <w:t xml:space="preserve">     </w:t>
      </w:r>
      <w:r w:rsidR="009853A4">
        <w:rPr>
          <w:sz w:val="24"/>
          <w:szCs w:val="24"/>
          <w:lang w:val="ro-RO"/>
        </w:rPr>
        <w:tab/>
        <w:t xml:space="preserve">  Viza anuală la aviz</w:t>
      </w:r>
      <w:r w:rsidR="009853A4">
        <w:rPr>
          <w:sz w:val="24"/>
          <w:szCs w:val="24"/>
          <w:lang w:val="ro-RO"/>
        </w:rPr>
        <w:tab/>
      </w:r>
      <w:r w:rsidR="009853A4">
        <w:rPr>
          <w:sz w:val="24"/>
          <w:szCs w:val="24"/>
          <w:lang w:val="ro-RO"/>
        </w:rPr>
        <w:tab/>
        <w:t xml:space="preserve">privind </w:t>
      </w:r>
    </w:p>
    <w:p w:rsidR="009853A4" w:rsidRDefault="00FC34A8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9853A4">
        <w:rPr>
          <w:sz w:val="24"/>
          <w:szCs w:val="24"/>
          <w:lang w:val="ro-RO"/>
        </w:rPr>
        <w:t xml:space="preserve">mplasamentul </w:t>
      </w:r>
      <w:r w:rsidR="00DF611C">
        <w:rPr>
          <w:sz w:val="24"/>
          <w:szCs w:val="24"/>
          <w:lang w:val="ro-RO"/>
        </w:rPr>
        <w:t>ş</w:t>
      </w:r>
      <w:r w:rsidR="009853A4">
        <w:rPr>
          <w:sz w:val="24"/>
          <w:szCs w:val="24"/>
          <w:lang w:val="ro-RO"/>
        </w:rPr>
        <w:t xml:space="preserve">i cantitatea maximă de păstrar a articolelor pirotehnice conform prevederilor art.20, precum </w:t>
      </w:r>
      <w:r w:rsidR="00DF611C">
        <w:rPr>
          <w:sz w:val="24"/>
          <w:szCs w:val="24"/>
          <w:lang w:val="ro-RO"/>
        </w:rPr>
        <w:t>ş</w:t>
      </w:r>
      <w:r w:rsidR="009853A4">
        <w:rPr>
          <w:sz w:val="24"/>
          <w:szCs w:val="24"/>
          <w:lang w:val="ro-RO"/>
        </w:rPr>
        <w:t>i ob</w:t>
      </w:r>
      <w:r w:rsidR="00DF611C">
        <w:rPr>
          <w:sz w:val="24"/>
          <w:szCs w:val="24"/>
          <w:lang w:val="ro-RO"/>
        </w:rPr>
        <w:t>ţ</w:t>
      </w:r>
      <w:r w:rsidR="009853A4">
        <w:rPr>
          <w:sz w:val="24"/>
          <w:szCs w:val="24"/>
          <w:lang w:val="ro-RO"/>
        </w:rPr>
        <w:t>inerea:</w:t>
      </w:r>
    </w:p>
    <w:p w:rsidR="00A530B5" w:rsidRDefault="00A530B5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</w:p>
    <w:p w:rsidR="009853A4" w:rsidRDefault="00892862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rect id="_x0000_s1042" style="position:absolute;left:0;text-align:left;margin-left:226.5pt;margin-top:1.4pt;width:20.4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6KQIAAE0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">
            <v:textbox>
              <w:txbxContent>
                <w:p w:rsidR="009853A4" w:rsidRPr="009853A4" w:rsidRDefault="009853A4" w:rsidP="009853A4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1" style="position:absolute;left:0;text-align:left;margin-left:43.5pt;margin-top:1.4pt;width:20.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">
            <v:textbox style="mso-next-textbox:#_x0000_s1041">
              <w:txbxContent>
                <w:p w:rsidR="009853A4" w:rsidRPr="009853A4" w:rsidRDefault="009853A4" w:rsidP="009853A4"/>
              </w:txbxContent>
            </v:textbox>
          </v:rect>
        </w:pict>
      </w:r>
      <w:r w:rsidR="009853A4">
        <w:rPr>
          <w:sz w:val="24"/>
          <w:szCs w:val="24"/>
          <w:lang w:val="ro-RO"/>
        </w:rPr>
        <w:tab/>
        <w:t>Autoriza</w:t>
      </w:r>
      <w:r w:rsidR="00DF611C">
        <w:rPr>
          <w:sz w:val="24"/>
          <w:szCs w:val="24"/>
          <w:lang w:val="ro-RO"/>
        </w:rPr>
        <w:t>ţ</w:t>
      </w:r>
      <w:r w:rsidR="009853A4">
        <w:rPr>
          <w:sz w:val="24"/>
          <w:szCs w:val="24"/>
          <w:lang w:val="ro-RO"/>
        </w:rPr>
        <w:t xml:space="preserve">ia în baza art.8 </w:t>
      </w:r>
      <w:r w:rsidR="009853A4">
        <w:rPr>
          <w:sz w:val="24"/>
          <w:szCs w:val="24"/>
          <w:lang w:val="ro-RO"/>
        </w:rPr>
        <w:tab/>
      </w:r>
      <w:r w:rsidR="009853A4">
        <w:rPr>
          <w:sz w:val="24"/>
          <w:szCs w:val="24"/>
          <w:lang w:val="ro-RO"/>
        </w:rPr>
        <w:tab/>
        <w:t>Viza anuală la autoriza</w:t>
      </w:r>
      <w:r w:rsidR="00DF611C">
        <w:rPr>
          <w:sz w:val="24"/>
          <w:szCs w:val="24"/>
          <w:lang w:val="ro-RO"/>
        </w:rPr>
        <w:t>ţ</w:t>
      </w:r>
      <w:r w:rsidR="009853A4">
        <w:rPr>
          <w:sz w:val="24"/>
          <w:szCs w:val="24"/>
          <w:lang w:val="ro-RO"/>
        </w:rPr>
        <w:t>ie în baza prevederilro art.12</w:t>
      </w:r>
    </w:p>
    <w:p w:rsidR="00DF611C" w:rsidRDefault="00DF611C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</w:p>
    <w:p w:rsidR="00FA7E7E" w:rsidRDefault="00A530B5" w:rsidP="00985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9853A4">
        <w:rPr>
          <w:sz w:val="24"/>
          <w:szCs w:val="24"/>
          <w:lang w:val="ro-RO"/>
        </w:rPr>
        <w:t xml:space="preserve">in legea nr.126/1995 privind regimul materiilor exăplozive, modoficată </w:t>
      </w:r>
      <w:r w:rsidR="00DF611C">
        <w:rPr>
          <w:sz w:val="24"/>
          <w:szCs w:val="24"/>
          <w:lang w:val="ro-RO"/>
        </w:rPr>
        <w:t>ş</w:t>
      </w:r>
      <w:r w:rsidR="009853A4">
        <w:rPr>
          <w:sz w:val="24"/>
          <w:szCs w:val="24"/>
          <w:lang w:val="ro-RO"/>
        </w:rPr>
        <w:t xml:space="preserve">i completată, pentru </w:t>
      </w:r>
      <w:r w:rsidR="009853A4" w:rsidRPr="00A530B5">
        <w:rPr>
          <w:b/>
          <w:sz w:val="24"/>
          <w:szCs w:val="24"/>
          <w:lang w:val="ro-RO"/>
        </w:rPr>
        <w:t>a produce, prepara, de</w:t>
      </w:r>
      <w:r w:rsidR="00DF611C" w:rsidRPr="00A530B5">
        <w:rPr>
          <w:b/>
          <w:sz w:val="24"/>
          <w:szCs w:val="24"/>
          <w:lang w:val="ro-RO"/>
        </w:rPr>
        <w:t>ţ</w:t>
      </w:r>
      <w:r w:rsidR="009853A4" w:rsidRPr="00A530B5">
        <w:rPr>
          <w:b/>
          <w:sz w:val="24"/>
          <w:szCs w:val="24"/>
          <w:lang w:val="ro-RO"/>
        </w:rPr>
        <w:t>ine, transporta, comercializa, folosi</w:t>
      </w:r>
      <w:r w:rsidR="009853A4">
        <w:rPr>
          <w:sz w:val="24"/>
          <w:szCs w:val="24"/>
          <w:lang w:val="ro-RO"/>
        </w:rPr>
        <w:t xml:space="preserve"> materii explozive de tip </w:t>
      </w:r>
      <w:r w:rsidR="009853A4" w:rsidRPr="00A530B5">
        <w:rPr>
          <w:b/>
          <w:sz w:val="24"/>
          <w:szCs w:val="24"/>
          <w:lang w:val="ro-RO"/>
        </w:rPr>
        <w:t>articole pirotehnice</w:t>
      </w:r>
      <w:r w:rsidR="009853A4">
        <w:rPr>
          <w:sz w:val="24"/>
          <w:szCs w:val="24"/>
          <w:lang w:val="ro-RO"/>
        </w:rPr>
        <w:t xml:space="preserve"> din categoriile </w:t>
      </w:r>
      <w:r w:rsidR="009853A4" w:rsidRPr="00A530B5">
        <w:rPr>
          <w:b/>
          <w:sz w:val="24"/>
          <w:szCs w:val="24"/>
          <w:lang w:val="ro-RO"/>
        </w:rPr>
        <w:t>1,2,3,4,, T1, T2, P1, P2</w:t>
      </w:r>
      <w:r w:rsidR="009853A4">
        <w:rPr>
          <w:sz w:val="24"/>
          <w:szCs w:val="24"/>
          <w:lang w:val="ro-RO"/>
        </w:rPr>
        <w:t xml:space="preserve"> prevăzute la art.5 din Normele Tehnice 2002 aprobate de Hotărârea nr.536/2002, modificată </w:t>
      </w:r>
      <w:r w:rsidR="00DF611C">
        <w:rPr>
          <w:sz w:val="24"/>
          <w:szCs w:val="24"/>
          <w:lang w:val="ro-RO"/>
        </w:rPr>
        <w:t>ş</w:t>
      </w:r>
      <w:r w:rsidR="009853A4">
        <w:rPr>
          <w:sz w:val="24"/>
          <w:szCs w:val="24"/>
          <w:lang w:val="ro-RO"/>
        </w:rPr>
        <w:t>i completată (se marchează situa</w:t>
      </w:r>
      <w:r w:rsidR="00DF611C">
        <w:rPr>
          <w:sz w:val="24"/>
          <w:szCs w:val="24"/>
          <w:lang w:val="ro-RO"/>
        </w:rPr>
        <w:t>ţ</w:t>
      </w:r>
      <w:r w:rsidR="009853A4">
        <w:rPr>
          <w:sz w:val="24"/>
          <w:szCs w:val="24"/>
          <w:lang w:val="ro-RO"/>
        </w:rPr>
        <w:t>iile solicitate)</w:t>
      </w:r>
      <w:r w:rsidR="004D4607">
        <w:rPr>
          <w:sz w:val="24"/>
          <w:szCs w:val="24"/>
          <w:lang w:val="ro-RO"/>
        </w:rPr>
        <w:t xml:space="preserve"> astfel:</w:t>
      </w:r>
    </w:p>
    <w:tbl>
      <w:tblPr>
        <w:tblStyle w:val="GrilTabel"/>
        <w:tblW w:w="0" w:type="auto"/>
        <w:tblInd w:w="720" w:type="dxa"/>
        <w:tblLook w:val="04A0"/>
      </w:tblPr>
      <w:tblGrid>
        <w:gridCol w:w="5135"/>
        <w:gridCol w:w="5134"/>
      </w:tblGrid>
      <w:tr w:rsidR="00FA7E7E" w:rsidTr="00FA7E7E">
        <w:tc>
          <w:tcPr>
            <w:tcW w:w="5494" w:type="dxa"/>
          </w:tcPr>
          <w:p w:rsidR="00FA7E7E" w:rsidRDefault="00FA7E7E" w:rsidP="009853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525"/>
              </w:tabs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Denumire materii explozive propriu-zise</w:t>
            </w:r>
          </w:p>
        </w:tc>
        <w:tc>
          <w:tcPr>
            <w:tcW w:w="5495" w:type="dxa"/>
          </w:tcPr>
          <w:p w:rsidR="00FA7E7E" w:rsidRDefault="00FA7E7E" w:rsidP="009853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525"/>
              </w:tabs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Cantitate</w:t>
            </w:r>
          </w:p>
        </w:tc>
      </w:tr>
      <w:tr w:rsidR="00FA7E7E" w:rsidTr="00FA7E7E">
        <w:tc>
          <w:tcPr>
            <w:tcW w:w="5494" w:type="dxa"/>
          </w:tcPr>
          <w:p w:rsidR="00FA7E7E" w:rsidRDefault="00FA7E7E" w:rsidP="009853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525"/>
              </w:tabs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495" w:type="dxa"/>
          </w:tcPr>
          <w:p w:rsidR="00FA7E7E" w:rsidRDefault="00FA7E7E" w:rsidP="009853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525"/>
              </w:tabs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FA7E7E" w:rsidTr="00FA7E7E">
        <w:tc>
          <w:tcPr>
            <w:tcW w:w="5494" w:type="dxa"/>
          </w:tcPr>
          <w:p w:rsidR="00FA7E7E" w:rsidRDefault="00FA7E7E" w:rsidP="009853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525"/>
              </w:tabs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495" w:type="dxa"/>
          </w:tcPr>
          <w:p w:rsidR="00FA7E7E" w:rsidRDefault="00FA7E7E" w:rsidP="009853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525"/>
              </w:tabs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FA7E7E" w:rsidTr="00FA7E7E">
        <w:tc>
          <w:tcPr>
            <w:tcW w:w="5494" w:type="dxa"/>
          </w:tcPr>
          <w:p w:rsidR="00FA7E7E" w:rsidRDefault="00FA7E7E" w:rsidP="009853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525"/>
              </w:tabs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495" w:type="dxa"/>
          </w:tcPr>
          <w:p w:rsidR="00FA7E7E" w:rsidRDefault="00FA7E7E" w:rsidP="009853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525"/>
              </w:tabs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FA7E7E" w:rsidTr="00FA7E7E">
        <w:tc>
          <w:tcPr>
            <w:tcW w:w="5494" w:type="dxa"/>
          </w:tcPr>
          <w:p w:rsidR="00FA7E7E" w:rsidRDefault="00FA7E7E" w:rsidP="009853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525"/>
              </w:tabs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495" w:type="dxa"/>
          </w:tcPr>
          <w:p w:rsidR="00FA7E7E" w:rsidRDefault="00FA7E7E" w:rsidP="009853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525"/>
              </w:tabs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A530B5" w:rsidRDefault="00A530B5" w:rsidP="00BF2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jc w:val="both"/>
        <w:rPr>
          <w:sz w:val="24"/>
          <w:szCs w:val="24"/>
          <w:lang w:val="ro-RO"/>
        </w:rPr>
      </w:pPr>
    </w:p>
    <w:p w:rsidR="00A530B5" w:rsidRDefault="00FA7E7E" w:rsidP="00FA7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  <w:t>Conform art.12 din Normele Tehnice din anul 2002 modificate si completate de   H.g95/2011, pentru aplicarea prevederilor Legii 126/1995 privind regimul materiilor explozive , modificata , completata si republicata in 2014, se prezinta datele de identificare, dupa cum urmeaza: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</w:p>
    <w:p w:rsidR="00336383" w:rsidRDefault="00FA7E7E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societati comerciale, persoane juridice</w:t>
      </w:r>
      <w:r w:rsidR="00336383">
        <w:rPr>
          <w:sz w:val="24"/>
          <w:szCs w:val="24"/>
          <w:lang w:val="ro-RO"/>
        </w:rPr>
        <w:t>: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Denumire:</w:t>
      </w:r>
      <w:r w:rsidR="00DF611C">
        <w:rPr>
          <w:sz w:val="24"/>
          <w:szCs w:val="24"/>
          <w:lang w:val="ro-RO"/>
        </w:rPr>
        <w:t>……………………………………………………………………………………………………………</w:t>
      </w:r>
      <w:r w:rsidR="002462C0">
        <w:rPr>
          <w:sz w:val="24"/>
          <w:szCs w:val="24"/>
          <w:lang w:val="ro-RO"/>
        </w:rPr>
        <w:t>……….</w:t>
      </w:r>
      <w:r w:rsidR="00DF611C">
        <w:rPr>
          <w:sz w:val="24"/>
          <w:szCs w:val="24"/>
          <w:lang w:val="ro-RO"/>
        </w:rPr>
        <w:t>………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Adresa sediul social:</w:t>
      </w:r>
      <w:r w:rsidR="00DF611C">
        <w:rPr>
          <w:sz w:val="24"/>
          <w:szCs w:val="24"/>
          <w:lang w:val="ro-RO"/>
        </w:rPr>
        <w:t>………………………………………………………………………………………………</w:t>
      </w:r>
      <w:r w:rsidR="002462C0">
        <w:rPr>
          <w:sz w:val="24"/>
          <w:szCs w:val="24"/>
          <w:lang w:val="ro-RO"/>
        </w:rPr>
        <w:t>……….</w:t>
      </w:r>
      <w:r w:rsidR="00DF611C">
        <w:rPr>
          <w:sz w:val="24"/>
          <w:szCs w:val="24"/>
          <w:lang w:val="ro-RO"/>
        </w:rPr>
        <w:t>…..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Activitate principală, cod CAEN:</w:t>
      </w:r>
      <w:r w:rsidR="00DF611C">
        <w:rPr>
          <w:sz w:val="24"/>
          <w:szCs w:val="24"/>
          <w:lang w:val="ro-RO"/>
        </w:rPr>
        <w:t>……………………………………………………………………………</w:t>
      </w:r>
      <w:r w:rsidR="002462C0">
        <w:rPr>
          <w:sz w:val="24"/>
          <w:szCs w:val="24"/>
          <w:lang w:val="ro-RO"/>
        </w:rPr>
        <w:t>……….</w:t>
      </w:r>
      <w:r w:rsidR="00DF611C">
        <w:rPr>
          <w:sz w:val="24"/>
          <w:szCs w:val="24"/>
          <w:lang w:val="ro-RO"/>
        </w:rPr>
        <w:t>…..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Atribut fiscal......................cod înregistrare fiscală/data: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Cod unic de înregistrare</w:t>
      </w:r>
      <w:r w:rsidR="00DF611C">
        <w:rPr>
          <w:sz w:val="24"/>
          <w:szCs w:val="24"/>
          <w:lang w:val="ro-RO"/>
        </w:rPr>
        <w:t>…………………………………………………………………………………………</w:t>
      </w:r>
      <w:r w:rsidR="002462C0">
        <w:rPr>
          <w:sz w:val="24"/>
          <w:szCs w:val="24"/>
          <w:lang w:val="ro-RO"/>
        </w:rPr>
        <w:t>……..</w:t>
      </w:r>
      <w:r w:rsidR="00DF611C">
        <w:rPr>
          <w:sz w:val="24"/>
          <w:szCs w:val="24"/>
          <w:lang w:val="ro-RO"/>
        </w:rPr>
        <w:t>…..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 de ordine de la Registrul Comer</w:t>
      </w:r>
      <w:r w:rsidR="00DF611C">
        <w:rPr>
          <w:sz w:val="24"/>
          <w:szCs w:val="24"/>
          <w:lang w:val="ro-RO"/>
        </w:rPr>
        <w:t>ţ</w:t>
      </w:r>
      <w:r>
        <w:rPr>
          <w:sz w:val="24"/>
          <w:szCs w:val="24"/>
          <w:lang w:val="ro-RO"/>
        </w:rPr>
        <w:t>ului:</w:t>
      </w:r>
      <w:r w:rsidR="00DF611C">
        <w:rPr>
          <w:sz w:val="24"/>
          <w:szCs w:val="24"/>
          <w:lang w:val="ro-RO"/>
        </w:rPr>
        <w:t>………………………………………………………………</w:t>
      </w:r>
      <w:r w:rsidR="002462C0">
        <w:rPr>
          <w:sz w:val="24"/>
          <w:szCs w:val="24"/>
          <w:lang w:val="ro-RO"/>
        </w:rPr>
        <w:t>……..</w:t>
      </w:r>
      <w:r w:rsidR="00DF611C">
        <w:rPr>
          <w:sz w:val="24"/>
          <w:szCs w:val="24"/>
          <w:lang w:val="ro-RO"/>
        </w:rPr>
        <w:t>…..</w:t>
      </w:r>
    </w:p>
    <w:p w:rsidR="00336383" w:rsidRDefault="00336383" w:rsidP="00336383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 angaja</w:t>
      </w:r>
      <w:r w:rsidR="00DF611C">
        <w:rPr>
          <w:sz w:val="24"/>
          <w:szCs w:val="24"/>
          <w:lang w:val="ro-RO"/>
        </w:rPr>
        <w:t>ţ</w:t>
      </w:r>
      <w:r>
        <w:rPr>
          <w:sz w:val="24"/>
          <w:szCs w:val="24"/>
          <w:lang w:val="ro-RO"/>
        </w:rPr>
        <w:t>i în unitate:.....</w:t>
      </w:r>
      <w:r w:rsidR="00DF611C">
        <w:rPr>
          <w:sz w:val="24"/>
          <w:szCs w:val="24"/>
          <w:lang w:val="ro-RO"/>
        </w:rPr>
        <w:t>...</w:t>
      </w:r>
      <w:r>
        <w:rPr>
          <w:sz w:val="24"/>
          <w:szCs w:val="24"/>
          <w:lang w:val="ro-RO"/>
        </w:rPr>
        <w:t>., din care</w:t>
      </w:r>
      <w:r w:rsidR="00DF611C">
        <w:rPr>
          <w:sz w:val="24"/>
          <w:szCs w:val="24"/>
          <w:lang w:val="ro-RO"/>
        </w:rPr>
        <w:t>…..</w:t>
      </w:r>
      <w:r>
        <w:rPr>
          <w:sz w:val="24"/>
          <w:szCs w:val="24"/>
          <w:lang w:val="ro-RO"/>
        </w:rPr>
        <w:t xml:space="preserve">..femei </w:t>
      </w:r>
      <w:r w:rsidR="00DF611C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i...</w:t>
      </w:r>
      <w:r w:rsidR="00DF611C">
        <w:rPr>
          <w:sz w:val="24"/>
          <w:szCs w:val="24"/>
          <w:lang w:val="ro-RO"/>
        </w:rPr>
        <w:t>...</w:t>
      </w:r>
      <w:r>
        <w:rPr>
          <w:sz w:val="24"/>
          <w:szCs w:val="24"/>
          <w:lang w:val="ro-RO"/>
        </w:rPr>
        <w:t>.tineri</w:t>
      </w:r>
    </w:p>
    <w:p w:rsidR="002462C0" w:rsidRDefault="002462C0" w:rsidP="002462C0">
      <w:pPr>
        <w:spacing w:line="360" w:lineRule="auto"/>
        <w:ind w:left="720"/>
        <w:rPr>
          <w:sz w:val="24"/>
          <w:szCs w:val="24"/>
          <w:lang w:val="ro-RO"/>
        </w:rPr>
      </w:pPr>
    </w:p>
    <w:p w:rsidR="002462C0" w:rsidRDefault="002462C0" w:rsidP="002462C0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Punctele de lucru ale unitatii, privind depozitarea articolelor pirotehnice , sunt urmatoarele:</w:t>
      </w:r>
    </w:p>
    <w:p w:rsidR="00336383" w:rsidRPr="00336383" w:rsidRDefault="00336383" w:rsidP="003363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spacing w:line="360" w:lineRule="auto"/>
        <w:ind w:left="720"/>
        <w:jc w:val="both"/>
        <w:rPr>
          <w:sz w:val="24"/>
          <w:szCs w:val="24"/>
          <w:lang w:val="ro-R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843"/>
        <w:gridCol w:w="5052"/>
        <w:gridCol w:w="2568"/>
      </w:tblGrid>
      <w:tr w:rsidR="00F124C2" w:rsidRPr="00336383" w:rsidTr="00B65766">
        <w:tc>
          <w:tcPr>
            <w:tcW w:w="806" w:type="dxa"/>
          </w:tcPr>
          <w:p w:rsidR="00F124C2" w:rsidRPr="00336383" w:rsidRDefault="00F124C2" w:rsidP="00B65766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336383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43" w:type="dxa"/>
          </w:tcPr>
          <w:p w:rsidR="00F124C2" w:rsidRPr="00336383" w:rsidRDefault="00F124C2" w:rsidP="00B65766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336383">
              <w:rPr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5052" w:type="dxa"/>
          </w:tcPr>
          <w:p w:rsidR="00F124C2" w:rsidRPr="00336383" w:rsidRDefault="00F124C2" w:rsidP="002462C0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336383">
              <w:rPr>
                <w:sz w:val="24"/>
                <w:szCs w:val="24"/>
                <w:lang w:val="ro-RO"/>
              </w:rPr>
              <w:t xml:space="preserve">Adresele </w:t>
            </w:r>
            <w:r w:rsidR="002462C0">
              <w:rPr>
                <w:sz w:val="24"/>
                <w:szCs w:val="24"/>
                <w:lang w:val="ro-RO"/>
              </w:rPr>
              <w:t>si nr de telefon</w:t>
            </w:r>
          </w:p>
        </w:tc>
        <w:tc>
          <w:tcPr>
            <w:tcW w:w="2568" w:type="dxa"/>
          </w:tcPr>
          <w:p w:rsidR="00F124C2" w:rsidRPr="00336383" w:rsidRDefault="00F124C2" w:rsidP="00FA7E7E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336383">
              <w:rPr>
                <w:sz w:val="24"/>
                <w:szCs w:val="24"/>
                <w:lang w:val="ro-RO"/>
              </w:rPr>
              <w:t xml:space="preserve">Cantitatea </w:t>
            </w:r>
            <w:r w:rsidR="00FA7E7E">
              <w:rPr>
                <w:sz w:val="24"/>
                <w:szCs w:val="24"/>
                <w:lang w:val="ro-RO"/>
              </w:rPr>
              <w:t>maxima de materii explozive propriu-zise</w:t>
            </w:r>
          </w:p>
        </w:tc>
      </w:tr>
      <w:tr w:rsidR="00F124C2" w:rsidRPr="00B65766" w:rsidTr="00B65766">
        <w:tc>
          <w:tcPr>
            <w:tcW w:w="806" w:type="dxa"/>
          </w:tcPr>
          <w:p w:rsidR="00F124C2" w:rsidRPr="00B65766" w:rsidRDefault="00FA7E7E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052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F124C2" w:rsidRPr="00B65766" w:rsidTr="00B65766">
        <w:tc>
          <w:tcPr>
            <w:tcW w:w="806" w:type="dxa"/>
          </w:tcPr>
          <w:p w:rsidR="00F124C2" w:rsidRPr="00B65766" w:rsidRDefault="00FA7E7E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052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F124C2" w:rsidRPr="00B65766" w:rsidTr="00B65766">
        <w:tc>
          <w:tcPr>
            <w:tcW w:w="806" w:type="dxa"/>
          </w:tcPr>
          <w:p w:rsidR="00F124C2" w:rsidRPr="00B65766" w:rsidRDefault="00FA7E7E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052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</w:tcPr>
          <w:p w:rsidR="00F124C2" w:rsidRPr="00B65766" w:rsidRDefault="00F124C2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FA7E7E" w:rsidRPr="00B65766" w:rsidTr="00B65766">
        <w:tc>
          <w:tcPr>
            <w:tcW w:w="806" w:type="dxa"/>
          </w:tcPr>
          <w:p w:rsidR="00FA7E7E" w:rsidRPr="00B65766" w:rsidRDefault="00FA7E7E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</w:tcPr>
          <w:p w:rsidR="00FA7E7E" w:rsidRPr="00B65766" w:rsidRDefault="00FA7E7E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5052" w:type="dxa"/>
          </w:tcPr>
          <w:p w:rsidR="00FA7E7E" w:rsidRPr="00B65766" w:rsidRDefault="00FA7E7E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</w:tcPr>
          <w:p w:rsidR="00FA7E7E" w:rsidRPr="00B65766" w:rsidRDefault="00FA7E7E" w:rsidP="00B65766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</w:tbl>
    <w:p w:rsidR="00F124C2" w:rsidRDefault="00F124C2" w:rsidP="00F124C2">
      <w:pPr>
        <w:spacing w:line="360" w:lineRule="auto"/>
        <w:ind w:left="720"/>
        <w:rPr>
          <w:sz w:val="24"/>
          <w:szCs w:val="24"/>
          <w:lang w:val="ro-RO"/>
        </w:rPr>
      </w:pPr>
    </w:p>
    <w:p w:rsidR="00FA7E7E" w:rsidRDefault="00FA7E7E" w:rsidP="00F124C2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Transportul si mijloacele de transport al materiilor explozive propriu –zise:</w:t>
      </w:r>
    </w:p>
    <w:p w:rsidR="00FA7E7E" w:rsidRDefault="00FA7E7E" w:rsidP="00F124C2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E7E" w:rsidRDefault="00FA7E7E" w:rsidP="00F124C2">
      <w:pPr>
        <w:spacing w:line="360" w:lineRule="auto"/>
        <w:ind w:left="720"/>
        <w:rPr>
          <w:sz w:val="24"/>
          <w:szCs w:val="24"/>
          <w:lang w:val="ro-RO"/>
        </w:rPr>
      </w:pPr>
    </w:p>
    <w:p w:rsidR="00FA7E7E" w:rsidRDefault="00FA7E7E" w:rsidP="00F124C2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Artificieri autorizati:</w:t>
      </w:r>
    </w:p>
    <w:tbl>
      <w:tblPr>
        <w:tblStyle w:val="GrilTabel"/>
        <w:tblW w:w="0" w:type="auto"/>
        <w:tblInd w:w="720" w:type="dxa"/>
        <w:tblLook w:val="04A0"/>
      </w:tblPr>
      <w:tblGrid>
        <w:gridCol w:w="737"/>
        <w:gridCol w:w="3364"/>
        <w:gridCol w:w="1324"/>
        <w:gridCol w:w="1793"/>
        <w:gridCol w:w="3051"/>
      </w:tblGrid>
      <w:tr w:rsidR="00FA7E7E" w:rsidTr="00BF28B8">
        <w:tc>
          <w:tcPr>
            <w:tcW w:w="737" w:type="dxa"/>
          </w:tcPr>
          <w:p w:rsidR="00FA7E7E" w:rsidRDefault="00BF28B8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 ctr</w:t>
            </w:r>
          </w:p>
        </w:tc>
        <w:tc>
          <w:tcPr>
            <w:tcW w:w="3364" w:type="dxa"/>
          </w:tcPr>
          <w:p w:rsidR="00FA7E7E" w:rsidRDefault="00BF28B8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 si prenume al artificierului autorizat</w:t>
            </w:r>
          </w:p>
        </w:tc>
        <w:tc>
          <w:tcPr>
            <w:tcW w:w="1324" w:type="dxa"/>
          </w:tcPr>
          <w:p w:rsidR="00FA7E7E" w:rsidRDefault="00BF28B8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Nr.carnet autorizare</w:t>
            </w:r>
          </w:p>
        </w:tc>
        <w:tc>
          <w:tcPr>
            <w:tcW w:w="1793" w:type="dxa"/>
          </w:tcPr>
          <w:p w:rsidR="00FA7E7E" w:rsidRDefault="00BF28B8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Anul emiterii carnetului</w:t>
            </w:r>
          </w:p>
        </w:tc>
        <w:tc>
          <w:tcPr>
            <w:tcW w:w="3051" w:type="dxa"/>
          </w:tcPr>
          <w:p w:rsidR="00FA7E7E" w:rsidRDefault="00BF28B8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Emis de ITM al judetului</w:t>
            </w:r>
          </w:p>
        </w:tc>
      </w:tr>
      <w:tr w:rsidR="00FA7E7E" w:rsidTr="00BF28B8">
        <w:tc>
          <w:tcPr>
            <w:tcW w:w="737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364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324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93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051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FA7E7E" w:rsidTr="00BF28B8">
        <w:tc>
          <w:tcPr>
            <w:tcW w:w="737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364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324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93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051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FA7E7E" w:rsidTr="00BF28B8">
        <w:tc>
          <w:tcPr>
            <w:tcW w:w="737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364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324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93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051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FA7E7E" w:rsidTr="00BF28B8">
        <w:tc>
          <w:tcPr>
            <w:tcW w:w="737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364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324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93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051" w:type="dxa"/>
          </w:tcPr>
          <w:p w:rsidR="00FA7E7E" w:rsidRDefault="00FA7E7E" w:rsidP="00F124C2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</w:tbl>
    <w:p w:rsidR="00FA7E7E" w:rsidRDefault="00FA7E7E" w:rsidP="00F124C2">
      <w:pPr>
        <w:spacing w:line="360" w:lineRule="auto"/>
        <w:ind w:left="720"/>
        <w:rPr>
          <w:sz w:val="24"/>
          <w:szCs w:val="24"/>
          <w:lang w:val="ro-RO"/>
        </w:rPr>
      </w:pPr>
    </w:p>
    <w:p w:rsidR="00BF28B8" w:rsidRDefault="00BF28B8" w:rsidP="002462C0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Unitatea depoziteaza materii explozive propriu –zise, dupa cum urmeaza:</w:t>
      </w:r>
    </w:p>
    <w:p w:rsidR="00BF28B8" w:rsidRDefault="00BF28B8" w:rsidP="002462C0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8B8" w:rsidRDefault="00BF28B8" w:rsidP="002462C0">
      <w:pPr>
        <w:spacing w:line="360" w:lineRule="auto"/>
        <w:ind w:left="720"/>
        <w:rPr>
          <w:sz w:val="24"/>
          <w:szCs w:val="24"/>
          <w:lang w:val="ro-RO"/>
        </w:rPr>
      </w:pPr>
    </w:p>
    <w:p w:rsidR="00BF28B8" w:rsidRDefault="00BF28B8" w:rsidP="002462C0">
      <w:pPr>
        <w:spacing w:line="360" w:lineRule="auto"/>
        <w:ind w:left="720"/>
        <w:rPr>
          <w:sz w:val="24"/>
          <w:szCs w:val="24"/>
          <w:lang w:val="ro-RO"/>
        </w:rPr>
      </w:pPr>
    </w:p>
    <w:p w:rsidR="00BF28B8" w:rsidRDefault="00BF28B8" w:rsidP="002462C0">
      <w:pPr>
        <w:spacing w:line="360" w:lineRule="auto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 prezinta copie certificata spre conformitate cu originalul, resprectivin original, acolo unde este cazul, documentele necesare pentru emiterea autorizatiei si /sau a avizelor, respectiv documentele pentru acordarea vizei anuale la autorizatia si/sau avizele emise anterior, dupa caz, prevazute de art.12 din Normele Tehnice din anul 2002, aprobate de HG.95/2011.</w:t>
      </w:r>
    </w:p>
    <w:p w:rsidR="00BF28B8" w:rsidRDefault="00BF28B8" w:rsidP="002462C0">
      <w:pPr>
        <w:spacing w:line="360" w:lineRule="auto"/>
        <w:ind w:left="720"/>
        <w:rPr>
          <w:sz w:val="24"/>
          <w:szCs w:val="24"/>
          <w:lang w:val="ro-RO"/>
        </w:rPr>
      </w:pPr>
    </w:p>
    <w:p w:rsidR="00BF28B8" w:rsidRDefault="00BF28B8" w:rsidP="002462C0">
      <w:pPr>
        <w:spacing w:line="360" w:lineRule="auto"/>
        <w:ind w:left="720"/>
        <w:rPr>
          <w:sz w:val="24"/>
          <w:szCs w:val="24"/>
          <w:lang w:val="ro-RO"/>
        </w:rPr>
      </w:pPr>
    </w:p>
    <w:p w:rsidR="00F124C2" w:rsidRDefault="00F124C2" w:rsidP="00F124C2">
      <w:pPr>
        <w:spacing w:line="360" w:lineRule="auto"/>
        <w:ind w:left="720"/>
        <w:rPr>
          <w:sz w:val="24"/>
          <w:szCs w:val="24"/>
          <w:lang w:val="ro-RO"/>
        </w:rPr>
      </w:pPr>
    </w:p>
    <w:p w:rsidR="00F124C2" w:rsidRDefault="00F124C2" w:rsidP="00F124C2">
      <w:pPr>
        <w:spacing w:line="360" w:lineRule="auto"/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Conducător unitate/Reprezentant legal</w:t>
      </w:r>
    </w:p>
    <w:p w:rsidR="00F124C2" w:rsidRDefault="00F124C2" w:rsidP="00F124C2">
      <w:pPr>
        <w:spacing w:line="360" w:lineRule="auto"/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---------------------------------------------------</w:t>
      </w:r>
    </w:p>
    <w:p w:rsidR="00F124C2" w:rsidRDefault="00F124C2" w:rsidP="00F124C2">
      <w:pPr>
        <w:spacing w:line="360" w:lineRule="auto"/>
        <w:ind w:left="720"/>
        <w:rPr>
          <w:b/>
          <w:sz w:val="24"/>
          <w:szCs w:val="24"/>
          <w:lang w:val="ro-RO"/>
        </w:rPr>
      </w:pPr>
    </w:p>
    <w:p w:rsidR="00F124C2" w:rsidRPr="00F124C2" w:rsidRDefault="00F124C2" w:rsidP="00F124C2">
      <w:pPr>
        <w:spacing w:line="360" w:lineRule="auto"/>
        <w:ind w:left="720"/>
        <w:rPr>
          <w:b/>
          <w:sz w:val="24"/>
          <w:szCs w:val="24"/>
          <w:lang w:val="ro-RO"/>
        </w:rPr>
      </w:pPr>
    </w:p>
    <w:sectPr w:rsidR="00F124C2" w:rsidRPr="00F124C2" w:rsidSect="00336383">
      <w:headerReference w:type="first" r:id="rId8"/>
      <w:footerReference w:type="first" r:id="rId9"/>
      <w:pgSz w:w="11907" w:h="16839" w:code="9"/>
      <w:pgMar w:top="1276" w:right="567" w:bottom="1135" w:left="567" w:header="425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B0" w:rsidRDefault="005E28B0" w:rsidP="00CD5B3B">
      <w:r>
        <w:separator/>
      </w:r>
    </w:p>
  </w:endnote>
  <w:endnote w:type="continuationSeparator" w:id="1">
    <w:p w:rsidR="005E28B0" w:rsidRDefault="005E28B0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D0" w:rsidRDefault="007210D0">
    <w:pPr>
      <w:pStyle w:val="Subsol"/>
    </w:pPr>
    <w:r>
      <w:t>[Type text]</w:t>
    </w:r>
  </w:p>
  <w:p w:rsidR="00227966" w:rsidRPr="00B3455F" w:rsidRDefault="00227966" w:rsidP="00227966">
    <w:pPr>
      <w:pStyle w:val="Subsol"/>
      <w:ind w:left="1701"/>
      <w:jc w:val="center"/>
      <w:rPr>
        <w:rFonts w:ascii="AvantGardEFNormal" w:hAnsi="AvantGardEFNorm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B0" w:rsidRDefault="005E28B0" w:rsidP="00CD5B3B">
      <w:r>
        <w:separator/>
      </w:r>
    </w:p>
  </w:footnote>
  <w:footnote w:type="continuationSeparator" w:id="1">
    <w:p w:rsidR="005E28B0" w:rsidRDefault="005E28B0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42" w:type="dxa"/>
      <w:tblCellMar>
        <w:left w:w="0" w:type="dxa"/>
        <w:right w:w="0" w:type="dxa"/>
      </w:tblCellMar>
      <w:tblLook w:val="04A0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892862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margin-left:66.85pt;margin-top:69.6pt;width:475.55pt;height:9pt;z-index:251658240">
                <v:textbox style="mso-next-textbox:#_x0000_s2055" inset="0,0,0,0">
                  <w:txbxContent>
                    <w:p w:rsidR="009A3E71" w:rsidRPr="00CF3A51" w:rsidRDefault="009A3E71" w:rsidP="009A3E71">
                      <w:pPr>
                        <w:pStyle w:val="Frspaiere"/>
                        <w:ind w:left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F3A51">
                        <w:rPr>
                          <w:sz w:val="14"/>
                          <w:szCs w:val="14"/>
                        </w:rPr>
                        <w:t xml:space="preserve">Operator de date cu caracter personal, înregistrat </w:t>
                      </w:r>
                      <w:smartTag w:uri="urn:schemas-microsoft-com:office:smarttags" w:element="PersonName">
                        <w:smartTagPr>
                          <w:attr w:name="ProductID" w:val="la Autoritatea Naţională"/>
                        </w:smartTagPr>
                        <w:r w:rsidRPr="00CF3A51">
                          <w:rPr>
                            <w:sz w:val="14"/>
                            <w:szCs w:val="14"/>
                          </w:rPr>
                          <w:t>la Autoritatea Naţională</w:t>
                        </w:r>
                      </w:smartTag>
                      <w:r w:rsidRPr="00CF3A51">
                        <w:rPr>
                          <w:sz w:val="14"/>
                          <w:szCs w:val="14"/>
                        </w:rPr>
                        <w:t xml:space="preserve"> de Supraveghere a Prelucrării Datelor cu Caracter Personal sub nr. 20833</w:t>
                      </w:r>
                    </w:p>
                    <w:p w:rsidR="009A3E71" w:rsidRPr="001B112E" w:rsidRDefault="009A3E71" w:rsidP="009A3E71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ro-RO"/>
                        </w:rPr>
                      </w:pPr>
                    </w:p>
                    <w:p w:rsidR="009A3E71" w:rsidRDefault="009A3E71" w:rsidP="009A3E71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Text Box 2" o:spid="_x0000_s2051" type="#_x0000_t202" style="position:absolute;margin-left:88.3pt;margin-top:8.75pt;width:279.7pt;height:46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 style="mso-next-textbox:#Text Box 2">
                  <w:txbxContent>
                    <w:p w:rsidR="009F0299" w:rsidRDefault="009F0299" w:rsidP="009F0299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 xml:space="preserve">Inspecţia Muncii </w:t>
                      </w:r>
                    </w:p>
                    <w:p w:rsidR="009A3E71" w:rsidRDefault="009A3E71" w:rsidP="009A3E71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 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 xml:space="preserve"> timiş</w:t>
                      </w:r>
                    </w:p>
                    <w:p w:rsidR="009A3E71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  <w:p w:rsidR="009A3E71" w:rsidRPr="00F5245E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 w:rsidR="002462C0">
            <w:rPr>
              <w:noProof/>
            </w:rPr>
            <w:drawing>
              <wp:inline distT="0" distB="0" distL="0" distR="0">
                <wp:extent cx="981075" cy="942975"/>
                <wp:effectExtent l="19050" t="0" r="9525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BF00BB7"/>
    <w:multiLevelType w:val="hybridMultilevel"/>
    <w:tmpl w:val="7902A088"/>
    <w:lvl w:ilvl="0" w:tplc="2EC48F1A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AEB1453"/>
    <w:multiLevelType w:val="hybridMultilevel"/>
    <w:tmpl w:val="65F4D83A"/>
    <w:lvl w:ilvl="0" w:tplc="B3CC1F34">
      <w:start w:val="3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C422EB"/>
    <w:multiLevelType w:val="hybridMultilevel"/>
    <w:tmpl w:val="AF34F602"/>
    <w:lvl w:ilvl="0" w:tplc="3E2A531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2D47F8F"/>
    <w:multiLevelType w:val="hybridMultilevel"/>
    <w:tmpl w:val="3AAA0C9C"/>
    <w:lvl w:ilvl="0" w:tplc="B41656CC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117543"/>
    <w:multiLevelType w:val="hybridMultilevel"/>
    <w:tmpl w:val="E64CA94E"/>
    <w:lvl w:ilvl="0" w:tplc="C2A028A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92258"/>
    <w:multiLevelType w:val="hybridMultilevel"/>
    <w:tmpl w:val="6DD634EC"/>
    <w:lvl w:ilvl="0" w:tplc="04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0599"/>
    <w:rsid w:val="00000CDE"/>
    <w:rsid w:val="00006E22"/>
    <w:rsid w:val="00007920"/>
    <w:rsid w:val="00031E19"/>
    <w:rsid w:val="00035C79"/>
    <w:rsid w:val="00043406"/>
    <w:rsid w:val="0004371A"/>
    <w:rsid w:val="000453B2"/>
    <w:rsid w:val="000567FC"/>
    <w:rsid w:val="00067FC6"/>
    <w:rsid w:val="000767C9"/>
    <w:rsid w:val="00092C9F"/>
    <w:rsid w:val="000A0812"/>
    <w:rsid w:val="000C1C4D"/>
    <w:rsid w:val="000C3F96"/>
    <w:rsid w:val="000C5AF9"/>
    <w:rsid w:val="000C775B"/>
    <w:rsid w:val="00100F36"/>
    <w:rsid w:val="00124BFF"/>
    <w:rsid w:val="00140B20"/>
    <w:rsid w:val="00143641"/>
    <w:rsid w:val="001461DC"/>
    <w:rsid w:val="00153C82"/>
    <w:rsid w:val="001547F3"/>
    <w:rsid w:val="00173D32"/>
    <w:rsid w:val="00174C9E"/>
    <w:rsid w:val="001914C3"/>
    <w:rsid w:val="001942DD"/>
    <w:rsid w:val="001A5592"/>
    <w:rsid w:val="001B5AD4"/>
    <w:rsid w:val="001E03C9"/>
    <w:rsid w:val="001E5152"/>
    <w:rsid w:val="001F3097"/>
    <w:rsid w:val="001F456F"/>
    <w:rsid w:val="001F5F19"/>
    <w:rsid w:val="00213E5D"/>
    <w:rsid w:val="0022184C"/>
    <w:rsid w:val="002221FD"/>
    <w:rsid w:val="00227966"/>
    <w:rsid w:val="00245564"/>
    <w:rsid w:val="002462C0"/>
    <w:rsid w:val="00276091"/>
    <w:rsid w:val="002848F3"/>
    <w:rsid w:val="002A3049"/>
    <w:rsid w:val="002A5742"/>
    <w:rsid w:val="002B382A"/>
    <w:rsid w:val="002D499D"/>
    <w:rsid w:val="002E26DB"/>
    <w:rsid w:val="00306D72"/>
    <w:rsid w:val="003070E3"/>
    <w:rsid w:val="00311F99"/>
    <w:rsid w:val="0032461D"/>
    <w:rsid w:val="0032646F"/>
    <w:rsid w:val="00332152"/>
    <w:rsid w:val="00336383"/>
    <w:rsid w:val="0034448B"/>
    <w:rsid w:val="00353678"/>
    <w:rsid w:val="0035613F"/>
    <w:rsid w:val="00360BAC"/>
    <w:rsid w:val="00362768"/>
    <w:rsid w:val="003701BB"/>
    <w:rsid w:val="00376AD0"/>
    <w:rsid w:val="003807F8"/>
    <w:rsid w:val="0039725A"/>
    <w:rsid w:val="003A6D26"/>
    <w:rsid w:val="003B26C7"/>
    <w:rsid w:val="003C6677"/>
    <w:rsid w:val="003D4FE5"/>
    <w:rsid w:val="003D50C9"/>
    <w:rsid w:val="003D6CD8"/>
    <w:rsid w:val="0040371F"/>
    <w:rsid w:val="00423F57"/>
    <w:rsid w:val="00431C85"/>
    <w:rsid w:val="00451E71"/>
    <w:rsid w:val="00453712"/>
    <w:rsid w:val="00480C61"/>
    <w:rsid w:val="00493AD5"/>
    <w:rsid w:val="00497248"/>
    <w:rsid w:val="004A2A64"/>
    <w:rsid w:val="004C28B3"/>
    <w:rsid w:val="004C654A"/>
    <w:rsid w:val="004D4607"/>
    <w:rsid w:val="004D5B02"/>
    <w:rsid w:val="004E6163"/>
    <w:rsid w:val="004F713C"/>
    <w:rsid w:val="00514C42"/>
    <w:rsid w:val="00520545"/>
    <w:rsid w:val="00540B5C"/>
    <w:rsid w:val="005459B7"/>
    <w:rsid w:val="005459DD"/>
    <w:rsid w:val="00546F3D"/>
    <w:rsid w:val="0057176C"/>
    <w:rsid w:val="005A1948"/>
    <w:rsid w:val="005B30BF"/>
    <w:rsid w:val="005D1F58"/>
    <w:rsid w:val="005E28B0"/>
    <w:rsid w:val="005E5290"/>
    <w:rsid w:val="005E6FFA"/>
    <w:rsid w:val="005F5CC5"/>
    <w:rsid w:val="006056F6"/>
    <w:rsid w:val="006101BB"/>
    <w:rsid w:val="00621EE6"/>
    <w:rsid w:val="00642874"/>
    <w:rsid w:val="00652D90"/>
    <w:rsid w:val="00656CC9"/>
    <w:rsid w:val="006621E6"/>
    <w:rsid w:val="00670E9D"/>
    <w:rsid w:val="00672FDA"/>
    <w:rsid w:val="00683D64"/>
    <w:rsid w:val="00692EBA"/>
    <w:rsid w:val="00695B59"/>
    <w:rsid w:val="00697775"/>
    <w:rsid w:val="006A263E"/>
    <w:rsid w:val="006B528B"/>
    <w:rsid w:val="006C50E6"/>
    <w:rsid w:val="006D5191"/>
    <w:rsid w:val="006D7B7A"/>
    <w:rsid w:val="006E6C28"/>
    <w:rsid w:val="006F16AE"/>
    <w:rsid w:val="00706765"/>
    <w:rsid w:val="00706E9A"/>
    <w:rsid w:val="0071295F"/>
    <w:rsid w:val="0071655A"/>
    <w:rsid w:val="00720894"/>
    <w:rsid w:val="007210D0"/>
    <w:rsid w:val="00722BEC"/>
    <w:rsid w:val="007319AD"/>
    <w:rsid w:val="00766E0E"/>
    <w:rsid w:val="0077621C"/>
    <w:rsid w:val="00784CF3"/>
    <w:rsid w:val="00792399"/>
    <w:rsid w:val="007A359C"/>
    <w:rsid w:val="007B6CBA"/>
    <w:rsid w:val="007C431C"/>
    <w:rsid w:val="007D42A8"/>
    <w:rsid w:val="007D6D9C"/>
    <w:rsid w:val="007E6916"/>
    <w:rsid w:val="007F4DD6"/>
    <w:rsid w:val="007F58AC"/>
    <w:rsid w:val="008029B5"/>
    <w:rsid w:val="0081023E"/>
    <w:rsid w:val="00810A8B"/>
    <w:rsid w:val="0082358E"/>
    <w:rsid w:val="00831C48"/>
    <w:rsid w:val="0084071D"/>
    <w:rsid w:val="00846783"/>
    <w:rsid w:val="00851104"/>
    <w:rsid w:val="00854B75"/>
    <w:rsid w:val="00860EE8"/>
    <w:rsid w:val="00862A0A"/>
    <w:rsid w:val="00872F52"/>
    <w:rsid w:val="00891A60"/>
    <w:rsid w:val="00892862"/>
    <w:rsid w:val="0089694F"/>
    <w:rsid w:val="008A2AC0"/>
    <w:rsid w:val="008B04F5"/>
    <w:rsid w:val="008D5B0F"/>
    <w:rsid w:val="008E0A1E"/>
    <w:rsid w:val="008E2416"/>
    <w:rsid w:val="008E6478"/>
    <w:rsid w:val="00912ED3"/>
    <w:rsid w:val="00915096"/>
    <w:rsid w:val="0091583B"/>
    <w:rsid w:val="00927367"/>
    <w:rsid w:val="00931BD9"/>
    <w:rsid w:val="009510DA"/>
    <w:rsid w:val="009603C5"/>
    <w:rsid w:val="00964E01"/>
    <w:rsid w:val="00981E2F"/>
    <w:rsid w:val="00983486"/>
    <w:rsid w:val="009853A4"/>
    <w:rsid w:val="009862D8"/>
    <w:rsid w:val="00991C49"/>
    <w:rsid w:val="00994641"/>
    <w:rsid w:val="00994912"/>
    <w:rsid w:val="009A3E71"/>
    <w:rsid w:val="009B08E4"/>
    <w:rsid w:val="009C0982"/>
    <w:rsid w:val="009C37C2"/>
    <w:rsid w:val="009C6FAB"/>
    <w:rsid w:val="009D3E22"/>
    <w:rsid w:val="009D63C7"/>
    <w:rsid w:val="009F0299"/>
    <w:rsid w:val="00A20961"/>
    <w:rsid w:val="00A305F4"/>
    <w:rsid w:val="00A34EEA"/>
    <w:rsid w:val="00A411C1"/>
    <w:rsid w:val="00A46994"/>
    <w:rsid w:val="00A504B6"/>
    <w:rsid w:val="00A524C1"/>
    <w:rsid w:val="00A530B5"/>
    <w:rsid w:val="00A667C8"/>
    <w:rsid w:val="00A85AAE"/>
    <w:rsid w:val="00A90599"/>
    <w:rsid w:val="00AA6432"/>
    <w:rsid w:val="00AB4F01"/>
    <w:rsid w:val="00AC6A9A"/>
    <w:rsid w:val="00AD41DA"/>
    <w:rsid w:val="00AE0440"/>
    <w:rsid w:val="00AE26B4"/>
    <w:rsid w:val="00AF3A6E"/>
    <w:rsid w:val="00B0492D"/>
    <w:rsid w:val="00B11A9E"/>
    <w:rsid w:val="00B13BB4"/>
    <w:rsid w:val="00B312DB"/>
    <w:rsid w:val="00B3354B"/>
    <w:rsid w:val="00B3455F"/>
    <w:rsid w:val="00B62CF4"/>
    <w:rsid w:val="00B64EA7"/>
    <w:rsid w:val="00B65766"/>
    <w:rsid w:val="00B83372"/>
    <w:rsid w:val="00B933BB"/>
    <w:rsid w:val="00BD25C4"/>
    <w:rsid w:val="00BD2B13"/>
    <w:rsid w:val="00BD6F31"/>
    <w:rsid w:val="00BE1CEA"/>
    <w:rsid w:val="00BE3BFD"/>
    <w:rsid w:val="00BE738D"/>
    <w:rsid w:val="00BF28B8"/>
    <w:rsid w:val="00BF39FC"/>
    <w:rsid w:val="00BF4A30"/>
    <w:rsid w:val="00C05F49"/>
    <w:rsid w:val="00C164E3"/>
    <w:rsid w:val="00C172D6"/>
    <w:rsid w:val="00C17E45"/>
    <w:rsid w:val="00C20EF1"/>
    <w:rsid w:val="00C30FB1"/>
    <w:rsid w:val="00C31FA0"/>
    <w:rsid w:val="00C33278"/>
    <w:rsid w:val="00C461BA"/>
    <w:rsid w:val="00C4665A"/>
    <w:rsid w:val="00C57BD8"/>
    <w:rsid w:val="00C66906"/>
    <w:rsid w:val="00C677FC"/>
    <w:rsid w:val="00C71798"/>
    <w:rsid w:val="00C76669"/>
    <w:rsid w:val="00C81BB9"/>
    <w:rsid w:val="00C9108F"/>
    <w:rsid w:val="00C91379"/>
    <w:rsid w:val="00C92B6E"/>
    <w:rsid w:val="00C949E8"/>
    <w:rsid w:val="00CA08F1"/>
    <w:rsid w:val="00CC13E5"/>
    <w:rsid w:val="00CC2FFB"/>
    <w:rsid w:val="00CD0C6C"/>
    <w:rsid w:val="00CD0F06"/>
    <w:rsid w:val="00CD5B3B"/>
    <w:rsid w:val="00CF0E31"/>
    <w:rsid w:val="00CF164E"/>
    <w:rsid w:val="00CF2C8E"/>
    <w:rsid w:val="00CF75A6"/>
    <w:rsid w:val="00D02794"/>
    <w:rsid w:val="00D05D93"/>
    <w:rsid w:val="00D06E9C"/>
    <w:rsid w:val="00D1127E"/>
    <w:rsid w:val="00D154CC"/>
    <w:rsid w:val="00D16B18"/>
    <w:rsid w:val="00D33D79"/>
    <w:rsid w:val="00D473BE"/>
    <w:rsid w:val="00D54CE4"/>
    <w:rsid w:val="00D62411"/>
    <w:rsid w:val="00D7179D"/>
    <w:rsid w:val="00D86F1D"/>
    <w:rsid w:val="00D870EE"/>
    <w:rsid w:val="00DA2298"/>
    <w:rsid w:val="00DA29BC"/>
    <w:rsid w:val="00DA6935"/>
    <w:rsid w:val="00DB069F"/>
    <w:rsid w:val="00DB38EF"/>
    <w:rsid w:val="00DB59CE"/>
    <w:rsid w:val="00DC3732"/>
    <w:rsid w:val="00DD628C"/>
    <w:rsid w:val="00DF611C"/>
    <w:rsid w:val="00DF6CC4"/>
    <w:rsid w:val="00E05A28"/>
    <w:rsid w:val="00E562FC"/>
    <w:rsid w:val="00E7007B"/>
    <w:rsid w:val="00E72128"/>
    <w:rsid w:val="00E74455"/>
    <w:rsid w:val="00E768A9"/>
    <w:rsid w:val="00E84130"/>
    <w:rsid w:val="00EA0F6C"/>
    <w:rsid w:val="00EA13C9"/>
    <w:rsid w:val="00EA7F04"/>
    <w:rsid w:val="00EC0AEE"/>
    <w:rsid w:val="00EC4661"/>
    <w:rsid w:val="00EE5090"/>
    <w:rsid w:val="00EF3048"/>
    <w:rsid w:val="00F00318"/>
    <w:rsid w:val="00F124C2"/>
    <w:rsid w:val="00F146F1"/>
    <w:rsid w:val="00F23364"/>
    <w:rsid w:val="00F25162"/>
    <w:rsid w:val="00F37D15"/>
    <w:rsid w:val="00F56386"/>
    <w:rsid w:val="00F659E6"/>
    <w:rsid w:val="00F65F9B"/>
    <w:rsid w:val="00F67D20"/>
    <w:rsid w:val="00F83194"/>
    <w:rsid w:val="00F952B6"/>
    <w:rsid w:val="00F96453"/>
    <w:rsid w:val="00F97E7E"/>
    <w:rsid w:val="00FA7E7E"/>
    <w:rsid w:val="00FB6817"/>
    <w:rsid w:val="00FB6D27"/>
    <w:rsid w:val="00FC019F"/>
    <w:rsid w:val="00FC34A8"/>
    <w:rsid w:val="00FC4284"/>
    <w:rsid w:val="00FC77BF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035C79"/>
    <w:pPr>
      <w:keepNext/>
      <w:ind w:left="708"/>
      <w:jc w:val="both"/>
      <w:outlineLvl w:val="2"/>
    </w:pPr>
    <w:rPr>
      <w:rFonts w:ascii="Times New Roman" w:eastAsia="Times New Roman" w:hAnsi="Times New Roman"/>
      <w:b/>
      <w:sz w:val="36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Frspaiere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character" w:customStyle="1" w:styleId="Titlu3Caracter">
    <w:name w:val="Titlu 3 Caracter"/>
    <w:link w:val="Titlu3"/>
    <w:rsid w:val="00035C79"/>
    <w:rPr>
      <w:rFonts w:ascii="Times New Roman" w:eastAsia="Times New Roman" w:hAnsi="Times New Roman"/>
      <w:b/>
      <w:sz w:val="36"/>
      <w:szCs w:val="24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3A9C-47D5-4594-9DC9-1DA6CCD6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23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carla.georgiu</cp:lastModifiedBy>
  <cp:revision>4</cp:revision>
  <cp:lastPrinted>2020-03-10T07:30:00Z</cp:lastPrinted>
  <dcterms:created xsi:type="dcterms:W3CDTF">2022-04-04T05:32:00Z</dcterms:created>
  <dcterms:modified xsi:type="dcterms:W3CDTF">2022-04-04T05:51:00Z</dcterms:modified>
</cp:coreProperties>
</file>