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C" w:rsidRPr="00F124C2" w:rsidRDefault="00160B54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_x0000_s1040" style="position:absolute;left:0;text-align:left;margin-left:543.75pt;margin-top:-63.05pt;width:20.4pt;height:18pt;rotation:12095438fd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>
              <w:txbxContent>
                <w:p w:rsidR="009853A4" w:rsidRPr="00AF3D10" w:rsidRDefault="009853A4" w:rsidP="00AF3D10"/>
              </w:txbxContent>
            </v:textbox>
          </v:rect>
        </w:pict>
      </w:r>
      <w:r w:rsidRPr="00160B54">
        <w:rPr>
          <w:sz w:val="24"/>
          <w:szCs w:val="24"/>
          <w:lang w:val="ro-RO"/>
        </w:rPr>
        <w:pict>
          <v:rect id="Rectangle 3" o:spid="_x0000_s1030" style="position:absolute;left:0;text-align:left;margin-left:547.65pt;margin-top:-54.05pt;width:11.25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>
              <w:txbxContent>
                <w:p w:rsidR="00540B5C" w:rsidRPr="009853A4" w:rsidRDefault="00540B5C" w:rsidP="009853A4"/>
              </w:txbxContent>
            </v:textbox>
          </v:rect>
        </w:pict>
      </w:r>
      <w:r w:rsidR="00453712" w:rsidRPr="00F124C2">
        <w:rPr>
          <w:sz w:val="24"/>
          <w:szCs w:val="24"/>
          <w:lang w:val="ro-RO"/>
        </w:rPr>
        <w:t>SC..................</w:t>
      </w:r>
      <w:r w:rsidR="00F124C2" w:rsidRPr="00F124C2">
        <w:rPr>
          <w:sz w:val="24"/>
          <w:szCs w:val="24"/>
          <w:lang w:val="ro-RO"/>
        </w:rPr>
        <w:t>..........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CUI................</w:t>
      </w:r>
      <w:r w:rsidR="00F124C2" w:rsidRPr="00F124C2">
        <w:rPr>
          <w:sz w:val="24"/>
          <w:szCs w:val="24"/>
          <w:lang w:val="ro-RO"/>
        </w:rPr>
        <w:t>...........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J</w:t>
      </w:r>
      <w:r w:rsidR="00F124C2" w:rsidRPr="00F124C2">
        <w:rPr>
          <w:sz w:val="24"/>
          <w:szCs w:val="24"/>
          <w:lang w:val="ro-RO"/>
        </w:rPr>
        <w:t>...............................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TELEFON................</w:t>
      </w:r>
      <w:r w:rsidR="00F124C2" w:rsidRPr="00F124C2">
        <w:rPr>
          <w:sz w:val="24"/>
          <w:szCs w:val="24"/>
          <w:lang w:val="ro-RO"/>
        </w:rPr>
        <w:t>....</w:t>
      </w:r>
      <w:r w:rsidRPr="00F124C2">
        <w:rPr>
          <w:sz w:val="24"/>
          <w:szCs w:val="24"/>
          <w:lang w:val="ro-RO"/>
        </w:rPr>
        <w:t>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NR........./..................</w:t>
      </w:r>
    </w:p>
    <w:p w:rsidR="00453712" w:rsidRDefault="00453712" w:rsidP="00540B5C">
      <w:pPr>
        <w:spacing w:line="276" w:lineRule="auto"/>
        <w:ind w:left="720"/>
        <w:jc w:val="both"/>
        <w:rPr>
          <w:b/>
          <w:sz w:val="24"/>
          <w:szCs w:val="24"/>
          <w:lang w:val="ro-RO"/>
        </w:rPr>
      </w:pPr>
    </w:p>
    <w:p w:rsidR="00453712" w:rsidRDefault="00453712" w:rsidP="00540B5C">
      <w:pPr>
        <w:spacing w:line="276" w:lineRule="auto"/>
        <w:ind w:left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CĂTRE</w:t>
      </w:r>
    </w:p>
    <w:p w:rsidR="00453712" w:rsidRDefault="00453712" w:rsidP="00453712">
      <w:pPr>
        <w:spacing w:line="276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INSOPECTORATUL TERITORIAL DE MUNCĂ TIMI</w:t>
      </w:r>
      <w:r w:rsidR="00DF611C">
        <w:rPr>
          <w:b/>
          <w:sz w:val="24"/>
          <w:szCs w:val="24"/>
          <w:lang w:val="ro-RO"/>
        </w:rPr>
        <w:t>Ş</w:t>
      </w:r>
    </w:p>
    <w:p w:rsidR="00453712" w:rsidRDefault="00453712" w:rsidP="00453712">
      <w:pPr>
        <w:spacing w:line="276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CONTROL SECURITATE </w:t>
      </w:r>
      <w:r w:rsidR="00DF611C">
        <w:rPr>
          <w:b/>
          <w:sz w:val="24"/>
          <w:szCs w:val="24"/>
          <w:lang w:val="ro-RO"/>
        </w:rPr>
        <w:t>Ş</w:t>
      </w:r>
      <w:r>
        <w:rPr>
          <w:b/>
          <w:sz w:val="24"/>
          <w:szCs w:val="24"/>
          <w:lang w:val="ro-RO"/>
        </w:rPr>
        <w:t>I SĂNĂTATE ÎN MUNCĂ</w:t>
      </w:r>
    </w:p>
    <w:p w:rsidR="00453712" w:rsidRDefault="00453712" w:rsidP="00453712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p w:rsidR="00453712" w:rsidRDefault="00453712" w:rsidP="00453712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 w:rsidRPr="00453712">
        <w:rPr>
          <w:sz w:val="24"/>
          <w:szCs w:val="24"/>
          <w:lang w:val="ro-RO"/>
        </w:rPr>
        <w:t xml:space="preserve">Subsemnatul </w:t>
      </w:r>
      <w:r>
        <w:rPr>
          <w:sz w:val="24"/>
          <w:szCs w:val="24"/>
          <w:lang w:val="ro-RO"/>
        </w:rPr>
        <w:t>.....................................legitimat cu C.I. seria...........nr................</w:t>
      </w:r>
    </w:p>
    <w:p w:rsidR="00453712" w:rsidRDefault="00453712" w:rsidP="00453712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CNP..........................................., eliberată de ............................ la data de..........., conducător/reprezentant al SC............................................................</w:t>
      </w:r>
    </w:p>
    <w:p w:rsidR="00147D77" w:rsidRDefault="00453712" w:rsidP="00AF3D10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sediul social în ........................., strada............................nr......, jude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ul..........</w:t>
      </w:r>
      <w:r w:rsidR="00AF3D10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olicit prin prezenta cerere </w:t>
      </w:r>
      <w:r w:rsidR="009853A4" w:rsidRPr="009853A4">
        <w:rPr>
          <w:sz w:val="24"/>
          <w:szCs w:val="24"/>
          <w:lang w:val="ro-RO"/>
        </w:rPr>
        <w:t>ob</w:t>
      </w:r>
      <w:r w:rsidR="00DF611C">
        <w:rPr>
          <w:sz w:val="24"/>
          <w:szCs w:val="24"/>
          <w:lang w:val="ro-RO"/>
        </w:rPr>
        <w:t>ţ</w:t>
      </w:r>
      <w:r w:rsidR="009853A4" w:rsidRPr="009853A4">
        <w:rPr>
          <w:sz w:val="24"/>
          <w:szCs w:val="24"/>
          <w:lang w:val="ro-RO"/>
        </w:rPr>
        <w:t>inere</w:t>
      </w:r>
      <w:r w:rsidR="009853A4">
        <w:rPr>
          <w:sz w:val="24"/>
          <w:szCs w:val="24"/>
          <w:lang w:val="ro-RO"/>
        </w:rPr>
        <w:t xml:space="preserve">a:    </w:t>
      </w:r>
    </w:p>
    <w:p w:rsidR="00AF3D10" w:rsidRDefault="009853A4" w:rsidP="00AF3D10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9853A4" w:rsidRDefault="00160B54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_x0000_s1042" style="position:absolute;left:0;text-align:left;margin-left:226.5pt;margin-top:1.4pt;width:20.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>
              <w:txbxContent>
                <w:p w:rsidR="009853A4" w:rsidRPr="009853A4" w:rsidRDefault="009853A4" w:rsidP="009853A4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1" style="position:absolute;left:0;text-align:left;margin-left:43.5pt;margin-top:1.4pt;width:20.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 style="mso-next-textbox:#_x0000_s1041">
              <w:txbxContent>
                <w:p w:rsidR="009853A4" w:rsidRPr="009853A4" w:rsidRDefault="009853A4" w:rsidP="009853A4"/>
              </w:txbxContent>
            </v:textbox>
          </v:rect>
        </w:pict>
      </w:r>
      <w:r w:rsidR="009853A4">
        <w:rPr>
          <w:sz w:val="24"/>
          <w:szCs w:val="24"/>
          <w:lang w:val="ro-RO"/>
        </w:rPr>
        <w:tab/>
        <w:t>Autoriza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>ia în baza art.</w:t>
      </w:r>
      <w:r w:rsidR="00AF3D10">
        <w:rPr>
          <w:sz w:val="24"/>
          <w:szCs w:val="24"/>
          <w:lang w:val="ro-RO"/>
        </w:rPr>
        <w:t>9</w:t>
      </w:r>
      <w:r w:rsidR="009853A4">
        <w:rPr>
          <w:sz w:val="24"/>
          <w:szCs w:val="24"/>
          <w:lang w:val="ro-RO"/>
        </w:rPr>
        <w:tab/>
      </w:r>
      <w:r w:rsidR="009853A4">
        <w:rPr>
          <w:sz w:val="24"/>
          <w:szCs w:val="24"/>
          <w:lang w:val="ro-RO"/>
        </w:rPr>
        <w:tab/>
        <w:t>Viza anuală la autoriza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>ie în baza prevederilro art.12</w:t>
      </w:r>
    </w:p>
    <w:p w:rsidR="00DF611C" w:rsidRDefault="00DF611C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p w:rsidR="00866B65" w:rsidRDefault="00147D77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9853A4">
        <w:rPr>
          <w:sz w:val="24"/>
          <w:szCs w:val="24"/>
          <w:lang w:val="ro-RO"/>
        </w:rPr>
        <w:t xml:space="preserve">in legea nr.126/1995 privind regimul materiilor exăplozive, modoficată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 xml:space="preserve">i completată, pentru a </w:t>
      </w:r>
      <w:r w:rsidR="009853A4" w:rsidRPr="00866B65">
        <w:rPr>
          <w:b/>
          <w:sz w:val="24"/>
          <w:szCs w:val="24"/>
          <w:lang w:val="ro-RO"/>
        </w:rPr>
        <w:t>produce, prepara, de</w:t>
      </w:r>
      <w:r w:rsidR="00DF611C" w:rsidRPr="00866B65">
        <w:rPr>
          <w:b/>
          <w:sz w:val="24"/>
          <w:szCs w:val="24"/>
          <w:lang w:val="ro-RO"/>
        </w:rPr>
        <w:t>ţ</w:t>
      </w:r>
      <w:r w:rsidR="009853A4" w:rsidRPr="00866B65">
        <w:rPr>
          <w:b/>
          <w:sz w:val="24"/>
          <w:szCs w:val="24"/>
          <w:lang w:val="ro-RO"/>
        </w:rPr>
        <w:t>ine, transporta, comercializa, folosi</w:t>
      </w:r>
      <w:r w:rsidR="009853A4">
        <w:rPr>
          <w:sz w:val="24"/>
          <w:szCs w:val="24"/>
          <w:lang w:val="ro-RO"/>
        </w:rPr>
        <w:t xml:space="preserve"> materii explozive de tip </w:t>
      </w:r>
      <w:r w:rsidR="009853A4" w:rsidRPr="00866B65">
        <w:rPr>
          <w:b/>
          <w:sz w:val="24"/>
          <w:szCs w:val="24"/>
          <w:lang w:val="ro-RO"/>
        </w:rPr>
        <w:t>articole pirotehnice</w:t>
      </w:r>
      <w:r w:rsidR="009853A4">
        <w:rPr>
          <w:sz w:val="24"/>
          <w:szCs w:val="24"/>
          <w:lang w:val="ro-RO"/>
        </w:rPr>
        <w:t xml:space="preserve"> din categoriile </w:t>
      </w:r>
      <w:r w:rsidR="00866B65">
        <w:rPr>
          <w:b/>
          <w:sz w:val="24"/>
          <w:szCs w:val="24"/>
          <w:lang w:val="ro-RO"/>
        </w:rPr>
        <w:t>1,2,3,4,</w:t>
      </w:r>
      <w:r w:rsidR="009853A4" w:rsidRPr="00866B65">
        <w:rPr>
          <w:b/>
          <w:sz w:val="24"/>
          <w:szCs w:val="24"/>
          <w:lang w:val="ro-RO"/>
        </w:rPr>
        <w:t xml:space="preserve"> T1, T2, P1, P2</w:t>
      </w:r>
      <w:r w:rsidR="009853A4">
        <w:rPr>
          <w:sz w:val="24"/>
          <w:szCs w:val="24"/>
          <w:lang w:val="ro-RO"/>
        </w:rPr>
        <w:t xml:space="preserve"> prevăzute la art.5 din Normele Tehnice 2002 aprobate de Hotărârea nr.536/2002, modificată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>i completată (se marchează situa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 xml:space="preserve">iile solicitate). </w:t>
      </w:r>
    </w:p>
    <w:p w:rsidR="00147D77" w:rsidRDefault="00147D77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p w:rsidR="00866B65" w:rsidRDefault="00866B65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Cele mentionate mai sus se solicita pentru anul………………., pentru detinearea unei cantitati de peste 1000 kg brut ………din categoriile marcate,</w:t>
      </w:r>
    </w:p>
    <w:p w:rsidR="00147D77" w:rsidRDefault="00147D77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p w:rsidR="00E34B02" w:rsidRDefault="00147D77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866B65">
        <w:rPr>
          <w:sz w:val="24"/>
          <w:szCs w:val="24"/>
          <w:lang w:val="ro-RO"/>
        </w:rPr>
        <w:t>dica total de……….kg</w:t>
      </w:r>
      <w:r w:rsidR="00E34B02">
        <w:rPr>
          <w:sz w:val="24"/>
          <w:szCs w:val="24"/>
          <w:lang w:val="ro-RO"/>
        </w:rPr>
        <w:t xml:space="preserve"> brut; articolele pirotehnice se depoziteaza in depozite ce reprezinta prevederile Normelor Tehnice din anul 2002, aprobate de HG nr 536/2002, modificata si completata ulterior de HG 95/2011.</w:t>
      </w:r>
    </w:p>
    <w:p w:rsidR="00147D77" w:rsidRDefault="00147D77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p w:rsidR="00E34B02" w:rsidRDefault="00E34B02" w:rsidP="00E34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Conform art 12 di Normele Tehnice  din anul 2002 aprobate de HG 536/2002</w:t>
      </w:r>
      <w:r w:rsidRPr="00E34B0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modificata si completata ulterior de HG 95/2011 pentru aplicarea Legii nr 126/1995 privind regimul materiilor explozive modificata si completata, se prezinta date de identificare ale unitatii, dupa cum urmeaza: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Persoana juridică solicitantă încadrată mai sus, se identifică cu următoarele date: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Denumire:</w:t>
      </w:r>
      <w:r w:rsidR="00DF611C">
        <w:rPr>
          <w:sz w:val="24"/>
          <w:szCs w:val="24"/>
          <w:lang w:val="ro-RO"/>
        </w:rPr>
        <w:t>……………………………………………………………………………………………………………………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Adresa sediul social:</w:t>
      </w:r>
      <w:r w:rsidR="00DF611C">
        <w:rPr>
          <w:sz w:val="24"/>
          <w:szCs w:val="24"/>
          <w:lang w:val="ro-RO"/>
        </w:rPr>
        <w:t>…………………………………………………………………………………………………..</w:t>
      </w:r>
    </w:p>
    <w:p w:rsidR="00147D77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Activitate principală</w:t>
      </w:r>
      <w:r w:rsidR="00147D77">
        <w:rPr>
          <w:sz w:val="24"/>
          <w:szCs w:val="24"/>
          <w:lang w:val="ro-RO"/>
        </w:rPr>
        <w:t xml:space="preserve">: </w:t>
      </w:r>
    </w:p>
    <w:p w:rsidR="00336383" w:rsidRDefault="00147D77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Cod </w:t>
      </w:r>
      <w:r w:rsidR="00336383">
        <w:rPr>
          <w:sz w:val="24"/>
          <w:szCs w:val="24"/>
          <w:lang w:val="ro-RO"/>
        </w:rPr>
        <w:t>CAEN</w:t>
      </w:r>
      <w:r>
        <w:rPr>
          <w:sz w:val="24"/>
          <w:szCs w:val="24"/>
          <w:lang w:val="ro-RO"/>
        </w:rPr>
        <w:t xml:space="preserve"> Rev.2</w:t>
      </w:r>
      <w:r w:rsidR="00336383">
        <w:rPr>
          <w:sz w:val="24"/>
          <w:szCs w:val="24"/>
          <w:lang w:val="ro-RO"/>
        </w:rPr>
        <w:t>:</w:t>
      </w:r>
      <w:r w:rsidR="00DF611C">
        <w:rPr>
          <w:sz w:val="24"/>
          <w:szCs w:val="24"/>
          <w:lang w:val="ro-RO"/>
        </w:rPr>
        <w:t>…………</w:t>
      </w:r>
      <w:r>
        <w:rPr>
          <w:sz w:val="24"/>
          <w:szCs w:val="24"/>
          <w:lang w:val="ro-RO"/>
        </w:rPr>
        <w:t>………denumire CAEN…………………………</w:t>
      </w:r>
      <w:r w:rsidR="00DF611C">
        <w:rPr>
          <w:sz w:val="24"/>
          <w:szCs w:val="24"/>
          <w:lang w:val="ro-RO"/>
        </w:rPr>
        <w:t>……………………………………</w:t>
      </w:r>
      <w:r>
        <w:rPr>
          <w:sz w:val="24"/>
          <w:szCs w:val="24"/>
          <w:lang w:val="ro-RO"/>
        </w:rPr>
        <w:t xml:space="preserve"> 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Atribut fiscal......................cod înregistrare fiscală/data:</w:t>
      </w:r>
      <w:r w:rsidR="00147D77">
        <w:rPr>
          <w:sz w:val="24"/>
          <w:szCs w:val="24"/>
          <w:lang w:val="ro-RO"/>
        </w:rPr>
        <w:t>…………………………………..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Cod unic de înregistrare</w:t>
      </w:r>
      <w:r w:rsidR="00DF611C">
        <w:rPr>
          <w:sz w:val="24"/>
          <w:szCs w:val="24"/>
          <w:lang w:val="ro-RO"/>
        </w:rPr>
        <w:t>……………………………………………………………………………………………..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de ordine de la Registrul Comer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ului:</w:t>
      </w:r>
      <w:r w:rsidR="00DF611C">
        <w:rPr>
          <w:sz w:val="24"/>
          <w:szCs w:val="24"/>
          <w:lang w:val="ro-RO"/>
        </w:rPr>
        <w:t>…………………………………………………………………..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angaja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i în unitate:.....</w:t>
      </w:r>
      <w:r w:rsidR="00DF611C">
        <w:rPr>
          <w:sz w:val="24"/>
          <w:szCs w:val="24"/>
          <w:lang w:val="ro-RO"/>
        </w:rPr>
        <w:t>...</w:t>
      </w:r>
      <w:r>
        <w:rPr>
          <w:sz w:val="24"/>
          <w:szCs w:val="24"/>
          <w:lang w:val="ro-RO"/>
        </w:rPr>
        <w:t>., din care</w:t>
      </w:r>
      <w:r w:rsidR="00DF611C">
        <w:rPr>
          <w:sz w:val="24"/>
          <w:szCs w:val="24"/>
          <w:lang w:val="ro-RO"/>
        </w:rPr>
        <w:t>…..</w:t>
      </w:r>
      <w:r>
        <w:rPr>
          <w:sz w:val="24"/>
          <w:szCs w:val="24"/>
          <w:lang w:val="ro-RO"/>
        </w:rPr>
        <w:t xml:space="preserve">..femei </w:t>
      </w:r>
      <w:r w:rsidR="00DF611C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i...</w:t>
      </w:r>
      <w:r w:rsidR="00DF611C">
        <w:rPr>
          <w:sz w:val="24"/>
          <w:szCs w:val="24"/>
          <w:lang w:val="ro-RO"/>
        </w:rPr>
        <w:t>...</w:t>
      </w:r>
      <w:r>
        <w:rPr>
          <w:sz w:val="24"/>
          <w:szCs w:val="24"/>
          <w:lang w:val="ro-RO"/>
        </w:rPr>
        <w:t>.tineri</w:t>
      </w:r>
      <w:r w:rsidR="00E34B02">
        <w:rPr>
          <w:sz w:val="24"/>
          <w:szCs w:val="24"/>
          <w:lang w:val="ro-RO"/>
        </w:rPr>
        <w:t>.</w:t>
      </w:r>
    </w:p>
    <w:p w:rsidR="00E34B02" w:rsidRDefault="00E34B02" w:rsidP="00336383">
      <w:pPr>
        <w:spacing w:line="360" w:lineRule="auto"/>
        <w:ind w:left="720"/>
        <w:rPr>
          <w:sz w:val="24"/>
          <w:szCs w:val="24"/>
          <w:lang w:val="ro-RO"/>
        </w:rPr>
      </w:pPr>
    </w:p>
    <w:p w:rsidR="00E34B02" w:rsidRDefault="00E34B02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Punctele de lucru ale unitatii, privind depozitarea articolelor pirotehnice , sunt urmatoarele:</w:t>
      </w:r>
    </w:p>
    <w:p w:rsidR="00336383" w:rsidRPr="00336383" w:rsidRDefault="00336383" w:rsidP="00336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272"/>
        <w:gridCol w:w="4623"/>
        <w:gridCol w:w="2568"/>
      </w:tblGrid>
      <w:tr w:rsidR="00F124C2" w:rsidRPr="00336383" w:rsidTr="00E34B02">
        <w:tc>
          <w:tcPr>
            <w:tcW w:w="806" w:type="dxa"/>
          </w:tcPr>
          <w:p w:rsidR="00F124C2" w:rsidRPr="00336383" w:rsidRDefault="00F124C2" w:rsidP="00B65766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72" w:type="dxa"/>
          </w:tcPr>
          <w:p w:rsidR="00F124C2" w:rsidRPr="00336383" w:rsidRDefault="00F124C2" w:rsidP="00B65766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4623" w:type="dxa"/>
          </w:tcPr>
          <w:p w:rsidR="00F124C2" w:rsidRPr="00336383" w:rsidRDefault="00F124C2" w:rsidP="00E34B02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>Adresele punctelor de lucru din jude</w:t>
            </w:r>
            <w:r w:rsidR="00DF611C">
              <w:rPr>
                <w:sz w:val="24"/>
                <w:szCs w:val="24"/>
                <w:lang w:val="ro-RO"/>
              </w:rPr>
              <w:t>ţ</w:t>
            </w:r>
            <w:r w:rsidRPr="00336383">
              <w:rPr>
                <w:sz w:val="24"/>
                <w:szCs w:val="24"/>
                <w:lang w:val="ro-RO"/>
              </w:rPr>
              <w:t>ul Timi</w:t>
            </w:r>
            <w:r w:rsidRPr="00336383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336383">
              <w:rPr>
                <w:rFonts w:cs="Trebuchet MS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68" w:type="dxa"/>
          </w:tcPr>
          <w:p w:rsidR="00F124C2" w:rsidRPr="00336383" w:rsidRDefault="00F124C2" w:rsidP="009A0D49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 xml:space="preserve">Cantitatea </w:t>
            </w:r>
            <w:r w:rsidR="00E34B02">
              <w:rPr>
                <w:sz w:val="24"/>
                <w:szCs w:val="24"/>
                <w:lang w:val="ro-RO"/>
              </w:rPr>
              <w:t>m</w:t>
            </w:r>
            <w:r w:rsidR="009A0D49">
              <w:rPr>
                <w:sz w:val="24"/>
                <w:szCs w:val="24"/>
                <w:lang w:val="ro-RO"/>
              </w:rPr>
              <w:t>a</w:t>
            </w:r>
            <w:r w:rsidR="00E34B02">
              <w:rPr>
                <w:sz w:val="24"/>
                <w:szCs w:val="24"/>
                <w:lang w:val="ro-RO"/>
              </w:rPr>
              <w:t>xima depozitata , conform Normei Tehnice din 2002 actualizata.</w:t>
            </w:r>
          </w:p>
        </w:tc>
      </w:tr>
      <w:tr w:rsidR="00F124C2" w:rsidRPr="00B65766" w:rsidTr="00E34B02">
        <w:tc>
          <w:tcPr>
            <w:tcW w:w="806" w:type="dxa"/>
          </w:tcPr>
          <w:p w:rsidR="00F124C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272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623" w:type="dxa"/>
          </w:tcPr>
          <w:p w:rsidR="00F124C2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E34B0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124C2" w:rsidRPr="00B65766" w:rsidTr="00E34B02">
        <w:tc>
          <w:tcPr>
            <w:tcW w:w="806" w:type="dxa"/>
          </w:tcPr>
          <w:p w:rsidR="00F124C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272" w:type="dxa"/>
          </w:tcPr>
          <w:p w:rsidR="00F124C2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E34B0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623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124C2" w:rsidRPr="00B65766" w:rsidTr="00E34B02">
        <w:tc>
          <w:tcPr>
            <w:tcW w:w="806" w:type="dxa"/>
          </w:tcPr>
          <w:p w:rsidR="00F124C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272" w:type="dxa"/>
          </w:tcPr>
          <w:p w:rsidR="00F124C2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E34B0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623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E34B02" w:rsidRPr="00B65766" w:rsidTr="00E34B02">
        <w:tc>
          <w:tcPr>
            <w:tcW w:w="806" w:type="dxa"/>
          </w:tcPr>
          <w:p w:rsidR="00E34B0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272" w:type="dxa"/>
          </w:tcPr>
          <w:p w:rsidR="00E34B02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E34B0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623" w:type="dxa"/>
          </w:tcPr>
          <w:p w:rsidR="00E34B0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E34B02" w:rsidRPr="00B65766" w:rsidRDefault="00E34B0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336383" w:rsidRDefault="00E34B02" w:rsidP="00F124C2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Lista salariatilor ce au calitatea de artificier/pirotehnician autorizati se prezinta in dosarul ce se inainteaza la ITM Timis,lista fiind intoacmita </w:t>
      </w:r>
      <w:r w:rsidR="00147D77">
        <w:rPr>
          <w:sz w:val="24"/>
          <w:szCs w:val="24"/>
          <w:lang w:val="ro-RO"/>
        </w:rPr>
        <w:t>conform prevederilor art 122, alin.(1) din Normele Tehnice din anul 2002 modificata si completata.</w:t>
      </w:r>
    </w:p>
    <w:p w:rsidR="00147D77" w:rsidRDefault="00147D77" w:rsidP="00F124C2">
      <w:pPr>
        <w:spacing w:line="360" w:lineRule="auto"/>
        <w:ind w:left="720"/>
        <w:rPr>
          <w:sz w:val="24"/>
          <w:szCs w:val="24"/>
          <w:lang w:val="ro-RO"/>
        </w:rPr>
      </w:pPr>
    </w:p>
    <w:p w:rsidR="00F124C2" w:rsidRDefault="00F124C2" w:rsidP="00F124C2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Alte date referitoare la solicitarea avizului/vizei anuale.............................................</w:t>
      </w:r>
    </w:p>
    <w:p w:rsidR="00F124C2" w:rsidRDefault="00F124C2" w:rsidP="00F124C2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</w:t>
      </w:r>
    </w:p>
    <w:p w:rsidR="00F124C2" w:rsidRDefault="00F124C2" w:rsidP="00F124C2">
      <w:pPr>
        <w:spacing w:line="360" w:lineRule="auto"/>
        <w:ind w:left="720"/>
        <w:rPr>
          <w:sz w:val="24"/>
          <w:szCs w:val="24"/>
          <w:lang w:val="ro-RO"/>
        </w:rPr>
      </w:pPr>
    </w:p>
    <w:p w:rsidR="00F124C2" w:rsidRDefault="00F124C2" w:rsidP="00F124C2">
      <w:pPr>
        <w:spacing w:line="360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Conducător unitate/Reprezentant legal</w:t>
      </w:r>
    </w:p>
    <w:p w:rsidR="00F124C2" w:rsidRDefault="00F124C2" w:rsidP="00F124C2">
      <w:pPr>
        <w:spacing w:line="360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---------------------------------------------------</w:t>
      </w:r>
    </w:p>
    <w:p w:rsidR="00F124C2" w:rsidRPr="00F124C2" w:rsidRDefault="00F124C2" w:rsidP="00147D77">
      <w:pPr>
        <w:spacing w:line="360" w:lineRule="auto"/>
        <w:rPr>
          <w:b/>
          <w:sz w:val="24"/>
          <w:szCs w:val="24"/>
          <w:lang w:val="ro-RO"/>
        </w:rPr>
      </w:pPr>
    </w:p>
    <w:sectPr w:rsidR="00F124C2" w:rsidRPr="00F124C2" w:rsidSect="00336383">
      <w:headerReference w:type="first" r:id="rId8"/>
      <w:footerReference w:type="first" r:id="rId9"/>
      <w:pgSz w:w="11907" w:h="16839" w:code="9"/>
      <w:pgMar w:top="1276" w:right="567" w:bottom="1135" w:left="567" w:header="425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8B" w:rsidRDefault="006A428B" w:rsidP="00CD5B3B">
      <w:r>
        <w:separator/>
      </w:r>
    </w:p>
  </w:endnote>
  <w:endnote w:type="continuationSeparator" w:id="1">
    <w:p w:rsidR="006A428B" w:rsidRDefault="006A428B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D0" w:rsidRDefault="007210D0">
    <w:pPr>
      <w:pStyle w:val="Subsol"/>
    </w:pPr>
    <w:r>
      <w:t>[Type text]</w:t>
    </w:r>
  </w:p>
  <w:p w:rsidR="00227966" w:rsidRPr="00B3455F" w:rsidRDefault="00227966" w:rsidP="00227966">
    <w:pPr>
      <w:pStyle w:val="Subsol"/>
      <w:ind w:left="1701"/>
      <w:jc w:val="center"/>
      <w:rPr>
        <w:rFonts w:ascii="AvantGardEFNormal" w:hAnsi="AvantGardEFNorm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8B" w:rsidRDefault="006A428B" w:rsidP="00CD5B3B">
      <w:r>
        <w:separator/>
      </w:r>
    </w:p>
  </w:footnote>
  <w:footnote w:type="continuationSeparator" w:id="1">
    <w:p w:rsidR="006A428B" w:rsidRDefault="006A428B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160B54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margin-left:66.85pt;margin-top:69.6pt;width:475.55pt;height:9pt;z-index:251658240">
                <v:textbox style="mso-next-textbox:#_x0000_s2055" inset="0,0,0,0">
                  <w:txbxContent>
                    <w:p w:rsidR="009A3E71" w:rsidRPr="00CF3A51" w:rsidRDefault="009A3E71" w:rsidP="009A3E71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caracter personal, înregistrat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 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 Datelor cu Caracter Personal sub nr. 20833</w:t>
                      </w:r>
                    </w:p>
                    <w:p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2" o:spid="_x0000_s2051" type="#_x0000_t202" style="position:absolute;margin-left:88.3pt;margin-top:8.75pt;width:279.7pt;height:4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 style="mso-next-textbox:#Text Box 2"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AF3D10">
            <w:rPr>
              <w:noProof/>
            </w:rPr>
            <w:drawing>
              <wp:inline distT="0" distB="0" distL="0" distR="0">
                <wp:extent cx="981075" cy="942975"/>
                <wp:effectExtent l="19050" t="0" r="9525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BF00BB7"/>
    <w:multiLevelType w:val="hybridMultilevel"/>
    <w:tmpl w:val="7902A088"/>
    <w:lvl w:ilvl="0" w:tplc="2EC48F1A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AEB1453"/>
    <w:multiLevelType w:val="hybridMultilevel"/>
    <w:tmpl w:val="65F4D83A"/>
    <w:lvl w:ilvl="0" w:tplc="B3CC1F34">
      <w:start w:val="3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422EB"/>
    <w:multiLevelType w:val="hybridMultilevel"/>
    <w:tmpl w:val="AF34F602"/>
    <w:lvl w:ilvl="0" w:tplc="3E2A531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D47F8F"/>
    <w:multiLevelType w:val="hybridMultilevel"/>
    <w:tmpl w:val="3AAA0C9C"/>
    <w:lvl w:ilvl="0" w:tplc="B41656CC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17543"/>
    <w:multiLevelType w:val="hybridMultilevel"/>
    <w:tmpl w:val="E64CA94E"/>
    <w:lvl w:ilvl="0" w:tplc="C2A028A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2258"/>
    <w:multiLevelType w:val="hybridMultilevel"/>
    <w:tmpl w:val="6DD634EC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599"/>
    <w:rsid w:val="00000CDE"/>
    <w:rsid w:val="00006E22"/>
    <w:rsid w:val="00007920"/>
    <w:rsid w:val="00031E19"/>
    <w:rsid w:val="00035C79"/>
    <w:rsid w:val="00043406"/>
    <w:rsid w:val="0004371A"/>
    <w:rsid w:val="000453B2"/>
    <w:rsid w:val="000567FC"/>
    <w:rsid w:val="00067FC6"/>
    <w:rsid w:val="000767C9"/>
    <w:rsid w:val="00092C9F"/>
    <w:rsid w:val="000A0812"/>
    <w:rsid w:val="000C1C4D"/>
    <w:rsid w:val="000C3F96"/>
    <w:rsid w:val="000C5AF9"/>
    <w:rsid w:val="000C775B"/>
    <w:rsid w:val="00100F36"/>
    <w:rsid w:val="00124BFF"/>
    <w:rsid w:val="00140B20"/>
    <w:rsid w:val="00143641"/>
    <w:rsid w:val="001461DC"/>
    <w:rsid w:val="00147D77"/>
    <w:rsid w:val="00153C82"/>
    <w:rsid w:val="001547F3"/>
    <w:rsid w:val="00160B54"/>
    <w:rsid w:val="00173D32"/>
    <w:rsid w:val="001914C3"/>
    <w:rsid w:val="001942DD"/>
    <w:rsid w:val="001A5592"/>
    <w:rsid w:val="001B5AD4"/>
    <w:rsid w:val="001E03C9"/>
    <w:rsid w:val="001E5152"/>
    <w:rsid w:val="001F3097"/>
    <w:rsid w:val="001F456F"/>
    <w:rsid w:val="001F5F19"/>
    <w:rsid w:val="00213E5D"/>
    <w:rsid w:val="0022184C"/>
    <w:rsid w:val="00227966"/>
    <w:rsid w:val="00245564"/>
    <w:rsid w:val="00276091"/>
    <w:rsid w:val="002848F3"/>
    <w:rsid w:val="002A3049"/>
    <w:rsid w:val="002A5742"/>
    <w:rsid w:val="002B382A"/>
    <w:rsid w:val="002D499D"/>
    <w:rsid w:val="002E26DB"/>
    <w:rsid w:val="00306D72"/>
    <w:rsid w:val="003070E3"/>
    <w:rsid w:val="00311F99"/>
    <w:rsid w:val="0032461D"/>
    <w:rsid w:val="0032646F"/>
    <w:rsid w:val="00332152"/>
    <w:rsid w:val="00336383"/>
    <w:rsid w:val="0034448B"/>
    <w:rsid w:val="00353678"/>
    <w:rsid w:val="0035613F"/>
    <w:rsid w:val="00360BAC"/>
    <w:rsid w:val="00362768"/>
    <w:rsid w:val="003701BB"/>
    <w:rsid w:val="00376AD0"/>
    <w:rsid w:val="003807F8"/>
    <w:rsid w:val="0039725A"/>
    <w:rsid w:val="003A6D26"/>
    <w:rsid w:val="003B26C7"/>
    <w:rsid w:val="003C6677"/>
    <w:rsid w:val="003D4FE5"/>
    <w:rsid w:val="003D50C9"/>
    <w:rsid w:val="003D6CD8"/>
    <w:rsid w:val="0040371F"/>
    <w:rsid w:val="00423F57"/>
    <w:rsid w:val="00431C85"/>
    <w:rsid w:val="00451E71"/>
    <w:rsid w:val="00453712"/>
    <w:rsid w:val="00462729"/>
    <w:rsid w:val="00480C61"/>
    <w:rsid w:val="00493AD5"/>
    <w:rsid w:val="004A2A64"/>
    <w:rsid w:val="004C28B3"/>
    <w:rsid w:val="004C654A"/>
    <w:rsid w:val="004D5B02"/>
    <w:rsid w:val="004E6163"/>
    <w:rsid w:val="004F713C"/>
    <w:rsid w:val="00514C42"/>
    <w:rsid w:val="00520545"/>
    <w:rsid w:val="00540B5C"/>
    <w:rsid w:val="005459B7"/>
    <w:rsid w:val="005459DD"/>
    <w:rsid w:val="00546F3D"/>
    <w:rsid w:val="0057176C"/>
    <w:rsid w:val="005A1948"/>
    <w:rsid w:val="005B30BF"/>
    <w:rsid w:val="005D1F58"/>
    <w:rsid w:val="005E5290"/>
    <w:rsid w:val="005E6FFA"/>
    <w:rsid w:val="005F5CC5"/>
    <w:rsid w:val="006056F6"/>
    <w:rsid w:val="006101BB"/>
    <w:rsid w:val="00621EE6"/>
    <w:rsid w:val="00642874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A428B"/>
    <w:rsid w:val="006B528B"/>
    <w:rsid w:val="006C50E6"/>
    <w:rsid w:val="006D5191"/>
    <w:rsid w:val="006D7B7A"/>
    <w:rsid w:val="006E6C28"/>
    <w:rsid w:val="006F16AE"/>
    <w:rsid w:val="00706765"/>
    <w:rsid w:val="00706E9A"/>
    <w:rsid w:val="0071295F"/>
    <w:rsid w:val="0071655A"/>
    <w:rsid w:val="00720894"/>
    <w:rsid w:val="007210D0"/>
    <w:rsid w:val="00722BEC"/>
    <w:rsid w:val="007319AD"/>
    <w:rsid w:val="00766E0E"/>
    <w:rsid w:val="0077621C"/>
    <w:rsid w:val="00784CF3"/>
    <w:rsid w:val="00792399"/>
    <w:rsid w:val="007A359C"/>
    <w:rsid w:val="007B6CBA"/>
    <w:rsid w:val="007C431C"/>
    <w:rsid w:val="007D42A8"/>
    <w:rsid w:val="007D6D9C"/>
    <w:rsid w:val="007E6916"/>
    <w:rsid w:val="007F4DD6"/>
    <w:rsid w:val="007F58AC"/>
    <w:rsid w:val="008029B5"/>
    <w:rsid w:val="0081023E"/>
    <w:rsid w:val="00810A8B"/>
    <w:rsid w:val="0082358E"/>
    <w:rsid w:val="00831C48"/>
    <w:rsid w:val="0084071D"/>
    <w:rsid w:val="00846783"/>
    <w:rsid w:val="00851104"/>
    <w:rsid w:val="00854B75"/>
    <w:rsid w:val="00860EE8"/>
    <w:rsid w:val="00862A0A"/>
    <w:rsid w:val="00866B65"/>
    <w:rsid w:val="00872F52"/>
    <w:rsid w:val="00891A60"/>
    <w:rsid w:val="0089694F"/>
    <w:rsid w:val="008A2AC0"/>
    <w:rsid w:val="008B04F5"/>
    <w:rsid w:val="008D5B0F"/>
    <w:rsid w:val="008E0A1E"/>
    <w:rsid w:val="008E2416"/>
    <w:rsid w:val="008E6478"/>
    <w:rsid w:val="00912ED3"/>
    <w:rsid w:val="00915096"/>
    <w:rsid w:val="0091583B"/>
    <w:rsid w:val="00927367"/>
    <w:rsid w:val="00931BD9"/>
    <w:rsid w:val="009510DA"/>
    <w:rsid w:val="009603C5"/>
    <w:rsid w:val="00964E01"/>
    <w:rsid w:val="00981E2F"/>
    <w:rsid w:val="00983486"/>
    <w:rsid w:val="009853A4"/>
    <w:rsid w:val="009862D8"/>
    <w:rsid w:val="00991C49"/>
    <w:rsid w:val="00994641"/>
    <w:rsid w:val="00994912"/>
    <w:rsid w:val="009A0D49"/>
    <w:rsid w:val="009A3E71"/>
    <w:rsid w:val="009B08E4"/>
    <w:rsid w:val="009C0982"/>
    <w:rsid w:val="009C37C2"/>
    <w:rsid w:val="009C6FAB"/>
    <w:rsid w:val="009D3E22"/>
    <w:rsid w:val="009D63C7"/>
    <w:rsid w:val="009F0299"/>
    <w:rsid w:val="00A20961"/>
    <w:rsid w:val="00A305F4"/>
    <w:rsid w:val="00A34EEA"/>
    <w:rsid w:val="00A411C1"/>
    <w:rsid w:val="00A46994"/>
    <w:rsid w:val="00A504B6"/>
    <w:rsid w:val="00A524C1"/>
    <w:rsid w:val="00A667C8"/>
    <w:rsid w:val="00A85AAE"/>
    <w:rsid w:val="00A90599"/>
    <w:rsid w:val="00AA6432"/>
    <w:rsid w:val="00AB4F01"/>
    <w:rsid w:val="00AC6A9A"/>
    <w:rsid w:val="00AD41DA"/>
    <w:rsid w:val="00AE0440"/>
    <w:rsid w:val="00AE26B4"/>
    <w:rsid w:val="00AF3A6E"/>
    <w:rsid w:val="00AF3D10"/>
    <w:rsid w:val="00B0492D"/>
    <w:rsid w:val="00B11A9E"/>
    <w:rsid w:val="00B13BB4"/>
    <w:rsid w:val="00B312DB"/>
    <w:rsid w:val="00B3354B"/>
    <w:rsid w:val="00B3455F"/>
    <w:rsid w:val="00B62CF4"/>
    <w:rsid w:val="00B64EA7"/>
    <w:rsid w:val="00B65766"/>
    <w:rsid w:val="00B83372"/>
    <w:rsid w:val="00B933BB"/>
    <w:rsid w:val="00BD25C4"/>
    <w:rsid w:val="00BD2B13"/>
    <w:rsid w:val="00BD6F31"/>
    <w:rsid w:val="00BE1CEA"/>
    <w:rsid w:val="00BE3BFD"/>
    <w:rsid w:val="00BE738D"/>
    <w:rsid w:val="00BF39FC"/>
    <w:rsid w:val="00BF4A30"/>
    <w:rsid w:val="00C05F49"/>
    <w:rsid w:val="00C164E3"/>
    <w:rsid w:val="00C172D6"/>
    <w:rsid w:val="00C17E45"/>
    <w:rsid w:val="00C20EF1"/>
    <w:rsid w:val="00C30FB1"/>
    <w:rsid w:val="00C31FA0"/>
    <w:rsid w:val="00C33278"/>
    <w:rsid w:val="00C461BA"/>
    <w:rsid w:val="00C4665A"/>
    <w:rsid w:val="00C57BD8"/>
    <w:rsid w:val="00C66906"/>
    <w:rsid w:val="00C677FC"/>
    <w:rsid w:val="00C71798"/>
    <w:rsid w:val="00C76669"/>
    <w:rsid w:val="00C81BB9"/>
    <w:rsid w:val="00C9108F"/>
    <w:rsid w:val="00C91379"/>
    <w:rsid w:val="00C92B6E"/>
    <w:rsid w:val="00C949E8"/>
    <w:rsid w:val="00CA08F1"/>
    <w:rsid w:val="00CC13E5"/>
    <w:rsid w:val="00CC2FFB"/>
    <w:rsid w:val="00CD0C6C"/>
    <w:rsid w:val="00CD0F06"/>
    <w:rsid w:val="00CD5B3B"/>
    <w:rsid w:val="00CF0E31"/>
    <w:rsid w:val="00CF164E"/>
    <w:rsid w:val="00CF2C8E"/>
    <w:rsid w:val="00CF75A6"/>
    <w:rsid w:val="00D02794"/>
    <w:rsid w:val="00D05D93"/>
    <w:rsid w:val="00D06E9C"/>
    <w:rsid w:val="00D1127E"/>
    <w:rsid w:val="00D154CC"/>
    <w:rsid w:val="00D16B18"/>
    <w:rsid w:val="00D33D79"/>
    <w:rsid w:val="00D473BE"/>
    <w:rsid w:val="00D54CE4"/>
    <w:rsid w:val="00D62411"/>
    <w:rsid w:val="00D7179D"/>
    <w:rsid w:val="00D86F1D"/>
    <w:rsid w:val="00D870EE"/>
    <w:rsid w:val="00DA2298"/>
    <w:rsid w:val="00DA29BC"/>
    <w:rsid w:val="00DA6935"/>
    <w:rsid w:val="00DB069F"/>
    <w:rsid w:val="00DB38EF"/>
    <w:rsid w:val="00DB59CE"/>
    <w:rsid w:val="00DC3732"/>
    <w:rsid w:val="00DD628C"/>
    <w:rsid w:val="00DF611C"/>
    <w:rsid w:val="00DF6CC4"/>
    <w:rsid w:val="00E05A28"/>
    <w:rsid w:val="00E34B02"/>
    <w:rsid w:val="00E562FC"/>
    <w:rsid w:val="00E7007B"/>
    <w:rsid w:val="00E72128"/>
    <w:rsid w:val="00E74455"/>
    <w:rsid w:val="00E768A9"/>
    <w:rsid w:val="00E84130"/>
    <w:rsid w:val="00EA0F6C"/>
    <w:rsid w:val="00EA13C9"/>
    <w:rsid w:val="00EA7F04"/>
    <w:rsid w:val="00EC0AEE"/>
    <w:rsid w:val="00EC4661"/>
    <w:rsid w:val="00EE5090"/>
    <w:rsid w:val="00EF3048"/>
    <w:rsid w:val="00F00318"/>
    <w:rsid w:val="00F124C2"/>
    <w:rsid w:val="00F146F1"/>
    <w:rsid w:val="00F23364"/>
    <w:rsid w:val="00F25162"/>
    <w:rsid w:val="00F37D15"/>
    <w:rsid w:val="00F56386"/>
    <w:rsid w:val="00F659E6"/>
    <w:rsid w:val="00F65F9B"/>
    <w:rsid w:val="00F67D20"/>
    <w:rsid w:val="00F83194"/>
    <w:rsid w:val="00F952B6"/>
    <w:rsid w:val="00F96453"/>
    <w:rsid w:val="00F97E7E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035C79"/>
    <w:pPr>
      <w:keepNext/>
      <w:ind w:left="708"/>
      <w:jc w:val="both"/>
      <w:outlineLvl w:val="2"/>
    </w:pPr>
    <w:rPr>
      <w:rFonts w:ascii="Times New Roman" w:eastAsia="Times New Roman" w:hAnsi="Times New Roman"/>
      <w:b/>
      <w:sz w:val="36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Titlu3Caracter">
    <w:name w:val="Titlu 3 Caracter"/>
    <w:link w:val="Titlu3"/>
    <w:rsid w:val="00035C79"/>
    <w:rPr>
      <w:rFonts w:ascii="Times New Roman" w:eastAsia="Times New Roman" w:hAnsi="Times New Roman"/>
      <w:b/>
      <w:sz w:val="36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3A9C-47D5-4594-9DC9-1DA6CCD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29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carla.georgiu</cp:lastModifiedBy>
  <cp:revision>4</cp:revision>
  <cp:lastPrinted>2020-03-10T07:30:00Z</cp:lastPrinted>
  <dcterms:created xsi:type="dcterms:W3CDTF">2022-04-01T08:17:00Z</dcterms:created>
  <dcterms:modified xsi:type="dcterms:W3CDTF">2022-04-04T08:53:00Z</dcterms:modified>
</cp:coreProperties>
</file>